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2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4669"/>
      </w:tblGrid>
      <w:tr w:rsidR="009860EB" w:rsidRPr="0036273D" w:rsidTr="009860EB">
        <w:trPr>
          <w:trHeight w:val="3005"/>
        </w:trPr>
        <w:tc>
          <w:tcPr>
            <w:tcW w:w="5220" w:type="dxa"/>
          </w:tcPr>
          <w:p w:rsidR="009860EB" w:rsidRPr="00F05EC6" w:rsidRDefault="009860EB" w:rsidP="009860EB">
            <w:pPr>
              <w:jc w:val="center"/>
              <w:rPr>
                <w:b/>
                <w:sz w:val="24"/>
                <w:szCs w:val="24"/>
              </w:rPr>
            </w:pPr>
            <w:r w:rsidRPr="00F05EC6">
              <w:rPr>
                <w:b/>
                <w:sz w:val="24"/>
                <w:szCs w:val="24"/>
              </w:rPr>
              <w:t>Администрация Тацинского района Ростовской области</w:t>
            </w:r>
          </w:p>
          <w:p w:rsidR="009860EB" w:rsidRPr="00F05EC6" w:rsidRDefault="009860EB" w:rsidP="009860EB">
            <w:pPr>
              <w:jc w:val="center"/>
              <w:rPr>
                <w:sz w:val="24"/>
                <w:szCs w:val="24"/>
              </w:rPr>
            </w:pPr>
            <w:r w:rsidRPr="00F05EC6">
              <w:rPr>
                <w:sz w:val="24"/>
                <w:szCs w:val="24"/>
              </w:rPr>
              <w:t xml:space="preserve"> Отдел образования Администрации Тацинского района Ростовской области</w:t>
            </w:r>
          </w:p>
          <w:p w:rsidR="009860EB" w:rsidRPr="00F05EC6" w:rsidRDefault="009860EB" w:rsidP="009860EB">
            <w:pPr>
              <w:jc w:val="center"/>
              <w:rPr>
                <w:b/>
                <w:sz w:val="24"/>
                <w:szCs w:val="24"/>
              </w:rPr>
            </w:pPr>
            <w:r w:rsidRPr="00F05EC6">
              <w:rPr>
                <w:b/>
                <w:sz w:val="24"/>
                <w:szCs w:val="24"/>
              </w:rPr>
              <w:t>347060 Ростовская область</w:t>
            </w:r>
          </w:p>
          <w:p w:rsidR="009860EB" w:rsidRPr="00F05EC6" w:rsidRDefault="009860EB" w:rsidP="009860EB">
            <w:pPr>
              <w:jc w:val="center"/>
              <w:rPr>
                <w:b/>
                <w:sz w:val="24"/>
                <w:szCs w:val="24"/>
              </w:rPr>
            </w:pPr>
            <w:r w:rsidRPr="00F05EC6">
              <w:rPr>
                <w:b/>
                <w:sz w:val="24"/>
                <w:szCs w:val="24"/>
              </w:rPr>
              <w:t>Тацинский район</w:t>
            </w:r>
          </w:p>
          <w:p w:rsidR="009860EB" w:rsidRPr="00F05EC6" w:rsidRDefault="009860EB" w:rsidP="009860EB">
            <w:pPr>
              <w:jc w:val="center"/>
              <w:rPr>
                <w:b/>
                <w:sz w:val="24"/>
                <w:szCs w:val="24"/>
              </w:rPr>
            </w:pPr>
            <w:r w:rsidRPr="00F05EC6">
              <w:rPr>
                <w:b/>
                <w:sz w:val="24"/>
                <w:szCs w:val="24"/>
              </w:rPr>
              <w:t>ст. Тацинская</w:t>
            </w:r>
          </w:p>
          <w:p w:rsidR="009860EB" w:rsidRPr="00F05EC6" w:rsidRDefault="009860EB" w:rsidP="009860E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05EC6">
              <w:rPr>
                <w:b/>
                <w:sz w:val="24"/>
                <w:szCs w:val="24"/>
              </w:rPr>
              <w:t>ул</w:t>
            </w:r>
            <w:proofErr w:type="gramStart"/>
            <w:r w:rsidRPr="00F05EC6">
              <w:rPr>
                <w:b/>
                <w:sz w:val="24"/>
                <w:szCs w:val="24"/>
              </w:rPr>
              <w:t>.Л</w:t>
            </w:r>
            <w:proofErr w:type="gramEnd"/>
            <w:r w:rsidRPr="00F05EC6">
              <w:rPr>
                <w:b/>
                <w:sz w:val="24"/>
                <w:szCs w:val="24"/>
              </w:rPr>
              <w:t>енина</w:t>
            </w:r>
            <w:proofErr w:type="spellEnd"/>
            <w:r w:rsidRPr="00F05EC6">
              <w:rPr>
                <w:b/>
                <w:sz w:val="24"/>
                <w:szCs w:val="24"/>
              </w:rPr>
              <w:t>, 66</w:t>
            </w:r>
          </w:p>
          <w:p w:rsidR="009860EB" w:rsidRPr="00F05EC6" w:rsidRDefault="009860EB" w:rsidP="009860EB">
            <w:pPr>
              <w:jc w:val="center"/>
              <w:rPr>
                <w:b/>
                <w:sz w:val="24"/>
                <w:szCs w:val="24"/>
              </w:rPr>
            </w:pPr>
            <w:r w:rsidRPr="00F05EC6">
              <w:rPr>
                <w:b/>
                <w:sz w:val="24"/>
                <w:szCs w:val="24"/>
              </w:rPr>
              <w:t>ИНН 6134001215</w:t>
            </w:r>
          </w:p>
          <w:p w:rsidR="009860EB" w:rsidRPr="00F05EC6" w:rsidRDefault="009860EB" w:rsidP="009860EB">
            <w:pPr>
              <w:jc w:val="center"/>
              <w:rPr>
                <w:b/>
                <w:sz w:val="24"/>
                <w:szCs w:val="24"/>
              </w:rPr>
            </w:pPr>
            <w:r w:rsidRPr="00F05EC6">
              <w:rPr>
                <w:b/>
                <w:sz w:val="24"/>
                <w:szCs w:val="24"/>
              </w:rPr>
              <w:t>тел./факс 8-297-2-26-95</w:t>
            </w:r>
          </w:p>
          <w:p w:rsidR="009860EB" w:rsidRPr="00F05EC6" w:rsidRDefault="009860EB" w:rsidP="009860E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15.04.2022 </w:t>
            </w:r>
            <w:r w:rsidRPr="00F05EC6">
              <w:rPr>
                <w:b/>
                <w:sz w:val="24"/>
                <w:szCs w:val="24"/>
              </w:rPr>
              <w:t xml:space="preserve">г № </w:t>
            </w:r>
            <w:r>
              <w:rPr>
                <w:b/>
                <w:sz w:val="24"/>
                <w:szCs w:val="24"/>
              </w:rPr>
              <w:t>444</w:t>
            </w:r>
            <w:r w:rsidRPr="00F05EC6">
              <w:rPr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4669" w:type="dxa"/>
          </w:tcPr>
          <w:p w:rsidR="009860EB" w:rsidRPr="001675A5" w:rsidRDefault="009860EB" w:rsidP="009860E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ОО </w:t>
            </w:r>
          </w:p>
        </w:tc>
      </w:tr>
    </w:tbl>
    <w:p w:rsidR="00C07143" w:rsidRDefault="00C07143" w:rsidP="009860EB">
      <w:pPr>
        <w:ind w:firstLine="567"/>
        <w:jc w:val="both"/>
        <w:rPr>
          <w:rFonts w:ascii="Calibri" w:hAnsi="Calibri"/>
          <w:sz w:val="28"/>
          <w:szCs w:val="28"/>
        </w:rPr>
      </w:pPr>
    </w:p>
    <w:p w:rsidR="00033022" w:rsidRDefault="004D6FB7" w:rsidP="009860E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руководители!</w:t>
      </w:r>
    </w:p>
    <w:p w:rsidR="0059677A" w:rsidRDefault="002D6560" w:rsidP="009860EB">
      <w:pPr>
        <w:tabs>
          <w:tab w:val="left" w:pos="972"/>
        </w:tabs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8F76B2">
        <w:rPr>
          <w:rFonts w:eastAsia="Calibri"/>
          <w:sz w:val="28"/>
          <w:szCs w:val="28"/>
          <w:lang w:eastAsia="en-US"/>
        </w:rPr>
        <w:t xml:space="preserve">Во исполнение </w:t>
      </w:r>
      <w:r w:rsidR="00964793">
        <w:rPr>
          <w:rFonts w:eastAsia="Calibri"/>
          <w:sz w:val="28"/>
          <w:szCs w:val="28"/>
          <w:lang w:eastAsia="en-US"/>
        </w:rPr>
        <w:t>письм</w:t>
      </w:r>
      <w:r w:rsidR="008F76B2">
        <w:rPr>
          <w:rFonts w:eastAsia="Calibri"/>
          <w:sz w:val="28"/>
          <w:szCs w:val="28"/>
          <w:lang w:eastAsia="en-US"/>
        </w:rPr>
        <w:t>а</w:t>
      </w:r>
      <w:r w:rsidR="00893322">
        <w:rPr>
          <w:rFonts w:eastAsia="Calibri"/>
          <w:sz w:val="28"/>
          <w:szCs w:val="28"/>
          <w:lang w:eastAsia="en-US"/>
        </w:rPr>
        <w:t xml:space="preserve"> </w:t>
      </w:r>
      <w:r w:rsidR="00964793" w:rsidRPr="00964793">
        <w:rPr>
          <w:bCs/>
          <w:sz w:val="28"/>
          <w:szCs w:val="28"/>
        </w:rPr>
        <w:t>ГБУ ДПО РО РИПК и ППРО</w:t>
      </w:r>
      <w:r w:rsidR="00964793">
        <w:rPr>
          <w:sz w:val="28"/>
          <w:szCs w:val="28"/>
        </w:rPr>
        <w:t xml:space="preserve"> </w:t>
      </w:r>
      <w:r w:rsidR="00023DC8">
        <w:rPr>
          <w:sz w:val="28"/>
          <w:szCs w:val="28"/>
        </w:rPr>
        <w:t xml:space="preserve">от </w:t>
      </w:r>
      <w:r w:rsidR="00964793">
        <w:rPr>
          <w:sz w:val="28"/>
          <w:szCs w:val="28"/>
        </w:rPr>
        <w:t>13</w:t>
      </w:r>
      <w:r w:rsidR="00023DC8">
        <w:rPr>
          <w:sz w:val="28"/>
          <w:szCs w:val="28"/>
        </w:rPr>
        <w:t>.04.2022 №</w:t>
      </w:r>
      <w:r w:rsidR="00964793">
        <w:rPr>
          <w:sz w:val="28"/>
          <w:szCs w:val="28"/>
        </w:rPr>
        <w:t xml:space="preserve"> 24162/244 </w:t>
      </w:r>
      <w:r w:rsidR="00023DC8">
        <w:rPr>
          <w:sz w:val="28"/>
          <w:szCs w:val="28"/>
        </w:rPr>
        <w:t xml:space="preserve"> «</w:t>
      </w:r>
      <w:r w:rsidR="00743DCA" w:rsidRPr="00743DCA">
        <w:rPr>
          <w:sz w:val="28"/>
          <w:szCs w:val="28"/>
        </w:rPr>
        <w:t>О выявлении дефицитов профессиональных компетенций</w:t>
      </w:r>
      <w:r w:rsidR="00023DC8">
        <w:rPr>
          <w:sz w:val="28"/>
          <w:szCs w:val="28"/>
        </w:rPr>
        <w:t xml:space="preserve">»  </w:t>
      </w:r>
      <w:r w:rsidR="008F76B2" w:rsidRPr="007277B7">
        <w:rPr>
          <w:rFonts w:eastAsia="Calibri"/>
          <w:sz w:val="28"/>
          <w:szCs w:val="28"/>
          <w:lang w:eastAsia="en-US"/>
        </w:rPr>
        <w:t xml:space="preserve">Отдел образования Администрации Тацинского района </w:t>
      </w:r>
      <w:r w:rsidR="00E87AB9" w:rsidRPr="007277B7">
        <w:rPr>
          <w:rFonts w:eastAsia="Calibri"/>
          <w:sz w:val="28"/>
          <w:szCs w:val="28"/>
          <w:lang w:eastAsia="en-US"/>
        </w:rPr>
        <w:t xml:space="preserve">просит </w:t>
      </w:r>
      <w:r w:rsidR="00E87AB9">
        <w:rPr>
          <w:rFonts w:eastAsia="Calibri"/>
          <w:sz w:val="28"/>
          <w:szCs w:val="28"/>
          <w:lang w:eastAsia="en-US"/>
        </w:rPr>
        <w:t>обеспечить</w:t>
      </w:r>
      <w:r w:rsidR="00E87AB9" w:rsidRPr="007277B7">
        <w:rPr>
          <w:rFonts w:eastAsia="Calibri"/>
          <w:sz w:val="28"/>
          <w:szCs w:val="28"/>
          <w:lang w:eastAsia="en-US"/>
        </w:rPr>
        <w:t xml:space="preserve"> </w:t>
      </w:r>
      <w:r w:rsidR="007D6824">
        <w:rPr>
          <w:sz w:val="28"/>
          <w:szCs w:val="28"/>
        </w:rPr>
        <w:t xml:space="preserve"> участие </w:t>
      </w:r>
      <w:r w:rsidR="00023DC8">
        <w:rPr>
          <w:sz w:val="28"/>
          <w:szCs w:val="28"/>
        </w:rPr>
        <w:t xml:space="preserve"> учителей </w:t>
      </w:r>
      <w:r w:rsidR="0059677A">
        <w:rPr>
          <w:sz w:val="28"/>
          <w:szCs w:val="28"/>
        </w:rPr>
        <w:t xml:space="preserve">ваших общеобразовательных организаций в изучении запросов для </w:t>
      </w:r>
      <w:r w:rsidR="00F66DF8" w:rsidRPr="00DB305D">
        <w:rPr>
          <w:sz w:val="28"/>
          <w:szCs w:val="28"/>
        </w:rPr>
        <w:t>диагностик</w:t>
      </w:r>
      <w:r w:rsidR="00454D52">
        <w:rPr>
          <w:sz w:val="28"/>
          <w:szCs w:val="28"/>
        </w:rPr>
        <w:t xml:space="preserve">и </w:t>
      </w:r>
      <w:r w:rsidR="00F66DF8" w:rsidRPr="00DB305D">
        <w:rPr>
          <w:sz w:val="28"/>
          <w:szCs w:val="28"/>
        </w:rPr>
        <w:t>педагогических дефицитов</w:t>
      </w:r>
      <w:r w:rsidR="00F66DF8" w:rsidRPr="00C76133">
        <w:rPr>
          <w:color w:val="000000"/>
          <w:sz w:val="28"/>
          <w:szCs w:val="28"/>
        </w:rPr>
        <w:t xml:space="preserve"> </w:t>
      </w:r>
      <w:r w:rsidR="00454D52">
        <w:rPr>
          <w:color w:val="000000"/>
          <w:sz w:val="28"/>
          <w:szCs w:val="28"/>
        </w:rPr>
        <w:t xml:space="preserve">и </w:t>
      </w:r>
      <w:r w:rsidR="00F66DF8">
        <w:rPr>
          <w:color w:val="000000"/>
          <w:sz w:val="28"/>
          <w:szCs w:val="28"/>
        </w:rPr>
        <w:t xml:space="preserve">последующего </w:t>
      </w:r>
      <w:r w:rsidR="0059677A" w:rsidRPr="00C76133">
        <w:rPr>
          <w:color w:val="000000"/>
          <w:sz w:val="28"/>
          <w:szCs w:val="28"/>
        </w:rPr>
        <w:t>оказани</w:t>
      </w:r>
      <w:r w:rsidR="0059677A">
        <w:rPr>
          <w:color w:val="000000"/>
          <w:sz w:val="28"/>
          <w:szCs w:val="28"/>
        </w:rPr>
        <w:t>я</w:t>
      </w:r>
      <w:r w:rsidR="0059677A" w:rsidRPr="00C76133">
        <w:rPr>
          <w:color w:val="000000"/>
          <w:sz w:val="28"/>
          <w:szCs w:val="28"/>
        </w:rPr>
        <w:t xml:space="preserve"> практической помощи педагогическим работникам</w:t>
      </w:r>
      <w:r w:rsidR="0059677A" w:rsidRPr="00AF6AF3">
        <w:rPr>
          <w:color w:val="000000"/>
          <w:sz w:val="28"/>
          <w:szCs w:val="28"/>
        </w:rPr>
        <w:t xml:space="preserve"> и управленческим кадрам</w:t>
      </w:r>
      <w:r w:rsidR="0059677A">
        <w:rPr>
          <w:sz w:val="28"/>
          <w:szCs w:val="28"/>
        </w:rPr>
        <w:t xml:space="preserve">. </w:t>
      </w:r>
    </w:p>
    <w:p w:rsidR="00A65AAF" w:rsidRDefault="00A65AAF" w:rsidP="009860EB">
      <w:pPr>
        <w:tabs>
          <w:tab w:val="left" w:pos="972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сопровождения профессионального роста педагогов</w:t>
      </w:r>
      <w:r w:rsidRPr="009765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необходима </w:t>
      </w:r>
      <w:r w:rsidRPr="00976537">
        <w:rPr>
          <w:sz w:val="28"/>
          <w:szCs w:val="28"/>
        </w:rPr>
        <w:t xml:space="preserve">адресная работа по выстраиванию </w:t>
      </w:r>
      <w:r>
        <w:rPr>
          <w:sz w:val="28"/>
          <w:szCs w:val="28"/>
        </w:rPr>
        <w:t xml:space="preserve">их </w:t>
      </w:r>
      <w:r w:rsidRPr="00976537">
        <w:rPr>
          <w:color w:val="000000"/>
          <w:sz w:val="28"/>
          <w:szCs w:val="28"/>
        </w:rPr>
        <w:t>индивидуальных образовательных маршрутов</w:t>
      </w:r>
      <w:r w:rsidRPr="0097653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76537">
        <w:rPr>
          <w:sz w:val="28"/>
          <w:szCs w:val="28"/>
        </w:rPr>
        <w:t>ИОМ</w:t>
      </w:r>
      <w:r>
        <w:rPr>
          <w:sz w:val="28"/>
          <w:szCs w:val="28"/>
        </w:rPr>
        <w:t xml:space="preserve">) </w:t>
      </w:r>
    </w:p>
    <w:p w:rsidR="00B65DB7" w:rsidRPr="00B65DB7" w:rsidRDefault="008F76B2" w:rsidP="009860E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Для </w:t>
      </w:r>
      <w:r w:rsidR="00B65DB7" w:rsidRPr="00B65DB7">
        <w:rPr>
          <w:rFonts w:eastAsia="Calibri"/>
          <w:sz w:val="28"/>
          <w:szCs w:val="28"/>
          <w:lang w:eastAsia="en-US"/>
        </w:rPr>
        <w:t xml:space="preserve"> диагностик</w:t>
      </w:r>
      <w:r>
        <w:rPr>
          <w:rFonts w:eastAsia="Calibri"/>
          <w:sz w:val="28"/>
          <w:szCs w:val="28"/>
          <w:lang w:eastAsia="en-US"/>
        </w:rPr>
        <w:t>и</w:t>
      </w:r>
      <w:r w:rsidR="00B65DB7" w:rsidRPr="00B65DB7">
        <w:rPr>
          <w:rFonts w:eastAsia="Calibri"/>
          <w:sz w:val="28"/>
          <w:szCs w:val="28"/>
          <w:lang w:eastAsia="en-US"/>
        </w:rPr>
        <w:t xml:space="preserve"> педагогических дефицитов</w:t>
      </w:r>
      <w:r>
        <w:rPr>
          <w:rFonts w:eastAsia="Calibri"/>
          <w:sz w:val="28"/>
          <w:szCs w:val="28"/>
          <w:lang w:eastAsia="en-US"/>
        </w:rPr>
        <w:t xml:space="preserve"> в</w:t>
      </w:r>
      <w:r w:rsidR="00B65DB7" w:rsidRPr="00B65DB7">
        <w:rPr>
          <w:rFonts w:eastAsia="Calibri"/>
          <w:sz w:val="28"/>
          <w:szCs w:val="28"/>
          <w:lang w:eastAsia="en-US"/>
        </w:rPr>
        <w:t xml:space="preserve"> ЦНППМПР используется «Автоматизированная (цифровая) технология объективной и комплексной мониторинговой оценки (диагностики) характеристик компетентности учителей, реализующих программы начального, основного и среднего общего образования в общеобразовательных организациях, расположенных на территории Ростовской области, в дистанционном режиме на основе удаленного доступа» (далее – программа </w:t>
      </w:r>
      <w:proofErr w:type="spellStart"/>
      <w:r w:rsidR="00B65DB7" w:rsidRPr="00B65DB7">
        <w:rPr>
          <w:rFonts w:eastAsia="Calibri"/>
          <w:sz w:val="28"/>
          <w:szCs w:val="28"/>
          <w:lang w:eastAsia="en-US"/>
        </w:rPr>
        <w:t>автотестирования</w:t>
      </w:r>
      <w:proofErr w:type="spellEnd"/>
      <w:r w:rsidR="00B65DB7" w:rsidRPr="00B65DB7">
        <w:rPr>
          <w:rFonts w:eastAsia="Calibri"/>
          <w:sz w:val="28"/>
          <w:szCs w:val="28"/>
          <w:lang w:eastAsia="en-US"/>
        </w:rPr>
        <w:t>).</w:t>
      </w:r>
    </w:p>
    <w:p w:rsidR="00B65DB7" w:rsidRDefault="00B65DB7" w:rsidP="009860E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65DB7">
        <w:rPr>
          <w:rFonts w:eastAsia="Calibri"/>
          <w:sz w:val="28"/>
          <w:szCs w:val="28"/>
          <w:lang w:eastAsia="en-US"/>
        </w:rPr>
        <w:t xml:space="preserve">Ссылка на скачивание программы </w:t>
      </w:r>
      <w:proofErr w:type="spellStart"/>
      <w:r w:rsidRPr="00B65DB7">
        <w:rPr>
          <w:rFonts w:eastAsia="Calibri"/>
          <w:sz w:val="28"/>
          <w:szCs w:val="28"/>
          <w:lang w:eastAsia="en-US"/>
        </w:rPr>
        <w:t>автотестирования</w:t>
      </w:r>
      <w:proofErr w:type="spellEnd"/>
      <w:r w:rsidRPr="00B65DB7">
        <w:rPr>
          <w:rFonts w:eastAsia="Calibri"/>
          <w:sz w:val="28"/>
          <w:szCs w:val="28"/>
          <w:lang w:eastAsia="en-US"/>
        </w:rPr>
        <w:t xml:space="preserve"> находится в инструкции. Ссылка на инструкцию </w:t>
      </w:r>
      <w:hyperlink r:id="rId8" w:history="1">
        <w:r w:rsidRPr="00B65DB7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https://docs.google.com/document/d/1GQEW3FfuHSBbXULNaDzKn1L3T8C7t-GG/edit</w:t>
        </w:r>
      </w:hyperlink>
      <w:r w:rsidRPr="00B65DB7">
        <w:rPr>
          <w:rFonts w:eastAsia="Calibri"/>
          <w:sz w:val="28"/>
          <w:szCs w:val="28"/>
          <w:lang w:eastAsia="en-US"/>
        </w:rPr>
        <w:t xml:space="preserve"> </w:t>
      </w:r>
    </w:p>
    <w:p w:rsidR="003B0940" w:rsidRPr="00B65DB7" w:rsidRDefault="003B0940" w:rsidP="009860E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Для прохождения тестирования потребуется </w:t>
      </w:r>
      <w:r w:rsidR="008C69F5">
        <w:rPr>
          <w:rFonts w:eastAsia="Calibri"/>
          <w:sz w:val="28"/>
          <w:szCs w:val="28"/>
          <w:lang w:eastAsia="en-US"/>
        </w:rPr>
        <w:t xml:space="preserve">не менее 2-х </w:t>
      </w:r>
      <w:r>
        <w:rPr>
          <w:rFonts w:eastAsia="Calibri"/>
          <w:sz w:val="28"/>
          <w:szCs w:val="28"/>
          <w:lang w:eastAsia="en-US"/>
        </w:rPr>
        <w:t>час</w:t>
      </w:r>
      <w:r w:rsidR="008C69F5">
        <w:rPr>
          <w:rFonts w:eastAsia="Calibri"/>
          <w:sz w:val="28"/>
          <w:szCs w:val="28"/>
          <w:lang w:eastAsia="en-US"/>
        </w:rPr>
        <w:t>ов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. В </w:t>
      </w:r>
      <w:r>
        <w:rPr>
          <w:color w:val="000000"/>
          <w:sz w:val="28"/>
          <w:szCs w:val="28"/>
        </w:rPr>
        <w:t>строке «Организация» необходимо указать</w:t>
      </w:r>
      <w:r w:rsidR="00AA5FC2">
        <w:rPr>
          <w:color w:val="000000"/>
          <w:sz w:val="28"/>
          <w:szCs w:val="28"/>
        </w:rPr>
        <w:t xml:space="preserve">:  </w:t>
      </w:r>
      <w:r>
        <w:rPr>
          <w:color w:val="000000"/>
          <w:sz w:val="28"/>
          <w:szCs w:val="28"/>
        </w:rPr>
        <w:t xml:space="preserve">Тацинский район </w:t>
      </w:r>
      <w:proofErr w:type="gramStart"/>
      <w:r>
        <w:rPr>
          <w:color w:val="000000"/>
          <w:sz w:val="28"/>
          <w:szCs w:val="28"/>
        </w:rPr>
        <w:t>–</w:t>
      </w:r>
      <w:proofErr w:type="spell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рг</w:t>
      </w:r>
      <w:proofErr w:type="spellEnd"/>
      <w:r>
        <w:rPr>
          <w:color w:val="000000"/>
          <w:sz w:val="28"/>
          <w:szCs w:val="28"/>
        </w:rPr>
        <w:t xml:space="preserve"> 1-1</w:t>
      </w:r>
      <w:r w:rsidR="00AA5FC2">
        <w:rPr>
          <w:color w:val="000000"/>
          <w:sz w:val="28"/>
          <w:szCs w:val="28"/>
        </w:rPr>
        <w:t>. В строке « Код организации»  пишем  9000</w:t>
      </w:r>
    </w:p>
    <w:p w:rsidR="004D6FB7" w:rsidRDefault="00D15256" w:rsidP="009860EB">
      <w:pPr>
        <w:pStyle w:val="Default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С</w:t>
      </w:r>
      <w:r w:rsidRPr="00DB305D">
        <w:rPr>
          <w:sz w:val="28"/>
          <w:szCs w:val="28"/>
        </w:rPr>
        <w:t>пис</w:t>
      </w:r>
      <w:r>
        <w:rPr>
          <w:sz w:val="28"/>
          <w:szCs w:val="28"/>
        </w:rPr>
        <w:t>ок</w:t>
      </w:r>
      <w:r w:rsidRPr="00DB305D">
        <w:rPr>
          <w:sz w:val="28"/>
          <w:szCs w:val="28"/>
        </w:rPr>
        <w:t xml:space="preserve"> тестируемых учителей</w:t>
      </w:r>
      <w:r w:rsidR="006B4096" w:rsidRPr="006B4096">
        <w:rPr>
          <w:sz w:val="28"/>
          <w:szCs w:val="28"/>
        </w:rPr>
        <w:t xml:space="preserve"> </w:t>
      </w:r>
      <w:r w:rsidR="00B65DB7">
        <w:rPr>
          <w:sz w:val="28"/>
          <w:szCs w:val="28"/>
        </w:rPr>
        <w:t xml:space="preserve">по квоте </w:t>
      </w:r>
      <w:r w:rsidR="006B4096">
        <w:rPr>
          <w:sz w:val="28"/>
          <w:szCs w:val="28"/>
        </w:rPr>
        <w:t xml:space="preserve">представить </w:t>
      </w:r>
      <w:r w:rsidR="002A25EE" w:rsidRPr="002A25EE">
        <w:rPr>
          <w:sz w:val="28"/>
          <w:szCs w:val="28"/>
        </w:rPr>
        <w:t xml:space="preserve">по электронной почте Отдела образования методисту Митрофановой Н.В. </w:t>
      </w:r>
      <w:r w:rsidR="00C14266">
        <w:rPr>
          <w:sz w:val="28"/>
          <w:szCs w:val="28"/>
        </w:rPr>
        <w:t xml:space="preserve">в срок до </w:t>
      </w:r>
      <w:r w:rsidR="00803559">
        <w:rPr>
          <w:sz w:val="28"/>
          <w:szCs w:val="28"/>
        </w:rPr>
        <w:t>1</w:t>
      </w:r>
      <w:r w:rsidR="005A0B3F">
        <w:rPr>
          <w:sz w:val="28"/>
          <w:szCs w:val="28"/>
        </w:rPr>
        <w:t>0</w:t>
      </w:r>
      <w:r w:rsidR="00803559">
        <w:rPr>
          <w:sz w:val="28"/>
          <w:szCs w:val="28"/>
        </w:rPr>
        <w:t xml:space="preserve">-00 ч. </w:t>
      </w:r>
      <w:r w:rsidR="005A0B3F" w:rsidRPr="00C33310">
        <w:rPr>
          <w:b/>
          <w:sz w:val="28"/>
          <w:szCs w:val="28"/>
        </w:rPr>
        <w:t>20</w:t>
      </w:r>
      <w:r w:rsidR="00302636" w:rsidRPr="00C33310">
        <w:rPr>
          <w:rFonts w:eastAsia="Calibri"/>
          <w:b/>
          <w:sz w:val="28"/>
          <w:szCs w:val="28"/>
          <w:lang w:eastAsia="en-US"/>
        </w:rPr>
        <w:t>.0</w:t>
      </w:r>
      <w:r w:rsidR="005A0B3F" w:rsidRPr="00C33310">
        <w:rPr>
          <w:rFonts w:eastAsia="Calibri"/>
          <w:b/>
          <w:sz w:val="28"/>
          <w:szCs w:val="28"/>
          <w:lang w:eastAsia="en-US"/>
        </w:rPr>
        <w:t>4</w:t>
      </w:r>
      <w:r w:rsidR="00803559" w:rsidRPr="00C33310">
        <w:rPr>
          <w:rFonts w:eastAsia="Calibri"/>
          <w:b/>
          <w:sz w:val="28"/>
          <w:szCs w:val="28"/>
          <w:lang w:eastAsia="en-US"/>
        </w:rPr>
        <w:t>.2022</w:t>
      </w:r>
      <w:r w:rsidR="00C33310" w:rsidRPr="00C33310">
        <w:rPr>
          <w:rFonts w:eastAsia="Calibri"/>
          <w:b/>
          <w:sz w:val="28"/>
          <w:szCs w:val="28"/>
          <w:lang w:eastAsia="en-US"/>
        </w:rPr>
        <w:t>г.</w:t>
      </w:r>
      <w:r w:rsidR="002A25EE">
        <w:rPr>
          <w:rFonts w:eastAsia="Calibri"/>
          <w:sz w:val="28"/>
          <w:szCs w:val="28"/>
          <w:lang w:eastAsia="en-US"/>
        </w:rPr>
        <w:t xml:space="preserve"> </w:t>
      </w:r>
      <w:r w:rsidR="00B65DB7">
        <w:rPr>
          <w:rFonts w:eastAsia="Calibri"/>
          <w:sz w:val="28"/>
          <w:szCs w:val="28"/>
          <w:lang w:eastAsia="en-US"/>
        </w:rPr>
        <w:t>(Приложение 1)</w:t>
      </w:r>
      <w:r w:rsidR="005A0B3F">
        <w:rPr>
          <w:rFonts w:eastAsia="Calibri"/>
          <w:sz w:val="28"/>
          <w:szCs w:val="28"/>
          <w:lang w:eastAsia="en-US"/>
        </w:rPr>
        <w:t>.</w:t>
      </w:r>
    </w:p>
    <w:p w:rsidR="005A0B3F" w:rsidRDefault="00C33310" w:rsidP="009860E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Файлы с результатами  прохождения диагностики в формате .</w:t>
      </w:r>
      <w:proofErr w:type="spellStart"/>
      <w:r>
        <w:rPr>
          <w:sz w:val="28"/>
          <w:szCs w:val="28"/>
        </w:rPr>
        <w:t>xml</w:t>
      </w:r>
      <w:proofErr w:type="spellEnd"/>
      <w:r>
        <w:rPr>
          <w:sz w:val="28"/>
          <w:szCs w:val="28"/>
        </w:rPr>
        <w:t xml:space="preserve">, представить </w:t>
      </w:r>
      <w:r w:rsidRPr="002A25EE">
        <w:rPr>
          <w:sz w:val="28"/>
          <w:szCs w:val="28"/>
        </w:rPr>
        <w:t xml:space="preserve">по электронной почте Отдела образования методисту Митрофановой Н.В. </w:t>
      </w:r>
      <w:r>
        <w:rPr>
          <w:sz w:val="28"/>
          <w:szCs w:val="28"/>
        </w:rPr>
        <w:t xml:space="preserve">в срок до 12-00 ч. </w:t>
      </w:r>
      <w:r w:rsidRPr="00C33310">
        <w:rPr>
          <w:b/>
          <w:sz w:val="28"/>
          <w:szCs w:val="28"/>
        </w:rPr>
        <w:t>06</w:t>
      </w:r>
      <w:r w:rsidRPr="00C33310">
        <w:rPr>
          <w:rFonts w:eastAsia="Calibri"/>
          <w:b/>
          <w:sz w:val="28"/>
          <w:szCs w:val="28"/>
          <w:lang w:eastAsia="en-US"/>
        </w:rPr>
        <w:t>.05.2022 г</w:t>
      </w:r>
      <w:r>
        <w:rPr>
          <w:rFonts w:eastAsia="Calibri"/>
          <w:sz w:val="28"/>
          <w:szCs w:val="28"/>
          <w:lang w:eastAsia="en-US"/>
        </w:rPr>
        <w:t>.</w:t>
      </w:r>
    </w:p>
    <w:p w:rsidR="004D6FB7" w:rsidRDefault="004D6FB7" w:rsidP="009860EB">
      <w:pPr>
        <w:ind w:firstLine="708"/>
        <w:jc w:val="both"/>
        <w:rPr>
          <w:sz w:val="28"/>
          <w:szCs w:val="28"/>
        </w:rPr>
      </w:pPr>
    </w:p>
    <w:p w:rsidR="00C07143" w:rsidRPr="00D12646" w:rsidRDefault="00803559" w:rsidP="009860EB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</w:t>
      </w:r>
      <w:r w:rsidR="000910C5">
        <w:rPr>
          <w:sz w:val="28"/>
          <w:szCs w:val="28"/>
        </w:rPr>
        <w:t>аведующ</w:t>
      </w:r>
      <w:r>
        <w:rPr>
          <w:sz w:val="28"/>
          <w:szCs w:val="28"/>
        </w:rPr>
        <w:t xml:space="preserve">его </w:t>
      </w:r>
      <w:r w:rsidR="000910C5">
        <w:rPr>
          <w:sz w:val="28"/>
          <w:szCs w:val="28"/>
        </w:rPr>
        <w:t xml:space="preserve">Отделом образования                 </w:t>
      </w:r>
      <w:r>
        <w:rPr>
          <w:sz w:val="28"/>
          <w:szCs w:val="28"/>
        </w:rPr>
        <w:t xml:space="preserve">        </w:t>
      </w:r>
      <w:r w:rsidR="000910C5"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А.Ю.Банько</w:t>
      </w:r>
      <w:proofErr w:type="spellEnd"/>
    </w:p>
    <w:p w:rsidR="0011653C" w:rsidRDefault="00803559" w:rsidP="009860EB">
      <w:pPr>
        <w:ind w:left="360"/>
        <w:rPr>
          <w:sz w:val="16"/>
          <w:szCs w:val="16"/>
        </w:rPr>
      </w:pPr>
      <w:r w:rsidRPr="007277B7">
        <w:rPr>
          <w:rFonts w:eastAsia="Calibri"/>
          <w:sz w:val="28"/>
          <w:szCs w:val="28"/>
          <w:lang w:eastAsia="en-US"/>
        </w:rPr>
        <w:t>Администрации Тацинского района</w:t>
      </w:r>
    </w:p>
    <w:p w:rsidR="001F13F9" w:rsidRDefault="001F13F9" w:rsidP="009860EB">
      <w:pPr>
        <w:ind w:left="360"/>
        <w:rPr>
          <w:sz w:val="16"/>
          <w:szCs w:val="16"/>
        </w:rPr>
      </w:pPr>
    </w:p>
    <w:p w:rsidR="009860EB" w:rsidRDefault="009860EB" w:rsidP="009860EB">
      <w:pPr>
        <w:ind w:left="360"/>
        <w:rPr>
          <w:sz w:val="16"/>
          <w:szCs w:val="16"/>
        </w:rPr>
      </w:pPr>
    </w:p>
    <w:p w:rsidR="001F13F9" w:rsidRDefault="0011653C" w:rsidP="009860EB">
      <w:pPr>
        <w:ind w:left="360"/>
        <w:rPr>
          <w:sz w:val="16"/>
          <w:szCs w:val="16"/>
        </w:rPr>
      </w:pPr>
      <w:r>
        <w:rPr>
          <w:sz w:val="16"/>
          <w:szCs w:val="16"/>
        </w:rPr>
        <w:t xml:space="preserve">Исполнитель: методист </w:t>
      </w:r>
      <w:r w:rsidR="001470A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МБУ ИМЦ </w:t>
      </w:r>
    </w:p>
    <w:p w:rsidR="009860EB" w:rsidRPr="0011653C" w:rsidRDefault="0011653C">
      <w:pPr>
        <w:ind w:left="360"/>
        <w:rPr>
          <w:sz w:val="16"/>
          <w:szCs w:val="16"/>
        </w:rPr>
      </w:pPr>
      <w:r>
        <w:rPr>
          <w:sz w:val="16"/>
          <w:szCs w:val="16"/>
        </w:rPr>
        <w:t>Митрофанова Н</w:t>
      </w:r>
      <w:r w:rsidR="00D02A54">
        <w:rPr>
          <w:sz w:val="16"/>
          <w:szCs w:val="16"/>
        </w:rPr>
        <w:t>.</w:t>
      </w:r>
      <w:r>
        <w:rPr>
          <w:sz w:val="16"/>
          <w:szCs w:val="16"/>
        </w:rPr>
        <w:t xml:space="preserve"> В</w:t>
      </w:r>
      <w:r w:rsidR="00D02A54">
        <w:rPr>
          <w:sz w:val="16"/>
          <w:szCs w:val="16"/>
        </w:rPr>
        <w:t xml:space="preserve">. </w:t>
      </w:r>
      <w:r>
        <w:rPr>
          <w:sz w:val="16"/>
          <w:szCs w:val="16"/>
        </w:rPr>
        <w:t>Тел. 89514922861</w:t>
      </w:r>
    </w:p>
    <w:sectPr w:rsidR="009860EB" w:rsidRPr="0011653C" w:rsidSect="009860EB">
      <w:footerReference w:type="even" r:id="rId9"/>
      <w:footerReference w:type="default" r:id="rId10"/>
      <w:pgSz w:w="11907" w:h="16840"/>
      <w:pgMar w:top="851" w:right="851" w:bottom="142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202" w:rsidRDefault="00CE2202">
      <w:r>
        <w:separator/>
      </w:r>
    </w:p>
  </w:endnote>
  <w:endnote w:type="continuationSeparator" w:id="0">
    <w:p w:rsidR="00CE2202" w:rsidRDefault="00CE2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55E" w:rsidRDefault="00E9455E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9455E" w:rsidRDefault="00E9455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55E" w:rsidRDefault="00E9455E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C69F5">
      <w:rPr>
        <w:rStyle w:val="a7"/>
        <w:noProof/>
      </w:rPr>
      <w:t>1</w:t>
    </w:r>
    <w:r>
      <w:rPr>
        <w:rStyle w:val="a7"/>
      </w:rPr>
      <w:fldChar w:fldCharType="end"/>
    </w:r>
  </w:p>
  <w:p w:rsidR="00E9455E" w:rsidRPr="00343B08" w:rsidRDefault="00E9455E" w:rsidP="004D427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202" w:rsidRDefault="00CE2202">
      <w:r>
        <w:separator/>
      </w:r>
    </w:p>
  </w:footnote>
  <w:footnote w:type="continuationSeparator" w:id="0">
    <w:p w:rsidR="00CE2202" w:rsidRDefault="00CE2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A1FB2"/>
    <w:multiLevelType w:val="hybridMultilevel"/>
    <w:tmpl w:val="67A6C5CA"/>
    <w:lvl w:ilvl="0" w:tplc="48D0E912">
      <w:start w:val="1"/>
      <w:numFmt w:val="decimal"/>
      <w:suff w:val="nothing"/>
      <w:lvlText w:val="%1."/>
      <w:lvlJc w:val="left"/>
      <w:pPr>
        <w:ind w:left="786" w:hanging="360"/>
      </w:pPr>
      <w:rPr>
        <w:rFonts w:hint="default"/>
        <w:i w:val="0"/>
        <w:spacing w:val="-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DF"/>
    <w:rsid w:val="00023DC8"/>
    <w:rsid w:val="00027C94"/>
    <w:rsid w:val="0003175F"/>
    <w:rsid w:val="00033022"/>
    <w:rsid w:val="00041A0A"/>
    <w:rsid w:val="00043B93"/>
    <w:rsid w:val="00050C68"/>
    <w:rsid w:val="0005372C"/>
    <w:rsid w:val="00054D8B"/>
    <w:rsid w:val="000559D5"/>
    <w:rsid w:val="00060F3C"/>
    <w:rsid w:val="000808D6"/>
    <w:rsid w:val="000910C5"/>
    <w:rsid w:val="000A726F"/>
    <w:rsid w:val="000B4002"/>
    <w:rsid w:val="000B66C7"/>
    <w:rsid w:val="000C40A6"/>
    <w:rsid w:val="000C430D"/>
    <w:rsid w:val="000E3E43"/>
    <w:rsid w:val="000E6341"/>
    <w:rsid w:val="000F05F9"/>
    <w:rsid w:val="000F2B40"/>
    <w:rsid w:val="000F5700"/>
    <w:rsid w:val="000F5B6A"/>
    <w:rsid w:val="00104E0D"/>
    <w:rsid w:val="0010504A"/>
    <w:rsid w:val="00107E73"/>
    <w:rsid w:val="0011653C"/>
    <w:rsid w:val="00116BFA"/>
    <w:rsid w:val="00125DE3"/>
    <w:rsid w:val="0014087F"/>
    <w:rsid w:val="00146DC2"/>
    <w:rsid w:val="001470A2"/>
    <w:rsid w:val="00152764"/>
    <w:rsid w:val="00153B21"/>
    <w:rsid w:val="00170D75"/>
    <w:rsid w:val="001C1D98"/>
    <w:rsid w:val="001C2057"/>
    <w:rsid w:val="001D2690"/>
    <w:rsid w:val="001D4183"/>
    <w:rsid w:val="001F13F9"/>
    <w:rsid w:val="001F4BE3"/>
    <w:rsid w:val="001F6D02"/>
    <w:rsid w:val="002042C3"/>
    <w:rsid w:val="0021702B"/>
    <w:rsid w:val="00232BD9"/>
    <w:rsid w:val="00235D99"/>
    <w:rsid w:val="002504E8"/>
    <w:rsid w:val="00254382"/>
    <w:rsid w:val="00266F01"/>
    <w:rsid w:val="0027031E"/>
    <w:rsid w:val="0028703B"/>
    <w:rsid w:val="002A2062"/>
    <w:rsid w:val="002A25EE"/>
    <w:rsid w:val="002A31A1"/>
    <w:rsid w:val="002A536D"/>
    <w:rsid w:val="002B6527"/>
    <w:rsid w:val="002C135C"/>
    <w:rsid w:val="002C5E60"/>
    <w:rsid w:val="002D5E76"/>
    <w:rsid w:val="002D6560"/>
    <w:rsid w:val="002E65D5"/>
    <w:rsid w:val="002F63E3"/>
    <w:rsid w:val="002F74D7"/>
    <w:rsid w:val="0030124B"/>
    <w:rsid w:val="00302636"/>
    <w:rsid w:val="00313D3A"/>
    <w:rsid w:val="00327565"/>
    <w:rsid w:val="00341FC1"/>
    <w:rsid w:val="00343B08"/>
    <w:rsid w:val="00347B34"/>
    <w:rsid w:val="00350C58"/>
    <w:rsid w:val="00364831"/>
    <w:rsid w:val="0037040B"/>
    <w:rsid w:val="00372182"/>
    <w:rsid w:val="00386834"/>
    <w:rsid w:val="003921D8"/>
    <w:rsid w:val="003B0940"/>
    <w:rsid w:val="003B2193"/>
    <w:rsid w:val="003B2247"/>
    <w:rsid w:val="003B2B72"/>
    <w:rsid w:val="003C214A"/>
    <w:rsid w:val="003D05DE"/>
    <w:rsid w:val="00407B71"/>
    <w:rsid w:val="00425061"/>
    <w:rsid w:val="004329B0"/>
    <w:rsid w:val="0043686A"/>
    <w:rsid w:val="00441069"/>
    <w:rsid w:val="00444636"/>
    <w:rsid w:val="00453869"/>
    <w:rsid w:val="00454D52"/>
    <w:rsid w:val="004711EC"/>
    <w:rsid w:val="00480BC7"/>
    <w:rsid w:val="004871AA"/>
    <w:rsid w:val="004948A0"/>
    <w:rsid w:val="004A5FBA"/>
    <w:rsid w:val="004B6A5C"/>
    <w:rsid w:val="004C134F"/>
    <w:rsid w:val="004D4271"/>
    <w:rsid w:val="004D6FB7"/>
    <w:rsid w:val="004E78FD"/>
    <w:rsid w:val="004F7011"/>
    <w:rsid w:val="00515D9C"/>
    <w:rsid w:val="005255F3"/>
    <w:rsid w:val="00531FBD"/>
    <w:rsid w:val="0053366A"/>
    <w:rsid w:val="00540123"/>
    <w:rsid w:val="00556D01"/>
    <w:rsid w:val="00587BF6"/>
    <w:rsid w:val="00591432"/>
    <w:rsid w:val="0059677A"/>
    <w:rsid w:val="005A021A"/>
    <w:rsid w:val="005A0B3F"/>
    <w:rsid w:val="005B170B"/>
    <w:rsid w:val="005B5AEE"/>
    <w:rsid w:val="005B702F"/>
    <w:rsid w:val="005C5FF3"/>
    <w:rsid w:val="005E3F24"/>
    <w:rsid w:val="00611679"/>
    <w:rsid w:val="00613D7D"/>
    <w:rsid w:val="0065193A"/>
    <w:rsid w:val="006564DB"/>
    <w:rsid w:val="00660EE3"/>
    <w:rsid w:val="00675B25"/>
    <w:rsid w:val="00676B57"/>
    <w:rsid w:val="006A60C6"/>
    <w:rsid w:val="006B4096"/>
    <w:rsid w:val="006C1798"/>
    <w:rsid w:val="006C6734"/>
    <w:rsid w:val="006F5770"/>
    <w:rsid w:val="007120F8"/>
    <w:rsid w:val="00712E35"/>
    <w:rsid w:val="00716FF2"/>
    <w:rsid w:val="007219F0"/>
    <w:rsid w:val="00724557"/>
    <w:rsid w:val="007277B7"/>
    <w:rsid w:val="0073320A"/>
    <w:rsid w:val="00743DCA"/>
    <w:rsid w:val="00744F3E"/>
    <w:rsid w:val="007730B1"/>
    <w:rsid w:val="00782222"/>
    <w:rsid w:val="007936ED"/>
    <w:rsid w:val="007B6388"/>
    <w:rsid w:val="007C0A5F"/>
    <w:rsid w:val="007C50E4"/>
    <w:rsid w:val="007C6ED1"/>
    <w:rsid w:val="007D6824"/>
    <w:rsid w:val="00803559"/>
    <w:rsid w:val="00803F3C"/>
    <w:rsid w:val="00803F92"/>
    <w:rsid w:val="00804CFE"/>
    <w:rsid w:val="00807876"/>
    <w:rsid w:val="00807C70"/>
    <w:rsid w:val="00811C94"/>
    <w:rsid w:val="00811CF1"/>
    <w:rsid w:val="008438D7"/>
    <w:rsid w:val="008502AA"/>
    <w:rsid w:val="008555F0"/>
    <w:rsid w:val="00860E5A"/>
    <w:rsid w:val="00863742"/>
    <w:rsid w:val="00867AB6"/>
    <w:rsid w:val="008854E0"/>
    <w:rsid w:val="00893322"/>
    <w:rsid w:val="008A26EE"/>
    <w:rsid w:val="008B52FF"/>
    <w:rsid w:val="008B6AD3"/>
    <w:rsid w:val="008C1D11"/>
    <w:rsid w:val="008C454B"/>
    <w:rsid w:val="008C69F5"/>
    <w:rsid w:val="008E1ECB"/>
    <w:rsid w:val="008F2AFD"/>
    <w:rsid w:val="008F76B2"/>
    <w:rsid w:val="00910044"/>
    <w:rsid w:val="009122B1"/>
    <w:rsid w:val="00912CC5"/>
    <w:rsid w:val="00913129"/>
    <w:rsid w:val="00915FBB"/>
    <w:rsid w:val="00917C70"/>
    <w:rsid w:val="009228DF"/>
    <w:rsid w:val="00924E84"/>
    <w:rsid w:val="00926889"/>
    <w:rsid w:val="00947FCC"/>
    <w:rsid w:val="00950248"/>
    <w:rsid w:val="009510D8"/>
    <w:rsid w:val="00964793"/>
    <w:rsid w:val="00971146"/>
    <w:rsid w:val="00985A10"/>
    <w:rsid w:val="009860EB"/>
    <w:rsid w:val="00997440"/>
    <w:rsid w:val="009A013D"/>
    <w:rsid w:val="009F5673"/>
    <w:rsid w:val="00A061D7"/>
    <w:rsid w:val="00A2123D"/>
    <w:rsid w:val="00A30E81"/>
    <w:rsid w:val="00A34804"/>
    <w:rsid w:val="00A4135B"/>
    <w:rsid w:val="00A53D20"/>
    <w:rsid w:val="00A633C4"/>
    <w:rsid w:val="00A65AAF"/>
    <w:rsid w:val="00A66273"/>
    <w:rsid w:val="00A67B50"/>
    <w:rsid w:val="00A74D6D"/>
    <w:rsid w:val="00A941CF"/>
    <w:rsid w:val="00A948D8"/>
    <w:rsid w:val="00AA5FC2"/>
    <w:rsid w:val="00AB09DA"/>
    <w:rsid w:val="00AE2601"/>
    <w:rsid w:val="00AF1494"/>
    <w:rsid w:val="00B22F6A"/>
    <w:rsid w:val="00B31114"/>
    <w:rsid w:val="00B35935"/>
    <w:rsid w:val="00B37E63"/>
    <w:rsid w:val="00B444A2"/>
    <w:rsid w:val="00B62CFB"/>
    <w:rsid w:val="00B65DB7"/>
    <w:rsid w:val="00B72D61"/>
    <w:rsid w:val="00B7421E"/>
    <w:rsid w:val="00B8231A"/>
    <w:rsid w:val="00B852D3"/>
    <w:rsid w:val="00BA2000"/>
    <w:rsid w:val="00BB55C0"/>
    <w:rsid w:val="00BC0920"/>
    <w:rsid w:val="00BC1AAD"/>
    <w:rsid w:val="00BD5F93"/>
    <w:rsid w:val="00BF39F0"/>
    <w:rsid w:val="00C05DD2"/>
    <w:rsid w:val="00C07143"/>
    <w:rsid w:val="00C11FDF"/>
    <w:rsid w:val="00C12CA9"/>
    <w:rsid w:val="00C14266"/>
    <w:rsid w:val="00C17606"/>
    <w:rsid w:val="00C31A6F"/>
    <w:rsid w:val="00C33310"/>
    <w:rsid w:val="00C572C4"/>
    <w:rsid w:val="00C57CCC"/>
    <w:rsid w:val="00C731BB"/>
    <w:rsid w:val="00CA151C"/>
    <w:rsid w:val="00CB1900"/>
    <w:rsid w:val="00CB43C1"/>
    <w:rsid w:val="00CD077D"/>
    <w:rsid w:val="00CD095E"/>
    <w:rsid w:val="00CE2202"/>
    <w:rsid w:val="00CE5183"/>
    <w:rsid w:val="00CF437D"/>
    <w:rsid w:val="00D00358"/>
    <w:rsid w:val="00D016D5"/>
    <w:rsid w:val="00D02A54"/>
    <w:rsid w:val="00D12646"/>
    <w:rsid w:val="00D15256"/>
    <w:rsid w:val="00D1625E"/>
    <w:rsid w:val="00D201F2"/>
    <w:rsid w:val="00D433DE"/>
    <w:rsid w:val="00D47AE6"/>
    <w:rsid w:val="00D71FAC"/>
    <w:rsid w:val="00D72AB7"/>
    <w:rsid w:val="00D73323"/>
    <w:rsid w:val="00DB4D6B"/>
    <w:rsid w:val="00DC2302"/>
    <w:rsid w:val="00DE50C1"/>
    <w:rsid w:val="00DF5318"/>
    <w:rsid w:val="00E04378"/>
    <w:rsid w:val="00E1347E"/>
    <w:rsid w:val="00E138E0"/>
    <w:rsid w:val="00E3132E"/>
    <w:rsid w:val="00E5527D"/>
    <w:rsid w:val="00E61F30"/>
    <w:rsid w:val="00E657E1"/>
    <w:rsid w:val="00E67DF0"/>
    <w:rsid w:val="00E7274C"/>
    <w:rsid w:val="00E74E00"/>
    <w:rsid w:val="00E75C57"/>
    <w:rsid w:val="00E76A4E"/>
    <w:rsid w:val="00E809BB"/>
    <w:rsid w:val="00E8573B"/>
    <w:rsid w:val="00E86F85"/>
    <w:rsid w:val="00E87AB9"/>
    <w:rsid w:val="00E9455E"/>
    <w:rsid w:val="00E9626F"/>
    <w:rsid w:val="00EB23E2"/>
    <w:rsid w:val="00EC18D8"/>
    <w:rsid w:val="00EC40AD"/>
    <w:rsid w:val="00ED3E02"/>
    <w:rsid w:val="00ED6D44"/>
    <w:rsid w:val="00ED72D3"/>
    <w:rsid w:val="00EF29AB"/>
    <w:rsid w:val="00EF356C"/>
    <w:rsid w:val="00EF56AF"/>
    <w:rsid w:val="00F02C40"/>
    <w:rsid w:val="00F1772B"/>
    <w:rsid w:val="00F24917"/>
    <w:rsid w:val="00F30D40"/>
    <w:rsid w:val="00F375DF"/>
    <w:rsid w:val="00F40D86"/>
    <w:rsid w:val="00F410DF"/>
    <w:rsid w:val="00F66DF8"/>
    <w:rsid w:val="00F8225E"/>
    <w:rsid w:val="00F86418"/>
    <w:rsid w:val="00F9297B"/>
    <w:rsid w:val="00FA6611"/>
    <w:rsid w:val="00FB5239"/>
    <w:rsid w:val="00FC24B3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F375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F375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375DF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F375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a">
    <w:name w:val="Table Grid"/>
    <w:basedOn w:val="a1"/>
    <w:uiPriority w:val="59"/>
    <w:rsid w:val="004A5FB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E1347E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Normal (Web)"/>
    <w:basedOn w:val="a"/>
    <w:rsid w:val="00E1347E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Знак Знак1 Знак Знак"/>
    <w:basedOn w:val="a"/>
    <w:rsid w:val="000910C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7">
    <w:name w:val="p7"/>
    <w:basedOn w:val="a"/>
    <w:rsid w:val="000910C5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Default">
    <w:name w:val="Default"/>
    <w:rsid w:val="00716F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Hyperlink"/>
    <w:basedOn w:val="a0"/>
    <w:rsid w:val="007D6824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a"/>
    <w:uiPriority w:val="99"/>
    <w:rsid w:val="005B7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F375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F375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375DF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F375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a">
    <w:name w:val="Table Grid"/>
    <w:basedOn w:val="a1"/>
    <w:uiPriority w:val="59"/>
    <w:rsid w:val="004A5FB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E1347E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Normal (Web)"/>
    <w:basedOn w:val="a"/>
    <w:rsid w:val="00E1347E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Знак Знак1 Знак Знак"/>
    <w:basedOn w:val="a"/>
    <w:rsid w:val="000910C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7">
    <w:name w:val="p7"/>
    <w:basedOn w:val="a"/>
    <w:rsid w:val="000910C5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Default">
    <w:name w:val="Default"/>
    <w:rsid w:val="00716F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Hyperlink"/>
    <w:basedOn w:val="a0"/>
    <w:rsid w:val="007D6824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a"/>
    <w:uiPriority w:val="99"/>
    <w:rsid w:val="005B7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4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GQEW3FfuHSBbXULNaDzKn1L3T8C7t-GG/ed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6;&#1040;&#1057;&#1055;&#1054;&#1056;&#1071;&#1046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Правительства-2016</Template>
  <TotalTime>484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user</cp:lastModifiedBy>
  <cp:revision>105</cp:revision>
  <cp:lastPrinted>2022-04-18T07:30:00Z</cp:lastPrinted>
  <dcterms:created xsi:type="dcterms:W3CDTF">2018-03-26T13:33:00Z</dcterms:created>
  <dcterms:modified xsi:type="dcterms:W3CDTF">2022-04-18T07:43:00Z</dcterms:modified>
</cp:coreProperties>
</file>