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4508"/>
        <w:gridCol w:w="4926"/>
        <w:gridCol w:w="1841"/>
        <w:gridCol w:w="1558"/>
        <w:gridCol w:w="1495"/>
      </w:tblGrid>
      <w:tr w:rsidR="001D08DB" w:rsidRPr="00EA21A5">
        <w:tc>
          <w:tcPr>
            <w:tcW w:w="392" w:type="dxa"/>
          </w:tcPr>
          <w:p w:rsidR="001D08DB" w:rsidRPr="00CC0FDE" w:rsidRDefault="001D08DB" w:rsidP="00CC0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1D08DB" w:rsidRPr="00CC0FDE" w:rsidRDefault="001D08DB" w:rsidP="00CC0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выступлений/ мероприятий</w:t>
            </w:r>
          </w:p>
        </w:tc>
        <w:tc>
          <w:tcPr>
            <w:tcW w:w="4961" w:type="dxa"/>
          </w:tcPr>
          <w:p w:rsidR="001D08DB" w:rsidRPr="00CC0FDE" w:rsidRDefault="001D08DB" w:rsidP="00CC0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Выступающие/ ответственные</w:t>
            </w:r>
          </w:p>
        </w:tc>
        <w:tc>
          <w:tcPr>
            <w:tcW w:w="1843" w:type="dxa"/>
          </w:tcPr>
          <w:p w:rsidR="001D08DB" w:rsidRPr="00CC0FDE" w:rsidRDefault="001D08DB" w:rsidP="00CC0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организации. Форма проведения</w:t>
            </w:r>
          </w:p>
        </w:tc>
        <w:tc>
          <w:tcPr>
            <w:tcW w:w="1559" w:type="dxa"/>
          </w:tcPr>
          <w:p w:rsidR="001D08DB" w:rsidRPr="00CC0FDE" w:rsidRDefault="001D08DB" w:rsidP="00CC0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495" w:type="dxa"/>
          </w:tcPr>
          <w:p w:rsidR="001D08DB" w:rsidRPr="00CC0FDE" w:rsidRDefault="001D08DB" w:rsidP="00CC0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1D08DB" w:rsidRPr="00EA21A5">
        <w:tc>
          <w:tcPr>
            <w:tcW w:w="392" w:type="dxa"/>
          </w:tcPr>
          <w:p w:rsidR="001D08DB" w:rsidRPr="009B461C" w:rsidRDefault="001D08DB" w:rsidP="00EA2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6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1D08DB" w:rsidRPr="009B461C" w:rsidRDefault="001D08DB" w:rsidP="009B461C">
            <w:pPr>
              <w:numPr>
                <w:ilvl w:val="3"/>
                <w:numId w:val="2"/>
              </w:numPr>
              <w:tabs>
                <w:tab w:val="num" w:pos="492"/>
              </w:tabs>
              <w:spacing w:after="0" w:line="240" w:lineRule="auto"/>
              <w:ind w:left="492" w:hanging="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профессии водителя.</w:t>
            </w:r>
          </w:p>
          <w:p w:rsidR="001D08DB" w:rsidRPr="00B235EB" w:rsidRDefault="001D08DB" w:rsidP="009B461C">
            <w:pPr>
              <w:numPr>
                <w:ilvl w:val="3"/>
                <w:numId w:val="2"/>
              </w:numPr>
              <w:tabs>
                <w:tab w:val="num" w:pos="492"/>
              </w:tabs>
              <w:spacing w:after="0" w:line="240" w:lineRule="auto"/>
              <w:ind w:left="492" w:hanging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9B461C">
              <w:rPr>
                <w:rFonts w:ascii="Times New Roman" w:hAnsi="Times New Roman" w:cs="Times New Roman"/>
              </w:rPr>
              <w:t>Исследовательская деятельность на уроках ОБЖ</w:t>
            </w:r>
          </w:p>
        </w:tc>
        <w:tc>
          <w:tcPr>
            <w:tcW w:w="4961" w:type="dxa"/>
          </w:tcPr>
          <w:p w:rsidR="001D08DB" w:rsidRPr="009B461C" w:rsidRDefault="001D08DB" w:rsidP="00B23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B461C">
              <w:rPr>
                <w:rFonts w:ascii="Times New Roman" w:hAnsi="Times New Roman" w:cs="Times New Roman"/>
              </w:rPr>
              <w:t>.Колмычков В.Л., представитель ПОУ Тацинский УСТК ДОСААФ.</w:t>
            </w:r>
          </w:p>
          <w:p w:rsidR="001D08DB" w:rsidRPr="00B235EB" w:rsidRDefault="001D08DB" w:rsidP="00EA2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B461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Белоус</w:t>
            </w:r>
            <w:r w:rsidRPr="009B461C">
              <w:rPr>
                <w:rFonts w:ascii="Times New Roman" w:hAnsi="Times New Roman" w:cs="Times New Roman"/>
              </w:rPr>
              <w:t xml:space="preserve"> Н.В., учитель ОБЖ МБОУ Михайловской СОШ</w:t>
            </w:r>
          </w:p>
        </w:tc>
        <w:tc>
          <w:tcPr>
            <w:tcW w:w="1843" w:type="dxa"/>
          </w:tcPr>
          <w:p w:rsidR="001D08DB" w:rsidRPr="009B461C" w:rsidRDefault="001D08DB" w:rsidP="00EA2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61C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559" w:type="dxa"/>
          </w:tcPr>
          <w:p w:rsidR="001D08DB" w:rsidRPr="009B461C" w:rsidRDefault="001D08DB" w:rsidP="00EA2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61C">
              <w:rPr>
                <w:rFonts w:ascii="Times New Roman" w:hAnsi="Times New Roman" w:cs="Times New Roman"/>
              </w:rPr>
              <w:t>Август 2019</w:t>
            </w:r>
          </w:p>
        </w:tc>
        <w:tc>
          <w:tcPr>
            <w:tcW w:w="1495" w:type="dxa"/>
          </w:tcPr>
          <w:p w:rsidR="001D08DB" w:rsidRPr="009B461C" w:rsidRDefault="001D08DB" w:rsidP="00B235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61C">
              <w:rPr>
                <w:rFonts w:ascii="Times New Roman" w:hAnsi="Times New Roman" w:cs="Times New Roman"/>
              </w:rPr>
              <w:t>По плану ОО</w:t>
            </w:r>
          </w:p>
        </w:tc>
      </w:tr>
      <w:tr w:rsidR="001D08DB" w:rsidRPr="00EA21A5">
        <w:tc>
          <w:tcPr>
            <w:tcW w:w="392" w:type="dxa"/>
          </w:tcPr>
          <w:p w:rsidR="001D08DB" w:rsidRPr="00EA21A5" w:rsidRDefault="001D08DB" w:rsidP="00EA2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1D08DB" w:rsidRPr="00EA21A5" w:rsidRDefault="001D08DB" w:rsidP="00EA21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A21A5">
              <w:rPr>
                <w:rFonts w:ascii="Times New Roman" w:hAnsi="Times New Roman" w:cs="Times New Roman"/>
              </w:rPr>
              <w:t>Анализ работы РМО за 2018-2019 учебный год. Утверж</w:t>
            </w:r>
            <w:r>
              <w:rPr>
                <w:rFonts w:ascii="Times New Roman" w:hAnsi="Times New Roman" w:cs="Times New Roman"/>
              </w:rPr>
              <w:t>дение плана работы на 2019-2020</w:t>
            </w:r>
            <w:r w:rsidRPr="00EA21A5">
              <w:rPr>
                <w:rFonts w:ascii="Times New Roman" w:hAnsi="Times New Roman" w:cs="Times New Roman"/>
              </w:rPr>
              <w:t xml:space="preserve"> учебный год. Формирование состава совета РМО. </w:t>
            </w:r>
          </w:p>
          <w:p w:rsidR="001D08DB" w:rsidRDefault="001D08DB" w:rsidP="00EA21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 опытом работы педагогов Тацинских школ с юнармейскими отрядами.</w:t>
            </w:r>
          </w:p>
          <w:p w:rsidR="001D08DB" w:rsidRDefault="001D08DB" w:rsidP="00BF7778">
            <w:pPr>
              <w:pStyle w:val="ListParagraph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</w:p>
          <w:p w:rsidR="001D08DB" w:rsidRDefault="001D08DB" w:rsidP="00BF7778">
            <w:pPr>
              <w:pStyle w:val="ListParagraph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</w:p>
          <w:p w:rsidR="001D08DB" w:rsidRDefault="001D08DB" w:rsidP="009B46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обучающихся к школьному и муниципальному этапам ВСОШ.</w:t>
            </w:r>
          </w:p>
          <w:p w:rsidR="001D08DB" w:rsidRPr="00CC0FDE" w:rsidRDefault="001D08DB" w:rsidP="00BF77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и утверждение плана проведения мероприятий с подрастающим поколением на 2019-2020 учебный год.</w:t>
            </w:r>
          </w:p>
        </w:tc>
        <w:tc>
          <w:tcPr>
            <w:tcW w:w="4961" w:type="dxa"/>
          </w:tcPr>
          <w:p w:rsidR="001D08DB" w:rsidRPr="00EA21A5" w:rsidRDefault="001D08DB" w:rsidP="00EA2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1.Бударин С.А., учитель ОБЖ </w:t>
            </w:r>
            <w:r w:rsidRPr="00EA21A5">
              <w:rPr>
                <w:rFonts w:ascii="Times New Roman" w:hAnsi="Times New Roman" w:cs="Times New Roman"/>
              </w:rPr>
              <w:t>МБОУ Т</w:t>
            </w:r>
            <w:r>
              <w:rPr>
                <w:rFonts w:ascii="Times New Roman" w:hAnsi="Times New Roman" w:cs="Times New Roman"/>
              </w:rPr>
              <w:t xml:space="preserve">ацинской </w:t>
            </w:r>
            <w:r w:rsidRPr="00EA21A5">
              <w:rPr>
                <w:rFonts w:ascii="Times New Roman" w:hAnsi="Times New Roman" w:cs="Times New Roman"/>
              </w:rPr>
              <w:t>СОШ №3</w:t>
            </w:r>
            <w:r>
              <w:rPr>
                <w:rFonts w:ascii="Times New Roman" w:hAnsi="Times New Roman" w:cs="Times New Roman"/>
              </w:rPr>
              <w:t>, руководитель РМО</w:t>
            </w:r>
          </w:p>
          <w:p w:rsidR="001D08DB" w:rsidRPr="00EA21A5" w:rsidRDefault="001D08DB" w:rsidP="00EA21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08DB" w:rsidRPr="00EA21A5" w:rsidRDefault="001D08DB" w:rsidP="00EA21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08DB" w:rsidRDefault="001D08DB" w:rsidP="00EA2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Бударин С.А., МБОУ Тацинская СОШ № 3; Санжаров С.В., МБОУ Тацинская СОШ № 1, Мельников С.А., МБОУ Тацинская СОШ № 2</w:t>
            </w:r>
          </w:p>
          <w:p w:rsidR="001D08DB" w:rsidRPr="00EA21A5" w:rsidRDefault="001D08DB" w:rsidP="00EA2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Воловликов В.В., начальник штаба Тацинского МО ВВПОД «Юнармия».</w:t>
            </w:r>
          </w:p>
          <w:p w:rsidR="001D08DB" w:rsidRDefault="001D08DB" w:rsidP="00EA2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Пузанова О.А., учитель ОБЖ МБОУ Ковылкинской СОШ </w:t>
            </w:r>
          </w:p>
          <w:p w:rsidR="001D08DB" w:rsidRDefault="001D08DB" w:rsidP="00A56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Хорошенькая М.И., методист МБУ ИМЦ</w:t>
            </w:r>
          </w:p>
          <w:p w:rsidR="001D08DB" w:rsidRPr="00CC0FDE" w:rsidRDefault="001D08DB" w:rsidP="00CC0F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D08DB" w:rsidRPr="00EA21A5" w:rsidRDefault="001D08DB" w:rsidP="00EA2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1A5">
              <w:rPr>
                <w:rFonts w:ascii="Times New Roman" w:hAnsi="Times New Roman" w:cs="Times New Roman"/>
              </w:rPr>
              <w:t>МО</w:t>
            </w:r>
          </w:p>
          <w:p w:rsidR="001D08DB" w:rsidRPr="00EA21A5" w:rsidRDefault="001D08DB" w:rsidP="00EA21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08DB" w:rsidRPr="00EA21A5" w:rsidRDefault="001D08DB" w:rsidP="00EA21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08DB" w:rsidRPr="00EA21A5" w:rsidRDefault="001D08DB" w:rsidP="00EA21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08DB" w:rsidRPr="00EA21A5" w:rsidRDefault="001D08DB" w:rsidP="00EA21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08DB" w:rsidRPr="00EA21A5" w:rsidRDefault="001D08DB" w:rsidP="00EA21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08DB" w:rsidRPr="00EA21A5" w:rsidRDefault="001D08DB" w:rsidP="00EA21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08DB" w:rsidRPr="00EA21A5" w:rsidRDefault="001D08DB" w:rsidP="00EA21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08DB" w:rsidRPr="00EA21A5" w:rsidRDefault="001D08DB" w:rsidP="00EA2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2019</w:t>
            </w:r>
          </w:p>
          <w:p w:rsidR="001D08DB" w:rsidRPr="00EA21A5" w:rsidRDefault="001D08DB" w:rsidP="00EA21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08DB" w:rsidRPr="00EA21A5" w:rsidRDefault="001D08DB" w:rsidP="00EA21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08DB" w:rsidRPr="00EA21A5" w:rsidRDefault="001D08DB" w:rsidP="00EA21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08DB" w:rsidRPr="00EA21A5" w:rsidRDefault="001D08DB" w:rsidP="00EA21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08DB" w:rsidRPr="00EA21A5" w:rsidRDefault="001D08DB" w:rsidP="00EA21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08DB" w:rsidRPr="00EA21A5" w:rsidRDefault="001D08DB" w:rsidP="00EA21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08DB" w:rsidRPr="00EA21A5" w:rsidRDefault="001D08DB" w:rsidP="00EA21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1D08DB" w:rsidRPr="00EA21A5" w:rsidRDefault="001D08DB" w:rsidP="00EA2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1A5">
              <w:rPr>
                <w:rFonts w:ascii="Times New Roman" w:hAnsi="Times New Roman" w:cs="Times New Roman"/>
              </w:rPr>
              <w:t>По плану ОО</w:t>
            </w:r>
          </w:p>
          <w:p w:rsidR="001D08DB" w:rsidRPr="00EA21A5" w:rsidRDefault="001D08DB" w:rsidP="00EA21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08DB" w:rsidRPr="00EA21A5" w:rsidRDefault="001D08DB" w:rsidP="00EA21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08DB" w:rsidRPr="00EA21A5" w:rsidRDefault="001D08DB" w:rsidP="00EA21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08DB" w:rsidRPr="00EA21A5" w:rsidRDefault="001D08DB" w:rsidP="00EA21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08DB" w:rsidRPr="00EA21A5" w:rsidRDefault="001D08DB" w:rsidP="00EA21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08DB" w:rsidRPr="00EA21A5" w:rsidRDefault="001D08DB" w:rsidP="00EA21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08DB" w:rsidRPr="00EA21A5" w:rsidRDefault="001D08DB" w:rsidP="00EA21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08DB" w:rsidRPr="00EA21A5">
        <w:tc>
          <w:tcPr>
            <w:tcW w:w="392" w:type="dxa"/>
          </w:tcPr>
          <w:p w:rsidR="001D08DB" w:rsidRPr="00EA21A5" w:rsidRDefault="001D08DB" w:rsidP="00EA2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1D08DB" w:rsidRPr="00EA21A5" w:rsidRDefault="001D08DB" w:rsidP="009B461C">
            <w:pPr>
              <w:numPr>
                <w:ilvl w:val="0"/>
                <w:numId w:val="6"/>
              </w:numPr>
              <w:tabs>
                <w:tab w:val="clear" w:pos="720"/>
                <w:tab w:val="num" w:pos="382"/>
              </w:tabs>
              <w:spacing w:after="0" w:line="240" w:lineRule="auto"/>
              <w:ind w:left="382" w:hanging="3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направленность предметного курса ОБЖ – важнейшее условие современного образовательного процесса.</w:t>
            </w:r>
          </w:p>
          <w:p w:rsidR="001D08DB" w:rsidRDefault="001D08DB" w:rsidP="009B461C">
            <w:pPr>
              <w:numPr>
                <w:ilvl w:val="0"/>
                <w:numId w:val="6"/>
              </w:numPr>
              <w:tabs>
                <w:tab w:val="clear" w:pos="720"/>
                <w:tab w:val="num" w:pos="52"/>
              </w:tabs>
              <w:spacing w:after="0" w:line="240" w:lineRule="auto"/>
              <w:ind w:left="382" w:hanging="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Проблемы малокомплектной школы в преподавании курса ОБЖ.</w:t>
            </w:r>
          </w:p>
          <w:p w:rsidR="001D08DB" w:rsidRDefault="001D08DB" w:rsidP="009B461C">
            <w:pPr>
              <w:numPr>
                <w:ilvl w:val="0"/>
                <w:numId w:val="6"/>
              </w:numPr>
              <w:tabs>
                <w:tab w:val="clear" w:pos="720"/>
                <w:tab w:val="num" w:pos="382"/>
              </w:tabs>
              <w:spacing w:after="0" w:line="240" w:lineRule="auto"/>
              <w:ind w:left="382" w:hanging="3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вопросам безопасного поведения детей во время пребывания в школе.</w:t>
            </w:r>
          </w:p>
          <w:p w:rsidR="001D08DB" w:rsidRDefault="001D08DB" w:rsidP="009B461C">
            <w:pPr>
              <w:numPr>
                <w:ilvl w:val="0"/>
                <w:numId w:val="6"/>
              </w:numPr>
              <w:tabs>
                <w:tab w:val="clear" w:pos="720"/>
                <w:tab w:val="num" w:pos="382"/>
              </w:tabs>
              <w:spacing w:after="0" w:line="240" w:lineRule="auto"/>
              <w:ind w:left="382" w:hanging="330"/>
              <w:rPr>
                <w:rFonts w:ascii="Times New Roman" w:hAnsi="Times New Roman" w:cs="Times New Roman"/>
              </w:rPr>
            </w:pPr>
            <w:r w:rsidRPr="00CC0FDE">
              <w:rPr>
                <w:rFonts w:ascii="Times New Roman" w:hAnsi="Times New Roman" w:cs="Times New Roman"/>
              </w:rPr>
              <w:t>Организация текущего контроля успеваемости на уроках ОБЖ</w:t>
            </w:r>
          </w:p>
          <w:p w:rsidR="001D08DB" w:rsidRPr="00CC0FDE" w:rsidRDefault="001D08DB" w:rsidP="009B461C">
            <w:pPr>
              <w:numPr>
                <w:ilvl w:val="0"/>
                <w:numId w:val="6"/>
              </w:numPr>
              <w:tabs>
                <w:tab w:val="clear" w:pos="720"/>
                <w:tab w:val="num" w:pos="382"/>
              </w:tabs>
              <w:spacing w:after="0" w:line="240" w:lineRule="auto"/>
              <w:ind w:left="382" w:hanging="330"/>
              <w:rPr>
                <w:rFonts w:ascii="Times New Roman" w:hAnsi="Times New Roman" w:cs="Times New Roman"/>
              </w:rPr>
            </w:pPr>
            <w:r w:rsidRPr="00CC0FDE">
              <w:rPr>
                <w:rFonts w:ascii="Times New Roman" w:hAnsi="Times New Roman" w:cs="Times New Roman"/>
              </w:rPr>
              <w:t>Структура и содержание рабочей программы в соответствии с требованиями ФГОС</w:t>
            </w:r>
          </w:p>
        </w:tc>
        <w:tc>
          <w:tcPr>
            <w:tcW w:w="4961" w:type="dxa"/>
          </w:tcPr>
          <w:p w:rsidR="001D08DB" w:rsidRPr="00EA21A5" w:rsidRDefault="001D08DB" w:rsidP="00EA2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A21A5">
              <w:rPr>
                <w:rFonts w:ascii="Times New Roman" w:hAnsi="Times New Roman" w:cs="Times New Roman"/>
              </w:rPr>
              <w:t>Аксенов В.В.</w:t>
            </w:r>
            <w:r>
              <w:rPr>
                <w:rFonts w:ascii="Times New Roman" w:hAnsi="Times New Roman" w:cs="Times New Roman"/>
              </w:rPr>
              <w:t xml:space="preserve">, учитель ОБЖ </w:t>
            </w:r>
            <w:r w:rsidRPr="00EA21A5">
              <w:rPr>
                <w:rFonts w:ascii="Times New Roman" w:hAnsi="Times New Roman" w:cs="Times New Roman"/>
              </w:rPr>
              <w:t xml:space="preserve"> МБОУ  Крюковск</w:t>
            </w:r>
            <w:r>
              <w:rPr>
                <w:rFonts w:ascii="Times New Roman" w:hAnsi="Times New Roman" w:cs="Times New Roman"/>
              </w:rPr>
              <w:t>ой</w:t>
            </w:r>
            <w:r w:rsidRPr="00EA21A5">
              <w:rPr>
                <w:rFonts w:ascii="Times New Roman" w:hAnsi="Times New Roman" w:cs="Times New Roman"/>
              </w:rPr>
              <w:t xml:space="preserve"> СОШ</w:t>
            </w:r>
          </w:p>
          <w:p w:rsidR="001D08DB" w:rsidRDefault="001D08DB" w:rsidP="009B461C">
            <w:pPr>
              <w:tabs>
                <w:tab w:val="center" w:pos="22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A21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</w:p>
          <w:p w:rsidR="001D08DB" w:rsidRDefault="001D08DB" w:rsidP="009B461C">
            <w:pPr>
              <w:tabs>
                <w:tab w:val="center" w:pos="22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08DB" w:rsidRDefault="001D08DB" w:rsidP="00EA2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Муравейко Л.Г., учитель ОБЖ МБОУ Луговской ООШ</w:t>
            </w:r>
          </w:p>
          <w:p w:rsidR="001D08DB" w:rsidRDefault="001D08DB" w:rsidP="00EA2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Каменщиков А.В., учитель ОБЖ МБОУ Углегорской СОШ </w:t>
            </w:r>
          </w:p>
          <w:p w:rsidR="001D08DB" w:rsidRDefault="001D08DB" w:rsidP="00EA21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08DB" w:rsidRDefault="001D08DB" w:rsidP="00BF7778">
            <w:pPr>
              <w:numPr>
                <w:ilvl w:val="0"/>
                <w:numId w:val="9"/>
              </w:numPr>
              <w:tabs>
                <w:tab w:val="clear" w:pos="580"/>
                <w:tab w:val="left" w:pos="204"/>
              </w:tabs>
              <w:spacing w:after="0" w:line="240" w:lineRule="auto"/>
              <w:ind w:left="94" w:hanging="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Колесников Н.П., учитель ОБЖ МБОУ Быстрогорской СОШ </w:t>
            </w:r>
          </w:p>
          <w:p w:rsidR="001D08DB" w:rsidRPr="00EA21A5" w:rsidRDefault="001D08DB" w:rsidP="00BF7778">
            <w:pPr>
              <w:numPr>
                <w:ilvl w:val="0"/>
                <w:numId w:val="9"/>
              </w:numPr>
              <w:tabs>
                <w:tab w:val="clear" w:pos="580"/>
                <w:tab w:val="num" w:pos="0"/>
                <w:tab w:val="left" w:pos="204"/>
              </w:tabs>
              <w:spacing w:after="0" w:line="240" w:lineRule="auto"/>
              <w:ind w:left="94" w:hanging="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Резников А.В., учитель МБОУ Суховской СОШ</w:t>
            </w:r>
          </w:p>
        </w:tc>
        <w:tc>
          <w:tcPr>
            <w:tcW w:w="1843" w:type="dxa"/>
          </w:tcPr>
          <w:p w:rsidR="001D08DB" w:rsidRPr="00EA21A5" w:rsidRDefault="001D08DB" w:rsidP="00EA2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1A5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559" w:type="dxa"/>
          </w:tcPr>
          <w:p w:rsidR="001D08DB" w:rsidRPr="00EA21A5" w:rsidRDefault="001D08DB" w:rsidP="00EA2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2020</w:t>
            </w:r>
          </w:p>
        </w:tc>
        <w:tc>
          <w:tcPr>
            <w:tcW w:w="1495" w:type="dxa"/>
          </w:tcPr>
          <w:p w:rsidR="001D08DB" w:rsidRPr="00EA21A5" w:rsidRDefault="001D08DB" w:rsidP="00EA2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1A5">
              <w:rPr>
                <w:rFonts w:ascii="Times New Roman" w:hAnsi="Times New Roman" w:cs="Times New Roman"/>
              </w:rPr>
              <w:t>По плану ОО</w:t>
            </w:r>
          </w:p>
        </w:tc>
      </w:tr>
      <w:tr w:rsidR="001D08DB" w:rsidRPr="00EA21A5">
        <w:tc>
          <w:tcPr>
            <w:tcW w:w="392" w:type="dxa"/>
          </w:tcPr>
          <w:p w:rsidR="001D08DB" w:rsidRPr="00EA21A5" w:rsidRDefault="001D08DB" w:rsidP="00EA2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1D08DB" w:rsidRDefault="001D08DB" w:rsidP="009B46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1A5">
              <w:rPr>
                <w:rFonts w:ascii="Times New Roman" w:hAnsi="Times New Roman" w:cs="Times New Roman"/>
              </w:rPr>
              <w:t xml:space="preserve"> 1.</w:t>
            </w:r>
            <w:r>
              <w:rPr>
                <w:rFonts w:ascii="Times New Roman" w:hAnsi="Times New Roman" w:cs="Times New Roman"/>
              </w:rPr>
              <w:t xml:space="preserve"> Военно-патриотическое воспитание на уроках ОБЖ.</w:t>
            </w:r>
          </w:p>
          <w:p w:rsidR="001D08DB" w:rsidRPr="00EA21A5" w:rsidRDefault="001D08DB" w:rsidP="00EA2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1A5">
              <w:rPr>
                <w:rFonts w:ascii="Times New Roman" w:hAnsi="Times New Roman" w:cs="Times New Roman"/>
              </w:rPr>
              <w:t xml:space="preserve"> 2.Организация учебных сборов с допризывной молодежью по программе курса ОБЖ учащихся 10 класса.</w:t>
            </w:r>
          </w:p>
          <w:p w:rsidR="001D08DB" w:rsidRDefault="001D08DB" w:rsidP="00EA21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08DB" w:rsidRDefault="001D08DB" w:rsidP="00EA2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Открытый урок</w:t>
            </w:r>
          </w:p>
          <w:p w:rsidR="001D08DB" w:rsidRDefault="001D08DB" w:rsidP="00EA21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08DB" w:rsidRPr="00EA21A5" w:rsidRDefault="001D08DB" w:rsidP="00EA2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Перспективное планирование работы РМО на 2020-2021 учебный год.</w:t>
            </w:r>
          </w:p>
        </w:tc>
        <w:tc>
          <w:tcPr>
            <w:tcW w:w="4961" w:type="dxa"/>
          </w:tcPr>
          <w:p w:rsidR="001D08DB" w:rsidRDefault="001D08DB" w:rsidP="009B461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A21A5">
              <w:rPr>
                <w:rFonts w:ascii="Times New Roman" w:hAnsi="Times New Roman" w:cs="Times New Roman"/>
              </w:rPr>
              <w:t>Приходько К.С. МБОУ Качалинская СОШ</w:t>
            </w:r>
          </w:p>
          <w:p w:rsidR="001D08DB" w:rsidRDefault="001D08DB" w:rsidP="009B461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Бударин С.А., учитель ОБЖ МБОУ Тацинской СОШ № 3, руководитель РМО; Хорошенькая М.И., методист МБУ ИМЦ.</w:t>
            </w:r>
          </w:p>
          <w:p w:rsidR="001D08DB" w:rsidRDefault="001D08DB" w:rsidP="009B461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Рягузова О.Н., учитель МБОУ Зазерской СОШ</w:t>
            </w:r>
          </w:p>
          <w:p w:rsidR="001D08DB" w:rsidRPr="00EA21A5" w:rsidRDefault="001D08DB" w:rsidP="009B461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Хорошенькая М.И., методист МБУ ИМЦ; Бударин С.А., учитель ОБЖ МБОУ Тацинской СОШ № 3, руководитель РМО</w:t>
            </w:r>
          </w:p>
        </w:tc>
        <w:tc>
          <w:tcPr>
            <w:tcW w:w="1843" w:type="dxa"/>
          </w:tcPr>
          <w:p w:rsidR="001D08DB" w:rsidRPr="00EA21A5" w:rsidRDefault="001D08DB" w:rsidP="00EA2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1A5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559" w:type="dxa"/>
          </w:tcPr>
          <w:p w:rsidR="001D08DB" w:rsidRPr="00EA21A5" w:rsidRDefault="001D08DB" w:rsidP="00EA2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A21A5">
              <w:rPr>
                <w:rFonts w:ascii="Times New Roman" w:hAnsi="Times New Roman" w:cs="Times New Roman"/>
              </w:rPr>
              <w:t>прель</w:t>
            </w:r>
            <w:r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1495" w:type="dxa"/>
          </w:tcPr>
          <w:p w:rsidR="001D08DB" w:rsidRPr="00EA21A5" w:rsidRDefault="001D08DB" w:rsidP="00EA2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1A5">
              <w:rPr>
                <w:rFonts w:ascii="Times New Roman" w:hAnsi="Times New Roman" w:cs="Times New Roman"/>
              </w:rPr>
              <w:t>По плану ОО</w:t>
            </w:r>
          </w:p>
        </w:tc>
      </w:tr>
    </w:tbl>
    <w:p w:rsidR="001D08DB" w:rsidRPr="00D95EC9" w:rsidRDefault="001D08DB"/>
    <w:sectPr w:rsidR="001D08DB" w:rsidRPr="00D95EC9" w:rsidSect="00DF4A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2A94"/>
    <w:multiLevelType w:val="hybridMultilevel"/>
    <w:tmpl w:val="130E7056"/>
    <w:lvl w:ilvl="0" w:tplc="CEC013C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>
      <w:start w:val="1"/>
      <w:numFmt w:val="lowerRoman"/>
      <w:lvlText w:val="%3."/>
      <w:lvlJc w:val="right"/>
      <w:pPr>
        <w:ind w:left="1830" w:hanging="180"/>
      </w:pPr>
    </w:lvl>
    <w:lvl w:ilvl="3" w:tplc="0419000F">
      <w:start w:val="1"/>
      <w:numFmt w:val="decimal"/>
      <w:lvlText w:val="%4."/>
      <w:lvlJc w:val="left"/>
      <w:pPr>
        <w:ind w:left="2550" w:hanging="360"/>
      </w:pPr>
    </w:lvl>
    <w:lvl w:ilvl="4" w:tplc="04190019">
      <w:start w:val="1"/>
      <w:numFmt w:val="lowerLetter"/>
      <w:lvlText w:val="%5."/>
      <w:lvlJc w:val="left"/>
      <w:pPr>
        <w:ind w:left="3270" w:hanging="360"/>
      </w:pPr>
    </w:lvl>
    <w:lvl w:ilvl="5" w:tplc="0419001B">
      <w:start w:val="1"/>
      <w:numFmt w:val="lowerRoman"/>
      <w:lvlText w:val="%6."/>
      <w:lvlJc w:val="right"/>
      <w:pPr>
        <w:ind w:left="3990" w:hanging="180"/>
      </w:pPr>
    </w:lvl>
    <w:lvl w:ilvl="6" w:tplc="0419000F">
      <w:start w:val="1"/>
      <w:numFmt w:val="decimal"/>
      <w:lvlText w:val="%7."/>
      <w:lvlJc w:val="left"/>
      <w:pPr>
        <w:ind w:left="4710" w:hanging="360"/>
      </w:pPr>
    </w:lvl>
    <w:lvl w:ilvl="7" w:tplc="04190019">
      <w:start w:val="1"/>
      <w:numFmt w:val="lowerLetter"/>
      <w:lvlText w:val="%8."/>
      <w:lvlJc w:val="left"/>
      <w:pPr>
        <w:ind w:left="5430" w:hanging="360"/>
      </w:pPr>
    </w:lvl>
    <w:lvl w:ilvl="8" w:tplc="0419001B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2B5E7AE3"/>
    <w:multiLevelType w:val="multilevel"/>
    <w:tmpl w:val="130E7056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37AC6DF5"/>
    <w:multiLevelType w:val="hybridMultilevel"/>
    <w:tmpl w:val="68EC9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D29BB"/>
    <w:multiLevelType w:val="hybridMultilevel"/>
    <w:tmpl w:val="054EC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DE703C">
      <w:start w:val="1"/>
      <w:numFmt w:val="decimal"/>
      <w:lvlText w:val="%4."/>
      <w:lvlJc w:val="left"/>
      <w:pPr>
        <w:tabs>
          <w:tab w:val="num" w:pos="580"/>
        </w:tabs>
        <w:ind w:left="580" w:hanging="360"/>
      </w:pPr>
      <w:rPr>
        <w:sz w:val="22"/>
        <w:szCs w:val="22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C839FF"/>
    <w:multiLevelType w:val="hybridMultilevel"/>
    <w:tmpl w:val="59B27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7C220E"/>
    <w:multiLevelType w:val="hybridMultilevel"/>
    <w:tmpl w:val="89A2A822"/>
    <w:lvl w:ilvl="0" w:tplc="C1F689A8">
      <w:start w:val="4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6">
    <w:nsid w:val="69FB7E37"/>
    <w:multiLevelType w:val="hybridMultilevel"/>
    <w:tmpl w:val="CE8A1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C601C2"/>
    <w:multiLevelType w:val="hybridMultilevel"/>
    <w:tmpl w:val="5718A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87626A"/>
    <w:multiLevelType w:val="hybridMultilevel"/>
    <w:tmpl w:val="84AA0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A51"/>
    <w:rsid w:val="00003EC3"/>
    <w:rsid w:val="000346DE"/>
    <w:rsid w:val="00074A3D"/>
    <w:rsid w:val="001302D3"/>
    <w:rsid w:val="001D08DB"/>
    <w:rsid w:val="002A34AF"/>
    <w:rsid w:val="002F0E30"/>
    <w:rsid w:val="003079FB"/>
    <w:rsid w:val="00374299"/>
    <w:rsid w:val="003D34D9"/>
    <w:rsid w:val="0040495A"/>
    <w:rsid w:val="00450416"/>
    <w:rsid w:val="004A1EA6"/>
    <w:rsid w:val="004D0A91"/>
    <w:rsid w:val="005C4613"/>
    <w:rsid w:val="00607A27"/>
    <w:rsid w:val="00613000"/>
    <w:rsid w:val="00705306"/>
    <w:rsid w:val="007D5DC5"/>
    <w:rsid w:val="00830447"/>
    <w:rsid w:val="008C435C"/>
    <w:rsid w:val="00916B75"/>
    <w:rsid w:val="00937B44"/>
    <w:rsid w:val="009B461C"/>
    <w:rsid w:val="009E4CBD"/>
    <w:rsid w:val="00A5158C"/>
    <w:rsid w:val="00A56E3D"/>
    <w:rsid w:val="00B235EB"/>
    <w:rsid w:val="00BD0F01"/>
    <w:rsid w:val="00BF7778"/>
    <w:rsid w:val="00C07511"/>
    <w:rsid w:val="00C51E71"/>
    <w:rsid w:val="00CC0FDE"/>
    <w:rsid w:val="00CE2050"/>
    <w:rsid w:val="00D95EC9"/>
    <w:rsid w:val="00DA7149"/>
    <w:rsid w:val="00DC0D35"/>
    <w:rsid w:val="00DF4A51"/>
    <w:rsid w:val="00EA21A5"/>
    <w:rsid w:val="00EA21AB"/>
    <w:rsid w:val="00EE18B7"/>
    <w:rsid w:val="00EF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95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495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495A"/>
    <w:rPr>
      <w:rFonts w:ascii="Cambria" w:hAnsi="Cambria" w:cs="Cambria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DF4A5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F4A51"/>
    <w:pPr>
      <w:ind w:left="720"/>
    </w:pPr>
  </w:style>
  <w:style w:type="paragraph" w:customStyle="1" w:styleId="a">
    <w:name w:val="Знак"/>
    <w:basedOn w:val="Normal"/>
    <w:uiPriority w:val="99"/>
    <w:rsid w:val="00B235E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293</TotalTime>
  <Pages>2</Pages>
  <Words>348</Words>
  <Characters>1985</Characters>
  <Application>Microsoft Office Outlook</Application>
  <DocSecurity>0</DocSecurity>
  <Lines>0</Lines>
  <Paragraphs>0</Paragraphs>
  <ScaleCrop>false</ScaleCrop>
  <Company>МОУ ТСОШ№3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Oksana</cp:lastModifiedBy>
  <cp:revision>22</cp:revision>
  <dcterms:created xsi:type="dcterms:W3CDTF">2012-06-05T06:27:00Z</dcterms:created>
  <dcterms:modified xsi:type="dcterms:W3CDTF">2020-01-09T08:06:00Z</dcterms:modified>
</cp:coreProperties>
</file>