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0B" w:rsidRDefault="00A50D0B" w:rsidP="00DA3FA2">
      <w:pPr>
        <w:pStyle w:val="NoSpacing"/>
        <w:jc w:val="right"/>
        <w:rPr>
          <w:rFonts w:ascii="Times New Roman" w:hAnsi="Times New Roman" w:cs="Times New Roman"/>
          <w:i w:val="0"/>
          <w:iCs w:val="0"/>
          <w:lang w:val="ru-RU"/>
        </w:rPr>
      </w:pPr>
      <w:r w:rsidRPr="00DA3FA2">
        <w:rPr>
          <w:rFonts w:ascii="Times New Roman" w:hAnsi="Times New Roman" w:cs="Times New Roman"/>
          <w:i w:val="0"/>
          <w:iCs w:val="0"/>
          <w:lang w:val="ru-RU"/>
        </w:rPr>
        <w:t>Приложение</w:t>
      </w:r>
    </w:p>
    <w:p w:rsidR="00A50D0B" w:rsidRDefault="00A50D0B" w:rsidP="00DA3FA2">
      <w:pPr>
        <w:pStyle w:val="NoSpacing"/>
        <w:jc w:val="right"/>
        <w:rPr>
          <w:rFonts w:ascii="Times New Roman" w:hAnsi="Times New Roman" w:cs="Times New Roman"/>
          <w:i w:val="0"/>
          <w:iCs w:val="0"/>
          <w:lang w:val="ru-RU"/>
        </w:rPr>
      </w:pPr>
      <w:r w:rsidRPr="00DA3FA2">
        <w:rPr>
          <w:rFonts w:ascii="Times New Roman" w:hAnsi="Times New Roman" w:cs="Times New Roman"/>
          <w:i w:val="0"/>
          <w:iCs w:val="0"/>
          <w:lang w:val="ru-RU"/>
        </w:rPr>
        <w:t xml:space="preserve"> к приказу Отдела образования</w:t>
      </w:r>
    </w:p>
    <w:p w:rsidR="00A50D0B" w:rsidRPr="00DA3FA2" w:rsidRDefault="00A50D0B" w:rsidP="00DA3FA2">
      <w:pPr>
        <w:pStyle w:val="NoSpacing"/>
        <w:jc w:val="right"/>
        <w:rPr>
          <w:rFonts w:ascii="Times New Roman" w:hAnsi="Times New Roman" w:cs="Times New Roman"/>
          <w:i w:val="0"/>
          <w:iCs w:val="0"/>
          <w:lang w:val="ru-RU"/>
        </w:rPr>
      </w:pPr>
      <w:r w:rsidRPr="00DA3FA2">
        <w:rPr>
          <w:rFonts w:ascii="Times New Roman" w:hAnsi="Times New Roman" w:cs="Times New Roman"/>
          <w:i w:val="0"/>
          <w:iCs w:val="0"/>
          <w:lang w:val="ru-RU"/>
        </w:rPr>
        <w:t xml:space="preserve"> от 04.09. 2014 №</w:t>
      </w:r>
      <w:r>
        <w:rPr>
          <w:rFonts w:ascii="Times New Roman" w:hAnsi="Times New Roman" w:cs="Times New Roman"/>
          <w:i w:val="0"/>
          <w:iCs w:val="0"/>
          <w:lang w:val="ru-RU"/>
        </w:rPr>
        <w:t xml:space="preserve"> 263</w:t>
      </w:r>
    </w:p>
    <w:p w:rsidR="00A50D0B" w:rsidRDefault="00A50D0B" w:rsidP="00432E95">
      <w:pPr>
        <w:pStyle w:val="NoSpacing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p w:rsidR="00A50D0B" w:rsidRDefault="00A50D0B" w:rsidP="00432E95">
      <w:pPr>
        <w:pStyle w:val="NoSpacing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p w:rsidR="00A50D0B" w:rsidRPr="007E136D" w:rsidRDefault="00A50D0B" w:rsidP="00432E95">
      <w:pPr>
        <w:pStyle w:val="NoSpacing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 w:rsidRPr="007E136D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План работы </w:t>
      </w:r>
    </w:p>
    <w:p w:rsidR="00A50D0B" w:rsidRPr="007E136D" w:rsidRDefault="00A50D0B" w:rsidP="00432E95">
      <w:pPr>
        <w:pStyle w:val="NoSpacing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 w:rsidRPr="007E136D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районного методического объединения</w:t>
      </w:r>
    </w:p>
    <w:p w:rsidR="00A50D0B" w:rsidRPr="007E136D" w:rsidRDefault="00A50D0B" w:rsidP="00432E95">
      <w:pPr>
        <w:pStyle w:val="NoSpacing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 w:rsidRPr="007E136D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учителей русского языка, литературы</w:t>
      </w:r>
    </w:p>
    <w:p w:rsidR="00A50D0B" w:rsidRPr="007E136D" w:rsidRDefault="00A50D0B" w:rsidP="00432E95">
      <w:pPr>
        <w:pStyle w:val="NoSpacing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 w:rsidRPr="007E136D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на 2014-2015  учебный год</w:t>
      </w:r>
    </w:p>
    <w:p w:rsidR="00A50D0B" w:rsidRPr="004666EB" w:rsidRDefault="00A50D0B" w:rsidP="00432E95">
      <w:pPr>
        <w:pStyle w:val="NoSpacing"/>
        <w:ind w:left="-709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4666EB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Цель:</w:t>
      </w:r>
    </w:p>
    <w:p w:rsidR="00A50D0B" w:rsidRPr="004666EB" w:rsidRDefault="00A50D0B" w:rsidP="00432E95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4666EB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повышение качества знаний обучащихся по русскому языку и литературе через совершенствование форм, методов и приёмов преподавания в связи с переходом на ФГОС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.</w:t>
      </w:r>
    </w:p>
    <w:p w:rsidR="00A50D0B" w:rsidRPr="00911AD3" w:rsidRDefault="00A50D0B" w:rsidP="005C1340">
      <w:pPr>
        <w:pStyle w:val="NoSpacing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 w:rsidRPr="00911AD3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Заседание РМО № 1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, </w:t>
      </w:r>
      <w:r w:rsidRPr="00911AD3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август 2014г.</w:t>
      </w:r>
    </w:p>
    <w:p w:rsidR="00A50D0B" w:rsidRDefault="00A50D0B" w:rsidP="00E22707">
      <w:pPr>
        <w:pStyle w:val="NoSpacing"/>
        <w:jc w:val="right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</w:p>
    <w:p w:rsidR="00A50D0B" w:rsidRPr="00911AD3" w:rsidRDefault="00A50D0B" w:rsidP="004666EB">
      <w:pPr>
        <w:pStyle w:val="NoSpacing"/>
        <w:jc w:val="right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911AD3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1. Анализ работы РМО  учителей русского языка и литературы за 2013- 2014 учебный год. </w:t>
      </w:r>
    </w:p>
    <w:p w:rsidR="00A50D0B" w:rsidRPr="00911AD3" w:rsidRDefault="00A50D0B" w:rsidP="004666EB">
      <w:pPr>
        <w:pStyle w:val="NoSpacing"/>
        <w:jc w:val="right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 </w:t>
      </w:r>
      <w:r w:rsidRPr="00911AD3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Рыбальченко С.В., руководитель РМО</w:t>
      </w:r>
    </w:p>
    <w:p w:rsidR="00A50D0B" w:rsidRPr="00911AD3" w:rsidRDefault="00A50D0B" w:rsidP="004666EB">
      <w:pPr>
        <w:pStyle w:val="ListParagraph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911AD3">
        <w:rPr>
          <w:rFonts w:ascii="Times New Roman" w:hAnsi="Times New Roman" w:cs="Times New Roman"/>
          <w:sz w:val="24"/>
          <w:szCs w:val="24"/>
        </w:rPr>
        <w:t xml:space="preserve">2. Анализ государственной итоговой аттестации по русскому языку в 11(12) классах  ЕГЭ.   </w:t>
      </w:r>
    </w:p>
    <w:p w:rsidR="00A50D0B" w:rsidRPr="00911AD3" w:rsidRDefault="00A50D0B" w:rsidP="004666EB">
      <w:pPr>
        <w:pStyle w:val="ListParagraph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911AD3">
        <w:rPr>
          <w:rFonts w:ascii="Times New Roman" w:hAnsi="Times New Roman" w:cs="Times New Roman"/>
          <w:sz w:val="24"/>
          <w:szCs w:val="24"/>
        </w:rPr>
        <w:t>Рыбальченко С.В., руководитель РМО</w:t>
      </w:r>
    </w:p>
    <w:p w:rsidR="00A50D0B" w:rsidRPr="00911AD3" w:rsidRDefault="00A50D0B" w:rsidP="004666EB">
      <w:pPr>
        <w:pStyle w:val="ListParagraph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11AD3">
        <w:rPr>
          <w:rFonts w:ascii="Times New Roman" w:hAnsi="Times New Roman" w:cs="Times New Roman"/>
          <w:sz w:val="24"/>
          <w:szCs w:val="24"/>
        </w:rPr>
        <w:t xml:space="preserve">         3. О  требованиях к аттестации педагогических работников.</w:t>
      </w:r>
    </w:p>
    <w:p w:rsidR="00A50D0B" w:rsidRPr="00911AD3" w:rsidRDefault="00A50D0B" w:rsidP="004666EB">
      <w:pPr>
        <w:pStyle w:val="ListParagraph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911AD3">
        <w:rPr>
          <w:rFonts w:ascii="Times New Roman" w:hAnsi="Times New Roman" w:cs="Times New Roman"/>
          <w:sz w:val="24"/>
          <w:szCs w:val="24"/>
        </w:rPr>
        <w:t>Сыщенко Н.Л., учитель МБОУ Исаевской ООШ</w:t>
      </w:r>
    </w:p>
    <w:p w:rsidR="00A50D0B" w:rsidRPr="00911AD3" w:rsidRDefault="00A50D0B" w:rsidP="004666EB">
      <w:pPr>
        <w:pStyle w:val="ListParagraph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11AD3">
        <w:rPr>
          <w:rFonts w:ascii="Times New Roman" w:hAnsi="Times New Roman" w:cs="Times New Roman"/>
          <w:sz w:val="24"/>
          <w:szCs w:val="24"/>
        </w:rPr>
        <w:t xml:space="preserve">          4. Из опыта</w:t>
      </w:r>
      <w:r>
        <w:rPr>
          <w:rFonts w:ascii="Times New Roman" w:hAnsi="Times New Roman" w:cs="Times New Roman"/>
          <w:sz w:val="24"/>
          <w:szCs w:val="24"/>
        </w:rPr>
        <w:t xml:space="preserve"> работы по УМК  А.</w:t>
      </w:r>
      <w:r w:rsidRPr="00911AD3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AD3">
        <w:rPr>
          <w:rFonts w:ascii="Times New Roman" w:hAnsi="Times New Roman" w:cs="Times New Roman"/>
          <w:sz w:val="24"/>
          <w:szCs w:val="24"/>
        </w:rPr>
        <w:t xml:space="preserve">Шмелёва. </w:t>
      </w:r>
    </w:p>
    <w:p w:rsidR="00A50D0B" w:rsidRPr="00911AD3" w:rsidRDefault="00A50D0B" w:rsidP="004666EB">
      <w:pPr>
        <w:pStyle w:val="ListParagraph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911AD3">
        <w:rPr>
          <w:rFonts w:ascii="Times New Roman" w:hAnsi="Times New Roman" w:cs="Times New Roman"/>
          <w:sz w:val="24"/>
          <w:szCs w:val="24"/>
        </w:rPr>
        <w:t>Кардаш И.В. , учитель МБОУ  Жирновской СОШ</w:t>
      </w:r>
    </w:p>
    <w:p w:rsidR="00A50D0B" w:rsidRPr="00911AD3" w:rsidRDefault="00A50D0B" w:rsidP="004666EB">
      <w:pPr>
        <w:pStyle w:val="ListParagraph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11AD3">
        <w:rPr>
          <w:rFonts w:ascii="Times New Roman" w:hAnsi="Times New Roman" w:cs="Times New Roman"/>
          <w:sz w:val="24"/>
          <w:szCs w:val="24"/>
        </w:rPr>
        <w:t xml:space="preserve">         5. Утверждение плана работы РМО  на 2014- 2015 учебный год.</w:t>
      </w:r>
    </w:p>
    <w:p w:rsidR="00A50D0B" w:rsidRPr="00911AD3" w:rsidRDefault="00A50D0B" w:rsidP="004666EB">
      <w:pPr>
        <w:pStyle w:val="ListParagraph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11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Рыбальченко С.В., руководитель РМО  </w:t>
      </w:r>
    </w:p>
    <w:p w:rsidR="00A50D0B" w:rsidRDefault="00A50D0B" w:rsidP="004666EB">
      <w:pPr>
        <w:pStyle w:val="ListParagraph"/>
        <w:spacing w:before="100" w:beforeAutospacing="1" w:after="0" w:line="240" w:lineRule="auto"/>
        <w:ind w:left="2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0D0B" w:rsidRDefault="00A50D0B" w:rsidP="005760CE">
      <w:pPr>
        <w:pStyle w:val="ListParagraph"/>
        <w:spacing w:before="100" w:beforeAutospacing="1" w:after="100" w:afterAutospacing="1" w:line="240" w:lineRule="auto"/>
        <w:ind w:left="2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AD3">
        <w:rPr>
          <w:rFonts w:ascii="Times New Roman" w:hAnsi="Times New Roman" w:cs="Times New Roman"/>
          <w:b/>
          <w:bCs/>
          <w:sz w:val="28"/>
          <w:szCs w:val="28"/>
        </w:rPr>
        <w:t>Заседание РМО №2</w:t>
      </w:r>
      <w:r>
        <w:rPr>
          <w:rFonts w:ascii="Times New Roman" w:hAnsi="Times New Roman" w:cs="Times New Roman"/>
          <w:b/>
          <w:bCs/>
          <w:sz w:val="28"/>
          <w:szCs w:val="28"/>
        </w:rPr>
        <w:t>,  октябрь 2014г.</w:t>
      </w:r>
    </w:p>
    <w:p w:rsidR="00A50D0B" w:rsidRDefault="00A50D0B" w:rsidP="004666EB">
      <w:pPr>
        <w:pStyle w:val="ListParagraph"/>
        <w:spacing w:after="0" w:line="240" w:lineRule="auto"/>
        <w:ind w:left="218"/>
        <w:rPr>
          <w:rFonts w:ascii="Times New Roman" w:hAnsi="Times New Roman" w:cs="Times New Roman"/>
          <w:sz w:val="24"/>
          <w:szCs w:val="24"/>
        </w:rPr>
      </w:pPr>
      <w:r w:rsidRPr="00911A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070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О подготовке обучающихся 9, 11(12) классов к государственной итоговой аттестации. Обмен  опытом.</w:t>
      </w:r>
    </w:p>
    <w:p w:rsidR="00A50D0B" w:rsidRDefault="00A50D0B" w:rsidP="004666EB">
      <w:pPr>
        <w:pStyle w:val="ListParagraph"/>
        <w:spacing w:after="0" w:line="240" w:lineRule="auto"/>
        <w:ind w:left="2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Ничаева О.В., учитель МБОУ Быстрогорской СОШ,</w:t>
      </w:r>
    </w:p>
    <w:p w:rsidR="00A50D0B" w:rsidRDefault="00A50D0B" w:rsidP="004666EB">
      <w:pPr>
        <w:pStyle w:val="ListParagraph"/>
        <w:spacing w:after="0" w:line="240" w:lineRule="auto"/>
        <w:ind w:left="2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Киселева Л.М., учитель Верхнекольцовской ООШ </w:t>
      </w:r>
    </w:p>
    <w:p w:rsidR="00A50D0B" w:rsidRDefault="00A50D0B" w:rsidP="004666EB">
      <w:pPr>
        <w:pStyle w:val="ListParagraph"/>
        <w:spacing w:after="0" w:line="240" w:lineRule="auto"/>
        <w:ind w:left="218"/>
        <w:rPr>
          <w:rFonts w:ascii="Times New Roman" w:hAnsi="Times New Roman" w:cs="Times New Roman"/>
          <w:sz w:val="24"/>
          <w:szCs w:val="24"/>
        </w:rPr>
      </w:pPr>
      <w:r w:rsidRPr="006C070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Об итоговом сочинении (изложении)</w:t>
      </w:r>
      <w:r w:rsidRPr="006C070D">
        <w:rPr>
          <w:rFonts w:ascii="Times New Roman" w:hAnsi="Times New Roman" w:cs="Times New Roman"/>
          <w:sz w:val="24"/>
          <w:szCs w:val="24"/>
        </w:rPr>
        <w:t xml:space="preserve"> в 11 классе.</w:t>
      </w:r>
      <w:r w:rsidRPr="00157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изменениях </w:t>
      </w:r>
      <w:r w:rsidRPr="006C0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КИМ </w:t>
      </w:r>
      <w:r w:rsidRPr="006C070D">
        <w:rPr>
          <w:rFonts w:ascii="Times New Roman" w:hAnsi="Times New Roman" w:cs="Times New Roman"/>
          <w:sz w:val="24"/>
          <w:szCs w:val="24"/>
        </w:rPr>
        <w:t>ЕГЭ по русскому языку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0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D0B" w:rsidRPr="00E32C2D" w:rsidRDefault="00A50D0B" w:rsidP="00432E95">
      <w:pPr>
        <w:pStyle w:val="ListParagraph"/>
        <w:spacing w:before="100" w:beforeAutospacing="1" w:after="100" w:afterAutospacing="1" w:line="240" w:lineRule="auto"/>
        <w:ind w:left="2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E32C2D">
        <w:rPr>
          <w:rFonts w:ascii="Times New Roman" w:hAnsi="Times New Roman" w:cs="Times New Roman"/>
          <w:b/>
          <w:bCs/>
          <w:sz w:val="28"/>
          <w:szCs w:val="28"/>
        </w:rPr>
        <w:t>оябрь 2014г.</w:t>
      </w:r>
    </w:p>
    <w:p w:rsidR="00A50D0B" w:rsidRDefault="00A50D0B" w:rsidP="0015776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70D">
        <w:rPr>
          <w:rFonts w:ascii="Times New Roman" w:hAnsi="Times New Roman" w:cs="Times New Roman"/>
          <w:sz w:val="24"/>
          <w:szCs w:val="24"/>
        </w:rPr>
        <w:t>Семинар</w:t>
      </w:r>
      <w:r>
        <w:rPr>
          <w:rFonts w:ascii="Times New Roman" w:hAnsi="Times New Roman" w:cs="Times New Roman"/>
          <w:sz w:val="24"/>
          <w:szCs w:val="24"/>
        </w:rPr>
        <w:t>-практикум для руководителей школьных методических объединений</w:t>
      </w:r>
      <w:r w:rsidRPr="006C070D">
        <w:rPr>
          <w:rFonts w:ascii="Times New Roman" w:hAnsi="Times New Roman" w:cs="Times New Roman"/>
          <w:sz w:val="24"/>
          <w:szCs w:val="24"/>
        </w:rPr>
        <w:t xml:space="preserve"> учителей русского языка и </w:t>
      </w:r>
      <w:r>
        <w:rPr>
          <w:rFonts w:ascii="Times New Roman" w:hAnsi="Times New Roman" w:cs="Times New Roman"/>
          <w:sz w:val="24"/>
          <w:szCs w:val="24"/>
        </w:rPr>
        <w:t>литературы  по теме: «Роль методического объединения в обеспечении систематического и объективного контроля качества обучения  как условие успешной подготовки обучающихся к ЕГЭ».</w:t>
      </w:r>
      <w:r w:rsidRPr="006C0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D0B" w:rsidRDefault="00A50D0B" w:rsidP="004666EB">
      <w:pPr>
        <w:pStyle w:val="ListParagraph"/>
        <w:spacing w:after="0" w:line="240" w:lineRule="auto"/>
        <w:ind w:left="2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Фатун Л.В., рук. ШМО МБОУ Тацинской СОШ № 3,</w:t>
      </w:r>
    </w:p>
    <w:p w:rsidR="00A50D0B" w:rsidRPr="006C070D" w:rsidRDefault="00A50D0B" w:rsidP="004666EB">
      <w:pPr>
        <w:pStyle w:val="ListParagraph"/>
        <w:spacing w:after="0" w:line="240" w:lineRule="auto"/>
        <w:ind w:left="2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Макаренко С.Н., рук. ШМО МБОУ Углегорской СОШ</w:t>
      </w:r>
    </w:p>
    <w:p w:rsidR="00A50D0B" w:rsidRDefault="00A50D0B" w:rsidP="005760CE">
      <w:pPr>
        <w:pStyle w:val="ListParagraph"/>
        <w:spacing w:before="100" w:beforeAutospacing="1" w:after="100" w:afterAutospacing="1" w:line="240" w:lineRule="auto"/>
        <w:ind w:left="2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0D0B" w:rsidRDefault="00A50D0B" w:rsidP="005760CE">
      <w:pPr>
        <w:pStyle w:val="ListParagraph"/>
        <w:spacing w:before="100" w:beforeAutospacing="1" w:after="100" w:afterAutospacing="1" w:line="240" w:lineRule="auto"/>
        <w:ind w:left="2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0D0B" w:rsidRDefault="00A50D0B" w:rsidP="005760CE">
      <w:pPr>
        <w:pStyle w:val="ListParagraph"/>
        <w:spacing w:before="100" w:beforeAutospacing="1" w:after="100" w:afterAutospacing="1" w:line="240" w:lineRule="auto"/>
        <w:ind w:left="2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0D0B" w:rsidRPr="00085C22" w:rsidRDefault="00A50D0B" w:rsidP="005760CE">
      <w:pPr>
        <w:pStyle w:val="ListParagraph"/>
        <w:spacing w:before="100" w:beforeAutospacing="1" w:after="100" w:afterAutospacing="1" w:line="240" w:lineRule="auto"/>
        <w:ind w:left="2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C22">
        <w:rPr>
          <w:rFonts w:ascii="Times New Roman" w:hAnsi="Times New Roman" w:cs="Times New Roman"/>
          <w:b/>
          <w:bCs/>
          <w:sz w:val="28"/>
          <w:szCs w:val="28"/>
        </w:rPr>
        <w:t>Январь 2015г.</w:t>
      </w:r>
    </w:p>
    <w:p w:rsidR="00A50D0B" w:rsidRDefault="00A50D0B" w:rsidP="00A917B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70D">
        <w:rPr>
          <w:rFonts w:ascii="Times New Roman" w:hAnsi="Times New Roman" w:cs="Times New Roman"/>
          <w:sz w:val="24"/>
          <w:szCs w:val="24"/>
        </w:rPr>
        <w:t>Круглый стол по обмену опытом</w:t>
      </w:r>
      <w:r>
        <w:rPr>
          <w:rFonts w:ascii="Times New Roman" w:hAnsi="Times New Roman" w:cs="Times New Roman"/>
          <w:sz w:val="24"/>
          <w:szCs w:val="24"/>
        </w:rPr>
        <w:t xml:space="preserve"> учителей русского языка в использовании   факультативных, элективных, спец. курсов в целях повышения качества обучения учащихся.</w:t>
      </w:r>
    </w:p>
    <w:p w:rsidR="00A50D0B" w:rsidRDefault="00A50D0B" w:rsidP="00A917B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0D0B" w:rsidRDefault="00A50D0B" w:rsidP="00A917B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Гаунова И.А., учитель МБОУ Зазерской СОШ,</w:t>
      </w:r>
    </w:p>
    <w:p w:rsidR="00A50D0B" w:rsidRDefault="00A50D0B" w:rsidP="00A917BA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Хмелевская И.А., учитель МБОУ Ермаковской СОШ,</w:t>
      </w:r>
    </w:p>
    <w:p w:rsidR="00A50D0B" w:rsidRDefault="00A50D0B" w:rsidP="00A917BA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Немченко Е.В., учитель МБОУ  Качалинской СОШ,</w:t>
      </w:r>
    </w:p>
    <w:p w:rsidR="00A50D0B" w:rsidRDefault="00A50D0B" w:rsidP="00A917BA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Виноградова Г.М., учитель МБОУ Луговской ООШ,</w:t>
      </w:r>
    </w:p>
    <w:p w:rsidR="00A50D0B" w:rsidRPr="006C070D" w:rsidRDefault="00A50D0B" w:rsidP="00A917BA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Киселева Л.М., учитель МБОУ Верхнекольцовской ООШ </w:t>
      </w:r>
      <w:r w:rsidRPr="006C07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0D0B" w:rsidRDefault="00A50D0B" w:rsidP="00A917BA">
      <w:pPr>
        <w:pStyle w:val="ListParagraph"/>
        <w:spacing w:after="0" w:line="240" w:lineRule="auto"/>
        <w:ind w:left="215"/>
        <w:jc w:val="right"/>
        <w:rPr>
          <w:rFonts w:ascii="Times New Roman" w:hAnsi="Times New Roman" w:cs="Times New Roman"/>
          <w:sz w:val="24"/>
          <w:szCs w:val="24"/>
        </w:rPr>
      </w:pPr>
      <w:r w:rsidRPr="006C0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D0B" w:rsidRPr="0027787F" w:rsidRDefault="00A50D0B" w:rsidP="004666EB">
      <w:pPr>
        <w:pStyle w:val="ListParagraph"/>
        <w:spacing w:after="0" w:line="240" w:lineRule="auto"/>
        <w:ind w:left="2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Заседание РМО №3, февраль 2015г.</w:t>
      </w:r>
    </w:p>
    <w:p w:rsidR="00A50D0B" w:rsidRDefault="00A50D0B" w:rsidP="004666EB">
      <w:pPr>
        <w:pStyle w:val="ListParagraph"/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p w:rsidR="00A50D0B" w:rsidRDefault="00A50D0B" w:rsidP="00A917BA">
      <w:pPr>
        <w:pStyle w:val="ListParagraph"/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6C070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070D">
        <w:rPr>
          <w:rFonts w:ascii="Times New Roman" w:hAnsi="Times New Roman" w:cs="Times New Roman"/>
          <w:sz w:val="24"/>
          <w:szCs w:val="24"/>
        </w:rPr>
        <w:t xml:space="preserve">Мастер-класс «Теория и практика работы с </w:t>
      </w:r>
      <w:r>
        <w:rPr>
          <w:rFonts w:ascii="Times New Roman" w:hAnsi="Times New Roman" w:cs="Times New Roman"/>
          <w:sz w:val="24"/>
          <w:szCs w:val="24"/>
        </w:rPr>
        <w:t xml:space="preserve">текстом.  Подготовка  к  ЕГЭ». </w:t>
      </w:r>
      <w:r w:rsidRPr="006C0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D0B" w:rsidRPr="006C070D" w:rsidRDefault="00A50D0B" w:rsidP="00A917BA">
      <w:pPr>
        <w:pStyle w:val="ListParagraph"/>
        <w:spacing w:after="0" w:line="240" w:lineRule="auto"/>
        <w:ind w:left="215"/>
        <w:jc w:val="right"/>
        <w:rPr>
          <w:rFonts w:ascii="Times New Roman" w:hAnsi="Times New Roman" w:cs="Times New Roman"/>
          <w:sz w:val="24"/>
          <w:szCs w:val="24"/>
        </w:rPr>
      </w:pPr>
      <w:r w:rsidRPr="006C070D">
        <w:rPr>
          <w:rFonts w:ascii="Times New Roman" w:hAnsi="Times New Roman" w:cs="Times New Roman"/>
          <w:sz w:val="24"/>
          <w:szCs w:val="24"/>
        </w:rPr>
        <w:t>Никишаева Т.В., учи</w:t>
      </w:r>
      <w:r>
        <w:rPr>
          <w:rFonts w:ascii="Times New Roman" w:hAnsi="Times New Roman" w:cs="Times New Roman"/>
          <w:sz w:val="24"/>
          <w:szCs w:val="24"/>
        </w:rPr>
        <w:t xml:space="preserve">тель  Тацинской СОШ  № </w:t>
      </w:r>
      <w:r w:rsidRPr="006C070D">
        <w:rPr>
          <w:rFonts w:ascii="Times New Roman" w:hAnsi="Times New Roman" w:cs="Times New Roman"/>
          <w:sz w:val="24"/>
          <w:szCs w:val="24"/>
        </w:rPr>
        <w:t>2.</w:t>
      </w:r>
    </w:p>
    <w:p w:rsidR="00A50D0B" w:rsidRDefault="00A50D0B" w:rsidP="00A917B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r w:rsidRPr="006C070D">
        <w:rPr>
          <w:rFonts w:ascii="Times New Roman" w:hAnsi="Times New Roman" w:cs="Times New Roman"/>
          <w:sz w:val="24"/>
          <w:szCs w:val="24"/>
        </w:rPr>
        <w:t xml:space="preserve">Практическое занятие по подготовке выпускников к 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r w:rsidRPr="006C070D">
        <w:rPr>
          <w:rFonts w:ascii="Times New Roman" w:hAnsi="Times New Roman" w:cs="Times New Roman"/>
          <w:sz w:val="24"/>
          <w:szCs w:val="24"/>
        </w:rPr>
        <w:t xml:space="preserve">итоговой аттестации. </w:t>
      </w:r>
    </w:p>
    <w:p w:rsidR="00A50D0B" w:rsidRPr="006C070D" w:rsidRDefault="00A50D0B" w:rsidP="00A917BA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Кардаш И.В., учитель МБОУ Жирновской СОШ</w:t>
      </w:r>
    </w:p>
    <w:p w:rsidR="00A50D0B" w:rsidRPr="000E25E1" w:rsidRDefault="00A50D0B" w:rsidP="005760CE">
      <w:pPr>
        <w:pStyle w:val="ListParagraph"/>
        <w:spacing w:before="100" w:beforeAutospacing="1" w:after="100" w:afterAutospacing="1" w:line="240" w:lineRule="auto"/>
        <w:ind w:left="2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5E1">
        <w:rPr>
          <w:rFonts w:ascii="Times New Roman" w:hAnsi="Times New Roman" w:cs="Times New Roman"/>
          <w:b/>
          <w:bCs/>
          <w:sz w:val="28"/>
          <w:szCs w:val="28"/>
        </w:rPr>
        <w:t>Март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2015г.</w:t>
      </w:r>
    </w:p>
    <w:p w:rsidR="00A50D0B" w:rsidRDefault="00A50D0B" w:rsidP="00081E3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0D">
        <w:rPr>
          <w:rFonts w:ascii="Times New Roman" w:hAnsi="Times New Roman" w:cs="Times New Roman"/>
          <w:sz w:val="24"/>
          <w:szCs w:val="24"/>
        </w:rPr>
        <w:t>Консультация учителей высшей</w:t>
      </w:r>
      <w:r>
        <w:rPr>
          <w:rFonts w:ascii="Times New Roman" w:hAnsi="Times New Roman" w:cs="Times New Roman"/>
          <w:sz w:val="24"/>
          <w:szCs w:val="24"/>
        </w:rPr>
        <w:t xml:space="preserve"> и первой квалификационных </w:t>
      </w:r>
      <w:r w:rsidRPr="006C070D">
        <w:rPr>
          <w:rFonts w:ascii="Times New Roman" w:hAnsi="Times New Roman" w:cs="Times New Roman"/>
          <w:sz w:val="24"/>
          <w:szCs w:val="24"/>
        </w:rPr>
        <w:t xml:space="preserve"> категори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C070D">
        <w:rPr>
          <w:rFonts w:ascii="Times New Roman" w:hAnsi="Times New Roman" w:cs="Times New Roman"/>
          <w:sz w:val="24"/>
          <w:szCs w:val="24"/>
        </w:rPr>
        <w:t xml:space="preserve"> для учащихся 9, 11 классов, и</w:t>
      </w:r>
      <w:r>
        <w:rPr>
          <w:rFonts w:ascii="Times New Roman" w:hAnsi="Times New Roman" w:cs="Times New Roman"/>
          <w:sz w:val="24"/>
          <w:szCs w:val="24"/>
        </w:rPr>
        <w:t>спытывающих трудности в подготовке к государственной итоговой аттестации по русскому языку.</w:t>
      </w:r>
    </w:p>
    <w:p w:rsidR="00A50D0B" w:rsidRPr="006C070D" w:rsidRDefault="00A50D0B" w:rsidP="00081E31">
      <w:pPr>
        <w:pStyle w:val="ListParagraph"/>
        <w:spacing w:after="0" w:line="240" w:lineRule="auto"/>
        <w:ind w:left="218"/>
        <w:jc w:val="right"/>
        <w:rPr>
          <w:rFonts w:ascii="Times New Roman" w:hAnsi="Times New Roman" w:cs="Times New Roman"/>
          <w:sz w:val="24"/>
          <w:szCs w:val="24"/>
        </w:rPr>
      </w:pPr>
    </w:p>
    <w:p w:rsidR="00A50D0B" w:rsidRDefault="00A50D0B" w:rsidP="00081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D0B" w:rsidRDefault="00A50D0B" w:rsidP="00081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0D0B" w:rsidRDefault="00A50D0B" w:rsidP="00081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0D0B" w:rsidRDefault="00A50D0B" w:rsidP="00081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0D0B" w:rsidRDefault="00A50D0B" w:rsidP="00081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0D0B" w:rsidRDefault="00A50D0B" w:rsidP="00081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0D0B" w:rsidRDefault="00A50D0B" w:rsidP="00DA62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D0B" w:rsidRDefault="00A50D0B" w:rsidP="00DA62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D0B" w:rsidRDefault="00A50D0B" w:rsidP="00DA62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D0B" w:rsidRDefault="00A50D0B" w:rsidP="00DA62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D0B" w:rsidRDefault="00A50D0B" w:rsidP="00DA62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D0B" w:rsidRDefault="00A50D0B" w:rsidP="00DA62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D0B" w:rsidRDefault="00A50D0B" w:rsidP="00DA62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D0B" w:rsidRDefault="00A50D0B" w:rsidP="00DA62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D0B" w:rsidRDefault="00A50D0B" w:rsidP="00DA62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D0B" w:rsidRDefault="00A50D0B" w:rsidP="00DA62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D0B" w:rsidRDefault="00A50D0B" w:rsidP="00DA62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D0B" w:rsidRPr="00462CEC" w:rsidRDefault="00A50D0B" w:rsidP="00081E31">
      <w:pPr>
        <w:pStyle w:val="NoSpacing"/>
        <w:ind w:left="36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sectPr w:rsidR="00A50D0B" w:rsidRPr="00462CEC" w:rsidSect="006C070D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7BBF"/>
    <w:multiLevelType w:val="hybridMultilevel"/>
    <w:tmpl w:val="610EDDB4"/>
    <w:lvl w:ilvl="0" w:tplc="FC06FF94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33E3D4D"/>
    <w:multiLevelType w:val="hybridMultilevel"/>
    <w:tmpl w:val="BE88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50103"/>
    <w:multiLevelType w:val="hybridMultilevel"/>
    <w:tmpl w:val="2A1488F0"/>
    <w:lvl w:ilvl="0" w:tplc="85FA4F7E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48093223"/>
    <w:multiLevelType w:val="hybridMultilevel"/>
    <w:tmpl w:val="8F845C3C"/>
    <w:lvl w:ilvl="0" w:tplc="F996AA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C03509"/>
    <w:multiLevelType w:val="hybridMultilevel"/>
    <w:tmpl w:val="B524975A"/>
    <w:lvl w:ilvl="0" w:tplc="1A62A5D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7D2D74D6"/>
    <w:multiLevelType w:val="hybridMultilevel"/>
    <w:tmpl w:val="FA9E19E8"/>
    <w:lvl w:ilvl="0" w:tplc="1BCCC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F0FF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C8E3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E463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86BF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EAF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8BB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50AB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2DD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0360CB"/>
    <w:multiLevelType w:val="hybridMultilevel"/>
    <w:tmpl w:val="E94CA6C0"/>
    <w:lvl w:ilvl="0" w:tplc="02AA8B1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E95"/>
    <w:rsid w:val="000344AA"/>
    <w:rsid w:val="00037FEC"/>
    <w:rsid w:val="00081E31"/>
    <w:rsid w:val="00085C22"/>
    <w:rsid w:val="0009335F"/>
    <w:rsid w:val="000E25E1"/>
    <w:rsid w:val="00157767"/>
    <w:rsid w:val="00183735"/>
    <w:rsid w:val="001B1DA9"/>
    <w:rsid w:val="001B4707"/>
    <w:rsid w:val="0021749B"/>
    <w:rsid w:val="0027787F"/>
    <w:rsid w:val="002A1193"/>
    <w:rsid w:val="002C2351"/>
    <w:rsid w:val="0030543B"/>
    <w:rsid w:val="00415E22"/>
    <w:rsid w:val="00432E95"/>
    <w:rsid w:val="00462CEC"/>
    <w:rsid w:val="004666EB"/>
    <w:rsid w:val="005760CE"/>
    <w:rsid w:val="005C1340"/>
    <w:rsid w:val="005F1BC4"/>
    <w:rsid w:val="006A570D"/>
    <w:rsid w:val="006B22AC"/>
    <w:rsid w:val="006C070D"/>
    <w:rsid w:val="006D2E1C"/>
    <w:rsid w:val="006E7CE1"/>
    <w:rsid w:val="00745B29"/>
    <w:rsid w:val="00775AB8"/>
    <w:rsid w:val="007E136D"/>
    <w:rsid w:val="0080152C"/>
    <w:rsid w:val="00845C02"/>
    <w:rsid w:val="008E126C"/>
    <w:rsid w:val="008F26B7"/>
    <w:rsid w:val="00911AD3"/>
    <w:rsid w:val="009C761F"/>
    <w:rsid w:val="009C7B7C"/>
    <w:rsid w:val="00A23884"/>
    <w:rsid w:val="00A4117E"/>
    <w:rsid w:val="00A50D0B"/>
    <w:rsid w:val="00A917BA"/>
    <w:rsid w:val="00AF37C4"/>
    <w:rsid w:val="00B0379F"/>
    <w:rsid w:val="00B27D9B"/>
    <w:rsid w:val="00B432DF"/>
    <w:rsid w:val="00B9330D"/>
    <w:rsid w:val="00BC6137"/>
    <w:rsid w:val="00C34B70"/>
    <w:rsid w:val="00C6770F"/>
    <w:rsid w:val="00C8530B"/>
    <w:rsid w:val="00CC2AA7"/>
    <w:rsid w:val="00CF4CB4"/>
    <w:rsid w:val="00DA1AEB"/>
    <w:rsid w:val="00DA3FA2"/>
    <w:rsid w:val="00DA62A5"/>
    <w:rsid w:val="00E22707"/>
    <w:rsid w:val="00E32C2D"/>
    <w:rsid w:val="00EF1BBA"/>
    <w:rsid w:val="00EF79EA"/>
    <w:rsid w:val="00F25F77"/>
    <w:rsid w:val="00F6319D"/>
    <w:rsid w:val="00FC1F94"/>
    <w:rsid w:val="00FC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7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99"/>
    <w:qFormat/>
    <w:rsid w:val="00432E95"/>
    <w:pPr>
      <w:spacing w:after="0" w:line="240" w:lineRule="auto"/>
    </w:pPr>
    <w:rPr>
      <w:i/>
      <w:iCs/>
      <w:sz w:val="20"/>
      <w:szCs w:val="20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32E95"/>
    <w:rPr>
      <w:rFonts w:eastAsia="Times New Roman"/>
      <w:i/>
      <w:i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432E9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F1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9EA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3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0000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0001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295</TotalTime>
  <Pages>3</Pages>
  <Words>407</Words>
  <Characters>2322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Oksana</cp:lastModifiedBy>
  <cp:revision>16</cp:revision>
  <cp:lastPrinted>2014-09-05T08:18:00Z</cp:lastPrinted>
  <dcterms:created xsi:type="dcterms:W3CDTF">2014-09-01T18:01:00Z</dcterms:created>
  <dcterms:modified xsi:type="dcterms:W3CDTF">2014-09-08T12:59:00Z</dcterms:modified>
</cp:coreProperties>
</file>