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0C531C" w:rsidP="00745ABF">
      <w:pPr>
        <w:jc w:val="center"/>
      </w:pPr>
      <w:r>
        <w:rPr>
          <w:noProof/>
        </w:rPr>
        <w:drawing>
          <wp:inline distT="0" distB="0" distL="0" distR="0">
            <wp:extent cx="7524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5A5CE4" w:rsidRPr="00DD7AC6" w:rsidRDefault="004D355F">
      <w:pPr>
        <w:jc w:val="center"/>
        <w:rPr>
          <w:b/>
          <w:sz w:val="36"/>
          <w:szCs w:val="36"/>
        </w:rPr>
      </w:pPr>
      <w:r w:rsidRPr="00DD7AC6">
        <w:rPr>
          <w:b/>
          <w:sz w:val="36"/>
          <w:szCs w:val="36"/>
        </w:rPr>
        <w:t xml:space="preserve">ПРАВИТЕЛЬСТВО </w:t>
      </w:r>
      <w:r w:rsidR="005A5CE4" w:rsidRPr="00DD7AC6">
        <w:rPr>
          <w:b/>
          <w:sz w:val="36"/>
          <w:szCs w:val="36"/>
        </w:rPr>
        <w:t>РОСТОВСКОЙ ОБЛАСТИ</w:t>
      </w:r>
    </w:p>
    <w:p w:rsidR="005A5CE4" w:rsidRPr="000D157C" w:rsidRDefault="005A5CE4">
      <w:pPr>
        <w:pStyle w:val="Postan"/>
        <w:rPr>
          <w:sz w:val="26"/>
          <w:szCs w:val="26"/>
        </w:rPr>
      </w:pPr>
    </w:p>
    <w:p w:rsidR="005A5CE4" w:rsidRPr="001A0C17" w:rsidRDefault="005A5CE4" w:rsidP="001A0C17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0D157C" w:rsidRDefault="005A5CE4" w:rsidP="001A0C17">
      <w:pPr>
        <w:jc w:val="center"/>
        <w:rPr>
          <w:b/>
          <w:spacing w:val="38"/>
          <w:sz w:val="26"/>
          <w:szCs w:val="26"/>
        </w:rPr>
      </w:pPr>
    </w:p>
    <w:p w:rsidR="005A5CE4" w:rsidRDefault="00C327FC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2957A0">
        <w:rPr>
          <w:sz w:val="28"/>
          <w:szCs w:val="28"/>
        </w:rPr>
        <w:t>__________</w:t>
      </w:r>
      <w:r w:rsidR="00203618">
        <w:rPr>
          <w:sz w:val="28"/>
          <w:szCs w:val="28"/>
        </w:rPr>
        <w:t>__</w:t>
      </w:r>
      <w:r w:rsidR="000D157C">
        <w:rPr>
          <w:sz w:val="28"/>
          <w:szCs w:val="28"/>
        </w:rPr>
        <w:t>_</w:t>
      </w:r>
      <w:r w:rsidR="00153E1D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5A5CE4" w:rsidRPr="00C327FC">
        <w:rPr>
          <w:sz w:val="28"/>
          <w:szCs w:val="28"/>
        </w:rPr>
        <w:sym w:font="Times New Roman" w:char="2116"/>
      </w:r>
      <w:r w:rsidR="005A5CE4" w:rsidRPr="00C327FC">
        <w:rPr>
          <w:sz w:val="28"/>
          <w:szCs w:val="28"/>
        </w:rPr>
        <w:t xml:space="preserve"> </w:t>
      </w:r>
      <w:r w:rsidR="002957A0">
        <w:rPr>
          <w:sz w:val="28"/>
          <w:szCs w:val="28"/>
        </w:rPr>
        <w:t>_____</w:t>
      </w:r>
    </w:p>
    <w:p w:rsidR="00C327FC" w:rsidRPr="000D157C" w:rsidRDefault="00C327FC" w:rsidP="00C327FC">
      <w:pPr>
        <w:jc w:val="center"/>
        <w:rPr>
          <w:sz w:val="26"/>
          <w:szCs w:val="26"/>
        </w:rPr>
      </w:pPr>
    </w:p>
    <w:p w:rsidR="005A5CE4" w:rsidRPr="00C327FC" w:rsidRDefault="00C327FC" w:rsidP="00C327FC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0C531C" w:rsidRPr="00A9669A" w:rsidRDefault="000C531C" w:rsidP="00A9669A">
      <w:pPr>
        <w:ind w:firstLine="709"/>
        <w:jc w:val="both"/>
        <w:rPr>
          <w:kern w:val="2"/>
          <w:sz w:val="28"/>
          <w:szCs w:val="28"/>
        </w:rPr>
      </w:pPr>
    </w:p>
    <w:p w:rsidR="000C531C" w:rsidRPr="00A9669A" w:rsidRDefault="000C531C" w:rsidP="00A9669A">
      <w:pPr>
        <w:ind w:firstLine="709"/>
        <w:jc w:val="both"/>
        <w:rPr>
          <w:kern w:val="2"/>
          <w:sz w:val="28"/>
          <w:szCs w:val="28"/>
        </w:rPr>
      </w:pPr>
    </w:p>
    <w:p w:rsidR="000C531C" w:rsidRPr="00A9669A" w:rsidRDefault="000C531C" w:rsidP="00A9669A">
      <w:pPr>
        <w:contextualSpacing/>
        <w:jc w:val="center"/>
        <w:rPr>
          <w:b/>
          <w:kern w:val="2"/>
          <w:sz w:val="28"/>
          <w:szCs w:val="28"/>
        </w:rPr>
      </w:pPr>
      <w:r w:rsidRPr="00A9669A">
        <w:rPr>
          <w:b/>
          <w:kern w:val="2"/>
          <w:sz w:val="28"/>
          <w:szCs w:val="28"/>
        </w:rPr>
        <w:t>Об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утверждении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Концепции</w:t>
      </w:r>
      <w:r w:rsidR="00A9669A" w:rsidRPr="00A9669A">
        <w:rPr>
          <w:b/>
          <w:kern w:val="2"/>
          <w:sz w:val="28"/>
          <w:szCs w:val="28"/>
        </w:rPr>
        <w:t xml:space="preserve"> </w:t>
      </w:r>
    </w:p>
    <w:p w:rsidR="000C531C" w:rsidRPr="00A9669A" w:rsidRDefault="000C531C" w:rsidP="00A9669A">
      <w:pPr>
        <w:contextualSpacing/>
        <w:jc w:val="center"/>
        <w:rPr>
          <w:b/>
          <w:kern w:val="2"/>
          <w:sz w:val="28"/>
          <w:szCs w:val="28"/>
        </w:rPr>
      </w:pPr>
      <w:r w:rsidRPr="00A9669A">
        <w:rPr>
          <w:b/>
          <w:kern w:val="2"/>
          <w:sz w:val="28"/>
          <w:szCs w:val="28"/>
        </w:rPr>
        <w:t>патриотического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воспитания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молодежи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="004D2D2E">
        <w:rPr>
          <w:b/>
          <w:kern w:val="2"/>
          <w:sz w:val="28"/>
          <w:szCs w:val="28"/>
        </w:rPr>
        <w:br/>
      </w:r>
      <w:r w:rsidRPr="00A9669A">
        <w:rPr>
          <w:b/>
          <w:kern w:val="2"/>
          <w:sz w:val="28"/>
          <w:szCs w:val="28"/>
        </w:rPr>
        <w:t>в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Ростовской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области</w:t>
      </w:r>
      <w:r w:rsidR="004D2D2E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на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период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до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2020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года</w:t>
      </w:r>
    </w:p>
    <w:p w:rsidR="000C531C" w:rsidRPr="00A9669A" w:rsidRDefault="000C531C" w:rsidP="00A9669A">
      <w:pPr>
        <w:jc w:val="center"/>
        <w:rPr>
          <w:kern w:val="2"/>
          <w:sz w:val="28"/>
          <w:szCs w:val="28"/>
        </w:rPr>
      </w:pPr>
    </w:p>
    <w:p w:rsidR="000C531C" w:rsidRPr="00A9669A" w:rsidRDefault="000C531C" w:rsidP="00A9669A">
      <w:pPr>
        <w:ind w:firstLine="709"/>
        <w:jc w:val="both"/>
        <w:rPr>
          <w:kern w:val="2"/>
          <w:sz w:val="28"/>
          <w:szCs w:val="28"/>
        </w:rPr>
      </w:pPr>
    </w:p>
    <w:p w:rsidR="000C531C" w:rsidRPr="00A9669A" w:rsidRDefault="000C531C" w:rsidP="00A9669A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соответствии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Областным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законом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25.12.2014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№</w:t>
      </w:r>
      <w:r w:rsidR="004D2D2E">
        <w:rPr>
          <w:kern w:val="2"/>
          <w:sz w:val="28"/>
          <w:szCs w:val="28"/>
        </w:rPr>
        <w:t> </w:t>
      </w:r>
      <w:r w:rsidRPr="00A9669A">
        <w:rPr>
          <w:kern w:val="2"/>
          <w:sz w:val="28"/>
          <w:szCs w:val="28"/>
        </w:rPr>
        <w:t>309-ЗС</w:t>
      </w:r>
      <w:r w:rsidR="00A9669A" w:rsidRPr="00A9669A">
        <w:rPr>
          <w:kern w:val="2"/>
          <w:sz w:val="28"/>
          <w:szCs w:val="28"/>
        </w:rPr>
        <w:t xml:space="preserve"> </w:t>
      </w:r>
      <w:r w:rsidR="004D2D2E">
        <w:rPr>
          <w:kern w:val="2"/>
          <w:sz w:val="28"/>
          <w:szCs w:val="28"/>
        </w:rPr>
        <w:br/>
      </w:r>
      <w:r w:rsidRPr="00A9669A">
        <w:rPr>
          <w:kern w:val="2"/>
          <w:sz w:val="28"/>
          <w:szCs w:val="28"/>
        </w:rPr>
        <w:t>«О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политике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области»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Правительство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A9669A" w:rsidRPr="00A9669A">
        <w:rPr>
          <w:kern w:val="2"/>
          <w:sz w:val="28"/>
          <w:szCs w:val="28"/>
        </w:rPr>
        <w:t xml:space="preserve"> </w:t>
      </w:r>
      <w:proofErr w:type="gramStart"/>
      <w:r w:rsidRPr="00A9669A">
        <w:rPr>
          <w:b/>
          <w:kern w:val="2"/>
          <w:sz w:val="28"/>
          <w:szCs w:val="28"/>
        </w:rPr>
        <w:t>п</w:t>
      </w:r>
      <w:proofErr w:type="gramEnd"/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о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с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т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а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н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о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в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л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я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е</w:t>
      </w:r>
      <w:r w:rsidR="00A9669A" w:rsidRPr="00A9669A">
        <w:rPr>
          <w:b/>
          <w:kern w:val="2"/>
          <w:sz w:val="28"/>
          <w:szCs w:val="28"/>
        </w:rPr>
        <w:t xml:space="preserve"> </w:t>
      </w:r>
      <w:r w:rsidRPr="00A9669A">
        <w:rPr>
          <w:b/>
          <w:kern w:val="2"/>
          <w:sz w:val="28"/>
          <w:szCs w:val="28"/>
        </w:rPr>
        <w:t>т:</w:t>
      </w:r>
    </w:p>
    <w:p w:rsidR="000C531C" w:rsidRPr="00A9669A" w:rsidRDefault="000C531C" w:rsidP="00A9669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C531C" w:rsidRPr="00A9669A" w:rsidRDefault="000C531C" w:rsidP="00A9669A">
      <w:pPr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1.</w:t>
      </w:r>
      <w:r w:rsidR="004D2D2E">
        <w:rPr>
          <w:kern w:val="2"/>
          <w:sz w:val="28"/>
          <w:szCs w:val="28"/>
        </w:rPr>
        <w:t> </w:t>
      </w:r>
      <w:r w:rsidRPr="00A9669A">
        <w:rPr>
          <w:kern w:val="2"/>
          <w:sz w:val="28"/>
          <w:szCs w:val="28"/>
        </w:rPr>
        <w:t>Утвердить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Концепцию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период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2020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года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согласно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приложению.</w:t>
      </w:r>
      <w:r w:rsidR="00A9669A" w:rsidRPr="00A9669A">
        <w:rPr>
          <w:kern w:val="2"/>
          <w:sz w:val="28"/>
          <w:szCs w:val="28"/>
        </w:rPr>
        <w:t xml:space="preserve"> </w:t>
      </w:r>
    </w:p>
    <w:p w:rsidR="000C531C" w:rsidRPr="00A9669A" w:rsidRDefault="000C531C" w:rsidP="00A9669A">
      <w:pPr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2.</w:t>
      </w:r>
      <w:r w:rsidR="004D2D2E">
        <w:rPr>
          <w:kern w:val="2"/>
          <w:sz w:val="28"/>
          <w:szCs w:val="28"/>
        </w:rPr>
        <w:t> </w:t>
      </w:r>
      <w:r w:rsidRPr="00A9669A">
        <w:rPr>
          <w:kern w:val="2"/>
          <w:sz w:val="28"/>
          <w:szCs w:val="28"/>
        </w:rPr>
        <w:t>Органам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исполнительной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участвующим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осуществлении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политики</w:t>
      </w:r>
      <w:r w:rsidR="005D683D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руководствоваться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настоящей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Концепцией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342706">
        <w:rPr>
          <w:kern w:val="2"/>
          <w:sz w:val="28"/>
          <w:szCs w:val="28"/>
        </w:rPr>
        <w:t xml:space="preserve"> на период до 2020 года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разработке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реализации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программ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области.</w:t>
      </w:r>
    </w:p>
    <w:p w:rsidR="000C531C" w:rsidRPr="00A9669A" w:rsidRDefault="000C531C" w:rsidP="00A9669A">
      <w:pPr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3.</w:t>
      </w:r>
      <w:r w:rsidR="004D2D2E">
        <w:rPr>
          <w:kern w:val="2"/>
          <w:sz w:val="28"/>
          <w:szCs w:val="28"/>
        </w:rPr>
        <w:t> </w:t>
      </w:r>
      <w:proofErr w:type="gramStart"/>
      <w:r w:rsidRPr="00A9669A">
        <w:rPr>
          <w:kern w:val="2"/>
          <w:sz w:val="28"/>
          <w:szCs w:val="28"/>
        </w:rPr>
        <w:t>Контроль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за</w:t>
      </w:r>
      <w:proofErr w:type="gramEnd"/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выполнением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постановления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возложить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первого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заместителя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Губернатора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A9669A" w:rsidRPr="00A9669A">
        <w:rPr>
          <w:kern w:val="2"/>
          <w:sz w:val="28"/>
          <w:szCs w:val="28"/>
        </w:rPr>
        <w:t xml:space="preserve"> </w:t>
      </w:r>
      <w:proofErr w:type="spellStart"/>
      <w:r w:rsidRPr="00A9669A">
        <w:rPr>
          <w:kern w:val="2"/>
          <w:sz w:val="28"/>
          <w:szCs w:val="28"/>
        </w:rPr>
        <w:t>Гуськова</w:t>
      </w:r>
      <w:proofErr w:type="spellEnd"/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И.А.</w:t>
      </w:r>
    </w:p>
    <w:p w:rsidR="000C531C" w:rsidRPr="00A9669A" w:rsidRDefault="000C531C" w:rsidP="00A9669A">
      <w:pPr>
        <w:ind w:firstLine="709"/>
        <w:jc w:val="both"/>
        <w:rPr>
          <w:kern w:val="2"/>
          <w:sz w:val="28"/>
          <w:szCs w:val="28"/>
        </w:rPr>
      </w:pPr>
    </w:p>
    <w:p w:rsidR="000C531C" w:rsidRPr="00A9669A" w:rsidRDefault="000C531C" w:rsidP="00A9669A">
      <w:pPr>
        <w:jc w:val="both"/>
        <w:rPr>
          <w:kern w:val="2"/>
          <w:sz w:val="28"/>
          <w:szCs w:val="28"/>
        </w:rPr>
      </w:pPr>
    </w:p>
    <w:p w:rsidR="000C531C" w:rsidRPr="00A9669A" w:rsidRDefault="000C531C" w:rsidP="00A9669A">
      <w:pPr>
        <w:ind w:firstLine="709"/>
        <w:jc w:val="both"/>
        <w:rPr>
          <w:kern w:val="2"/>
          <w:sz w:val="28"/>
          <w:szCs w:val="28"/>
        </w:rPr>
      </w:pPr>
    </w:p>
    <w:p w:rsidR="004D2D2E" w:rsidRDefault="004D2D2E" w:rsidP="004D2D2E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4D2D2E" w:rsidRPr="00804A3B" w:rsidRDefault="004D2D2E" w:rsidP="004D2D2E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 xml:space="preserve">В.Ю. </w:t>
      </w:r>
      <w:proofErr w:type="gramStart"/>
      <w:r w:rsidRPr="00804A3B">
        <w:rPr>
          <w:sz w:val="28"/>
        </w:rPr>
        <w:t>Голубев</w:t>
      </w:r>
      <w:proofErr w:type="gramEnd"/>
    </w:p>
    <w:p w:rsidR="000C531C" w:rsidRPr="00A9669A" w:rsidRDefault="000C531C" w:rsidP="00A9669A">
      <w:pPr>
        <w:rPr>
          <w:kern w:val="2"/>
          <w:sz w:val="28"/>
          <w:szCs w:val="28"/>
        </w:rPr>
      </w:pPr>
    </w:p>
    <w:p w:rsidR="000C531C" w:rsidRPr="00A9669A" w:rsidRDefault="000C531C" w:rsidP="00A9669A">
      <w:pPr>
        <w:rPr>
          <w:kern w:val="2"/>
          <w:sz w:val="28"/>
          <w:szCs w:val="28"/>
        </w:rPr>
      </w:pPr>
    </w:p>
    <w:p w:rsidR="000C531C" w:rsidRPr="00A9669A" w:rsidRDefault="000C531C" w:rsidP="00A9669A">
      <w:pPr>
        <w:rPr>
          <w:kern w:val="2"/>
          <w:sz w:val="28"/>
          <w:szCs w:val="28"/>
        </w:rPr>
      </w:pPr>
    </w:p>
    <w:p w:rsidR="000C531C" w:rsidRPr="00A9669A" w:rsidRDefault="000C531C" w:rsidP="00A9669A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669A">
        <w:rPr>
          <w:rFonts w:ascii="Times New Roman" w:hAnsi="Times New Roman" w:cs="Times New Roman"/>
          <w:kern w:val="2"/>
          <w:sz w:val="28"/>
          <w:szCs w:val="28"/>
        </w:rPr>
        <w:t>Постановление</w:t>
      </w:r>
      <w:r w:rsidR="00A9669A" w:rsidRPr="00A9669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9669A">
        <w:rPr>
          <w:rFonts w:ascii="Times New Roman" w:hAnsi="Times New Roman" w:cs="Times New Roman"/>
          <w:kern w:val="2"/>
          <w:sz w:val="28"/>
          <w:szCs w:val="28"/>
        </w:rPr>
        <w:t>вносит</w:t>
      </w:r>
    </w:p>
    <w:p w:rsidR="000C531C" w:rsidRPr="00A9669A" w:rsidRDefault="000C531C" w:rsidP="00A9669A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669A">
        <w:rPr>
          <w:rFonts w:ascii="Times New Roman" w:hAnsi="Times New Roman" w:cs="Times New Roman"/>
          <w:kern w:val="2"/>
          <w:sz w:val="28"/>
          <w:szCs w:val="28"/>
        </w:rPr>
        <w:t>комитет</w:t>
      </w:r>
      <w:r w:rsidR="00A9669A" w:rsidRPr="00A9669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9669A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A9669A" w:rsidRPr="00A9669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Pr="00A9669A">
        <w:rPr>
          <w:rFonts w:ascii="Times New Roman" w:hAnsi="Times New Roman" w:cs="Times New Roman"/>
          <w:kern w:val="2"/>
          <w:sz w:val="28"/>
          <w:szCs w:val="28"/>
        </w:rPr>
        <w:t>молодежной</w:t>
      </w:r>
      <w:proofErr w:type="gramEnd"/>
      <w:r w:rsidR="00A9669A" w:rsidRPr="00A9669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0C531C" w:rsidRPr="00A9669A" w:rsidRDefault="000C531C" w:rsidP="00A9669A">
      <w:pPr>
        <w:pStyle w:val="ConsPlusNormal"/>
        <w:widowControl/>
        <w:tabs>
          <w:tab w:val="left" w:pos="4822"/>
          <w:tab w:val="left" w:pos="7114"/>
        </w:tabs>
        <w:ind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9669A">
        <w:rPr>
          <w:rFonts w:ascii="Times New Roman" w:hAnsi="Times New Roman" w:cs="Times New Roman"/>
          <w:kern w:val="2"/>
          <w:sz w:val="28"/>
          <w:szCs w:val="28"/>
        </w:rPr>
        <w:t>политике</w:t>
      </w:r>
      <w:r w:rsidR="00A9669A" w:rsidRPr="00A9669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9669A">
        <w:rPr>
          <w:rFonts w:ascii="Times New Roman" w:hAnsi="Times New Roman" w:cs="Times New Roman"/>
          <w:kern w:val="2"/>
          <w:sz w:val="28"/>
          <w:szCs w:val="28"/>
        </w:rPr>
        <w:t>Ростовской</w:t>
      </w:r>
      <w:r w:rsidR="00A9669A" w:rsidRPr="00A9669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A9669A">
        <w:rPr>
          <w:rFonts w:ascii="Times New Roman" w:hAnsi="Times New Roman" w:cs="Times New Roman"/>
          <w:kern w:val="2"/>
          <w:sz w:val="28"/>
          <w:szCs w:val="28"/>
        </w:rPr>
        <w:t>области</w:t>
      </w:r>
      <w:r w:rsidR="00A9669A" w:rsidRPr="00A9669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D2D2E" w:rsidRDefault="000C531C" w:rsidP="00FB369B">
      <w:pPr>
        <w:pageBreakBefore/>
        <w:tabs>
          <w:tab w:val="left" w:pos="5353"/>
        </w:tabs>
        <w:ind w:left="6237"/>
        <w:contextualSpacing/>
        <w:jc w:val="center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lastRenderedPageBreak/>
        <w:t>Приложение</w:t>
      </w:r>
      <w:r w:rsidR="00A9669A" w:rsidRPr="00A9669A">
        <w:rPr>
          <w:kern w:val="2"/>
          <w:sz w:val="28"/>
          <w:szCs w:val="28"/>
        </w:rPr>
        <w:t xml:space="preserve"> </w:t>
      </w:r>
    </w:p>
    <w:p w:rsidR="000C531C" w:rsidRPr="00A9669A" w:rsidRDefault="000C531C" w:rsidP="00FB369B">
      <w:pPr>
        <w:tabs>
          <w:tab w:val="left" w:pos="5353"/>
        </w:tabs>
        <w:ind w:left="6237"/>
        <w:contextualSpacing/>
        <w:jc w:val="center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постановлению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Правительства</w:t>
      </w:r>
    </w:p>
    <w:p w:rsidR="000C531C" w:rsidRPr="00A9669A" w:rsidRDefault="000C531C" w:rsidP="00FB369B">
      <w:pPr>
        <w:tabs>
          <w:tab w:val="left" w:pos="5353"/>
        </w:tabs>
        <w:ind w:left="6237"/>
        <w:contextualSpacing/>
        <w:jc w:val="center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</w:p>
    <w:p w:rsidR="004D2D2E" w:rsidRPr="000F3274" w:rsidRDefault="004D2D2E" w:rsidP="00FB369B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A9669A" w:rsidRPr="00A9669A" w:rsidRDefault="00A9669A" w:rsidP="00FB369B">
      <w:pPr>
        <w:contextualSpacing/>
        <w:jc w:val="center"/>
        <w:rPr>
          <w:b/>
          <w:kern w:val="2"/>
          <w:sz w:val="28"/>
          <w:szCs w:val="28"/>
        </w:rPr>
      </w:pPr>
    </w:p>
    <w:p w:rsidR="000C531C" w:rsidRPr="00A9669A" w:rsidRDefault="000C531C" w:rsidP="00FB369B">
      <w:pPr>
        <w:contextualSpacing/>
        <w:jc w:val="center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КОНЦЕПЦИЯ</w:t>
      </w:r>
      <w:r w:rsidR="00A9669A" w:rsidRPr="00A9669A">
        <w:rPr>
          <w:kern w:val="2"/>
          <w:sz w:val="28"/>
          <w:szCs w:val="28"/>
        </w:rPr>
        <w:t xml:space="preserve"> </w:t>
      </w:r>
    </w:p>
    <w:p w:rsidR="000C531C" w:rsidRPr="00A9669A" w:rsidRDefault="000C531C" w:rsidP="00FB369B">
      <w:pPr>
        <w:contextualSpacing/>
        <w:jc w:val="center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="004D2D2E">
        <w:rPr>
          <w:kern w:val="2"/>
          <w:sz w:val="28"/>
          <w:szCs w:val="28"/>
        </w:rPr>
        <w:br/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период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2020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года</w:t>
      </w:r>
    </w:p>
    <w:p w:rsidR="00A9669A" w:rsidRPr="00FB369B" w:rsidRDefault="00A9669A" w:rsidP="00FB369B">
      <w:pPr>
        <w:contextualSpacing/>
        <w:jc w:val="center"/>
        <w:rPr>
          <w:kern w:val="2"/>
          <w:sz w:val="24"/>
          <w:szCs w:val="24"/>
        </w:rPr>
      </w:pPr>
    </w:p>
    <w:p w:rsidR="000C531C" w:rsidRPr="00A9669A" w:rsidRDefault="000C531C" w:rsidP="00FB369B">
      <w:pPr>
        <w:shd w:val="clear" w:color="auto" w:fill="FFFFFF"/>
        <w:contextualSpacing/>
        <w:jc w:val="center"/>
        <w:rPr>
          <w:bCs/>
          <w:color w:val="000000"/>
          <w:kern w:val="2"/>
          <w:sz w:val="28"/>
          <w:szCs w:val="28"/>
        </w:rPr>
      </w:pPr>
      <w:r w:rsidRPr="00A9669A">
        <w:rPr>
          <w:bCs/>
          <w:color w:val="000000"/>
          <w:kern w:val="2"/>
          <w:sz w:val="28"/>
          <w:szCs w:val="28"/>
        </w:rPr>
        <w:t>1.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Общие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положения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</w:p>
    <w:p w:rsidR="000C531C" w:rsidRPr="00FB369B" w:rsidRDefault="000C531C" w:rsidP="00FB369B">
      <w:pPr>
        <w:shd w:val="clear" w:color="auto" w:fill="FFFFFF"/>
        <w:contextualSpacing/>
        <w:jc w:val="center"/>
        <w:rPr>
          <w:color w:val="000000"/>
          <w:kern w:val="2"/>
          <w:sz w:val="24"/>
          <w:szCs w:val="24"/>
        </w:rPr>
      </w:pPr>
    </w:p>
    <w:p w:rsidR="000C531C" w:rsidRPr="00A9669A" w:rsidRDefault="000C531C" w:rsidP="00FB369B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Концепция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Ростовской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области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(далее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–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Концепция)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представляет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собой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систему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современных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взглядов,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принципов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приоритетов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политики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гражданственности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патриотизма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молодежи.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Концепции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сформулированы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теоретические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основы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воспитания,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его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цель,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задачи,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принципы,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направления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деятельности,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роль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место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субъектов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воспитания.</w:t>
      </w:r>
    </w:p>
    <w:p w:rsidR="000C531C" w:rsidRPr="00A9669A" w:rsidRDefault="000C531C" w:rsidP="00FB369B">
      <w:pPr>
        <w:shd w:val="clear" w:color="auto" w:fill="FFFFFF"/>
        <w:tabs>
          <w:tab w:val="left" w:pos="993"/>
        </w:tabs>
        <w:ind w:firstLine="709"/>
        <w:jc w:val="both"/>
        <w:rPr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Правовую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основу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Концепции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составляют: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A9669A">
        <w:rPr>
          <w:kern w:val="2"/>
          <w:sz w:val="28"/>
          <w:szCs w:val="28"/>
        </w:rPr>
        <w:t>Конституция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Российской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Федерации,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Федеральный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закон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29.12.2012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№273-ФЗ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«Об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образовании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Российской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Федерации»,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Указ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Президента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Российской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Федерации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20.10.2012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№</w:t>
      </w:r>
      <w:r w:rsidR="004D2D2E">
        <w:rPr>
          <w:kern w:val="2"/>
          <w:sz w:val="28"/>
          <w:szCs w:val="28"/>
        </w:rPr>
        <w:t> </w:t>
      </w:r>
      <w:r w:rsidRPr="00A9669A">
        <w:rPr>
          <w:kern w:val="2"/>
          <w:sz w:val="28"/>
          <w:szCs w:val="28"/>
        </w:rPr>
        <w:t>1416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«О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совершенствовании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политики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Российской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Федерации»,</w:t>
      </w:r>
      <w:r w:rsidR="00BF2D48">
        <w:rPr>
          <w:kern w:val="2"/>
          <w:sz w:val="28"/>
          <w:szCs w:val="28"/>
        </w:rPr>
        <w:t xml:space="preserve"> постановление Правительства Российской Федерации  от 05.10.2010 № 795 </w:t>
      </w:r>
      <w:r w:rsidR="00BF2D48" w:rsidRPr="00BF2D48">
        <w:rPr>
          <w:kern w:val="2"/>
          <w:sz w:val="28"/>
          <w:szCs w:val="28"/>
        </w:rPr>
        <w:t>«</w:t>
      </w:r>
      <w:r w:rsidR="00BF2D48">
        <w:rPr>
          <w:kern w:val="2"/>
          <w:sz w:val="28"/>
          <w:szCs w:val="28"/>
        </w:rPr>
        <w:t xml:space="preserve">Об утверждении </w:t>
      </w:r>
      <w:r w:rsidR="00BF2D48" w:rsidRPr="00BF2D48">
        <w:rPr>
          <w:kern w:val="2"/>
          <w:sz w:val="28"/>
          <w:szCs w:val="28"/>
        </w:rPr>
        <w:t>Концепци</w:t>
      </w:r>
      <w:r w:rsidR="00BF2D48">
        <w:rPr>
          <w:kern w:val="2"/>
          <w:sz w:val="28"/>
          <w:szCs w:val="28"/>
        </w:rPr>
        <w:t>и</w:t>
      </w:r>
      <w:r w:rsidR="00BF2D48" w:rsidRPr="00BF2D48">
        <w:rPr>
          <w:kern w:val="2"/>
          <w:sz w:val="28"/>
          <w:szCs w:val="28"/>
        </w:rPr>
        <w:t xml:space="preserve"> федеральной системы подготовки граждан Российской Федерации к военной службе на период до 2020 года»</w:t>
      </w:r>
      <w:r w:rsidRPr="00A9669A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постановление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Правительства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Российской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Федерации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24.07.2000</w:t>
      </w:r>
      <w:proofErr w:type="gramEnd"/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№</w:t>
      </w:r>
      <w:r w:rsidR="004D2D2E">
        <w:rPr>
          <w:kern w:val="2"/>
          <w:sz w:val="28"/>
          <w:szCs w:val="28"/>
        </w:rPr>
        <w:t> </w:t>
      </w:r>
      <w:r w:rsidRPr="00A9669A">
        <w:rPr>
          <w:kern w:val="2"/>
          <w:sz w:val="28"/>
          <w:szCs w:val="28"/>
        </w:rPr>
        <w:t>551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«О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военно-патриотических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детских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объединениях»,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Основы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политики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2025</w:t>
      </w:r>
      <w:r w:rsidR="00A9669A" w:rsidRPr="00A9669A">
        <w:rPr>
          <w:kern w:val="2"/>
          <w:sz w:val="28"/>
          <w:szCs w:val="28"/>
        </w:rPr>
        <w:t xml:space="preserve"> </w:t>
      </w:r>
      <w:r w:rsidR="00BF2D48">
        <w:rPr>
          <w:kern w:val="2"/>
          <w:sz w:val="28"/>
          <w:szCs w:val="28"/>
        </w:rPr>
        <w:t>года</w:t>
      </w:r>
      <w:r w:rsidRPr="00A9669A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утвержденные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распоряжением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Правительства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Российской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Федерации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29.11.2014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№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2403-р,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закон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25.12.2014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№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309-ЗС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«О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политике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области».</w:t>
      </w:r>
      <w:r w:rsidR="00A9669A" w:rsidRPr="00A9669A">
        <w:rPr>
          <w:kern w:val="2"/>
          <w:sz w:val="28"/>
          <w:szCs w:val="28"/>
        </w:rPr>
        <w:t xml:space="preserve"> </w:t>
      </w:r>
    </w:p>
    <w:p w:rsidR="000C531C" w:rsidRPr="00A9669A" w:rsidRDefault="000C531C" w:rsidP="00FB369B">
      <w:pPr>
        <w:shd w:val="clear" w:color="auto" w:fill="FFFFFF"/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Основные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понятия</w:t>
      </w:r>
      <w:r w:rsidR="00BF2D48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используемые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настоящей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Концепции:</w:t>
      </w:r>
      <w:r w:rsidR="00A9669A" w:rsidRPr="00A9669A">
        <w:rPr>
          <w:kern w:val="2"/>
          <w:sz w:val="28"/>
          <w:szCs w:val="28"/>
        </w:rPr>
        <w:t xml:space="preserve"> </w:t>
      </w:r>
    </w:p>
    <w:p w:rsidR="000C531C" w:rsidRPr="00A9669A" w:rsidRDefault="000C531C" w:rsidP="00FB369B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патриотизм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–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это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любовь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Родине,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преданность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своему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br/>
        <w:t>Отечеству,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стремление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служить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его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интересам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готовность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его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защите.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Это</w:t>
      </w:r>
      <w:r w:rsidR="00BF2D48">
        <w:rPr>
          <w:color w:val="000000"/>
          <w:kern w:val="2"/>
          <w:sz w:val="28"/>
          <w:szCs w:val="28"/>
        </w:rPr>
        <w:t>: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сформировавшаяся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позиция</w:t>
      </w:r>
      <w:r w:rsidR="00A9669A" w:rsidRPr="00A9669A">
        <w:rPr>
          <w:kern w:val="2"/>
          <w:sz w:val="28"/>
          <w:szCs w:val="28"/>
        </w:rPr>
        <w:t xml:space="preserve"> </w:t>
      </w:r>
      <w:r w:rsidR="00BF2D48">
        <w:rPr>
          <w:kern w:val="2"/>
          <w:sz w:val="28"/>
          <w:szCs w:val="28"/>
        </w:rPr>
        <w:t>преданности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стране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солидарности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ее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народом,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сознательная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="006A20A8">
        <w:rPr>
          <w:color w:val="000000"/>
          <w:kern w:val="2"/>
          <w:sz w:val="28"/>
          <w:szCs w:val="28"/>
        </w:rPr>
        <w:t>добровольно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принимаемая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позиция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граждан;</w:t>
      </w:r>
    </w:p>
    <w:p w:rsidR="000C531C" w:rsidRPr="00A9669A" w:rsidRDefault="000C531C" w:rsidP="00FB369B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гражданственность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–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это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="00BF2D48">
        <w:rPr>
          <w:kern w:val="2"/>
          <w:sz w:val="28"/>
          <w:szCs w:val="28"/>
        </w:rPr>
        <w:t>сформировавшаяся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система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знаний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отношений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личности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себе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как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гражданину,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гражданскому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обществу,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государственным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структурам,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собственным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гражданским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правам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обязанностям,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позволяющая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успешно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жить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условиях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общества,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реализовывать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свои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права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обязанности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определенной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политической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социокультурной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среде.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Гражданственность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как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совокупность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взглядов,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оценок,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принципов,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позиций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выражается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чувстве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долга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ответственности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человека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перед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гражданским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коллективом,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которому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он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lastRenderedPageBreak/>
        <w:t>принадлежит,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готовности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отстаивать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защищать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от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всяких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посягатель</w:t>
      </w:r>
      <w:proofErr w:type="gramStart"/>
      <w:r w:rsidRPr="00A9669A">
        <w:rPr>
          <w:color w:val="000000"/>
          <w:kern w:val="2"/>
          <w:sz w:val="28"/>
          <w:szCs w:val="28"/>
        </w:rPr>
        <w:t>ств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</w:t>
      </w:r>
      <w:proofErr w:type="gramEnd"/>
      <w:r w:rsidRPr="00A9669A">
        <w:rPr>
          <w:color w:val="000000"/>
          <w:kern w:val="2"/>
          <w:sz w:val="28"/>
          <w:szCs w:val="28"/>
        </w:rPr>
        <w:t>ава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интересы</w:t>
      </w:r>
      <w:r w:rsidR="006A20A8">
        <w:rPr>
          <w:color w:val="000000"/>
          <w:kern w:val="2"/>
          <w:sz w:val="28"/>
          <w:szCs w:val="28"/>
        </w:rPr>
        <w:t xml:space="preserve"> личности</w:t>
      </w:r>
      <w:r w:rsidRPr="00A9669A">
        <w:rPr>
          <w:color w:val="000000"/>
          <w:kern w:val="2"/>
          <w:sz w:val="28"/>
          <w:szCs w:val="28"/>
        </w:rPr>
        <w:t>;</w:t>
      </w:r>
    </w:p>
    <w:p w:rsidR="000C531C" w:rsidRPr="00A9669A" w:rsidRDefault="000C531C" w:rsidP="00FB369B">
      <w:pPr>
        <w:shd w:val="clear" w:color="auto" w:fill="FFFFFF"/>
        <w:tabs>
          <w:tab w:val="left" w:pos="1276"/>
        </w:tabs>
        <w:ind w:firstLine="709"/>
        <w:jc w:val="both"/>
        <w:rPr>
          <w:kern w:val="2"/>
          <w:sz w:val="28"/>
          <w:szCs w:val="28"/>
          <w:shd w:val="clear" w:color="auto" w:fill="FFFFFF"/>
          <w:lang w:eastAsia="en-US"/>
        </w:rPr>
      </w:pPr>
      <w:r w:rsidRPr="00A9669A">
        <w:rPr>
          <w:kern w:val="2"/>
          <w:sz w:val="28"/>
          <w:szCs w:val="28"/>
          <w:shd w:val="clear" w:color="auto" w:fill="FFFFFF"/>
          <w:lang w:eastAsia="en-US"/>
        </w:rPr>
        <w:t>общероссийская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гражданская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идентичность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–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это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солидарность,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гражданское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единство,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осознание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своей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принадлежности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к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российскому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народу,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общей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истории,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культуре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российской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государственности;</w:t>
      </w:r>
    </w:p>
    <w:p w:rsidR="000C531C" w:rsidRPr="00A9669A" w:rsidRDefault="000C531C" w:rsidP="00FB369B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воспитание</w:t>
      </w:r>
      <w:r w:rsidR="00A9669A" w:rsidRPr="00A9669A">
        <w:rPr>
          <w:b/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–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деятельность,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направленная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развитие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личности,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создание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условий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для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самоопределения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социализации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основе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социокультурных,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духовно-нравственных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ценностей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принятых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правил,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норм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поведения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интересах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человека,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семьи,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государства;</w:t>
      </w:r>
    </w:p>
    <w:p w:rsidR="000C531C" w:rsidRPr="00A9669A" w:rsidRDefault="000C531C" w:rsidP="00FB369B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гражданское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–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целенаправленная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деятельность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формированию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гражданственности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как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интегративного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качества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личности,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позволяющего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человеку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осуществлять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себя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юридически,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нравственно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политически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proofErr w:type="gramStart"/>
      <w:r w:rsidRPr="00A9669A">
        <w:rPr>
          <w:color w:val="000000"/>
          <w:kern w:val="2"/>
          <w:sz w:val="28"/>
          <w:szCs w:val="28"/>
        </w:rPr>
        <w:t>дееспособным</w:t>
      </w:r>
      <w:proofErr w:type="gramEnd"/>
      <w:r w:rsidRPr="00A9669A">
        <w:rPr>
          <w:color w:val="000000"/>
          <w:kern w:val="2"/>
          <w:sz w:val="28"/>
          <w:szCs w:val="28"/>
        </w:rPr>
        <w:t>.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Включает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формирование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социально-политической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компетентности,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политической,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правовой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демократической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культуры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личности,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четкой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позиции,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социально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значимой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целеустремленности,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личного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чувства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долга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ответственности,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развитие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потребности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труде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благо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России,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ориентацию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приоритет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общественных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государственных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начал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над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индивидуальными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интересами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устремлениями</w:t>
      </w:r>
      <w:r w:rsidRPr="00A9669A">
        <w:rPr>
          <w:kern w:val="2"/>
          <w:sz w:val="28"/>
          <w:szCs w:val="28"/>
        </w:rPr>
        <w:t>;</w:t>
      </w:r>
      <w:r w:rsidR="00A9669A" w:rsidRPr="00A9669A">
        <w:rPr>
          <w:kern w:val="2"/>
          <w:sz w:val="28"/>
          <w:szCs w:val="28"/>
        </w:rPr>
        <w:t xml:space="preserve"> </w:t>
      </w:r>
    </w:p>
    <w:p w:rsidR="000C531C" w:rsidRPr="00A9669A" w:rsidRDefault="00A9669A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 xml:space="preserve"> </w:t>
      </w:r>
      <w:proofErr w:type="gramStart"/>
      <w:r w:rsidR="000C531C" w:rsidRPr="00A9669A">
        <w:rPr>
          <w:color w:val="000000"/>
          <w:kern w:val="2"/>
          <w:sz w:val="28"/>
          <w:szCs w:val="28"/>
        </w:rPr>
        <w:t>патриотическое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воспитание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–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это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систематическая,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целенаправленная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образовательная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и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массовая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просветительская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деятельность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органов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государственной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власти,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общественных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организаций,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образовательных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организаций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и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учреждений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молодежной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политики,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иных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субъектов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патриотического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воспитания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по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формированию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у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граждан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нравственных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взглядов,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содержанием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которых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является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любовь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к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Отечеству,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уважение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истории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и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культурных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особенностей,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гражданской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позиции,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готовности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к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выполнению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гражданского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долга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и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конституционных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обязанностей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по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защите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Родины.</w:t>
      </w:r>
      <w:proofErr w:type="gramEnd"/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Основой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формирования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патриотического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самосознания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становится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идентичность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со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всей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российской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многонациональной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культурой,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со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своей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национальной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культурой,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традициями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своих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предков,</w:t>
      </w:r>
      <w:r w:rsidRPr="00A9669A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color w:val="000000"/>
          <w:kern w:val="2"/>
          <w:sz w:val="28"/>
          <w:szCs w:val="28"/>
        </w:rPr>
        <w:t>родителей.</w:t>
      </w:r>
      <w:r w:rsidR="000C1860">
        <w:rPr>
          <w:color w:val="000000"/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При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этом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системе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патриотического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воспитания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любовь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уважение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к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своей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стране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должн</w:t>
      </w:r>
      <w:r w:rsidR="000C1860">
        <w:rPr>
          <w:kern w:val="2"/>
          <w:sz w:val="28"/>
          <w:szCs w:val="28"/>
        </w:rPr>
        <w:t>ы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соседствовать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уважением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к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другим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народам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странам;</w:t>
      </w:r>
    </w:p>
    <w:p w:rsidR="000C531C" w:rsidRPr="00A9669A" w:rsidRDefault="000C531C" w:rsidP="00FB369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духовно-нравственное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–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педагогически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организованный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процесс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усвоения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принятия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молодежью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базовых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национальных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ценностей,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имеющих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иерархическую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структуру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сложную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организацию.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Носителями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этих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ценностей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являются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многонациональный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народ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Российской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Федерации,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государство,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семья,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культурно-территориальные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сообщества,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традиционные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российские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религиозные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объединения;</w:t>
      </w:r>
    </w:p>
    <w:p w:rsidR="000C531C" w:rsidRPr="00A9669A" w:rsidRDefault="000C531C" w:rsidP="00FB369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9669A">
        <w:rPr>
          <w:color w:val="000000"/>
          <w:kern w:val="2"/>
          <w:sz w:val="28"/>
          <w:szCs w:val="28"/>
        </w:rPr>
        <w:t>военно-патриотическое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–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многоплановая,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систематическая,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целенаправленная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скоординированная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деятельность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государственной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власти,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общественных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организаций,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образовательных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организаций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учреждений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политики,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субъектов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формированию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высокого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сознания,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возвышенного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чувства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="00BF2D48">
        <w:rPr>
          <w:color w:val="000000"/>
          <w:kern w:val="2"/>
          <w:sz w:val="28"/>
          <w:szCs w:val="28"/>
        </w:rPr>
        <w:t>преданности 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Отечеству,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готовности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выполнению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долга,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важнейших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конституционных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обязанностей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защите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интересов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Родины,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способности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его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вооруженной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защите,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знаний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военной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lastRenderedPageBreak/>
        <w:t>истории,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военной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="00BF2D48">
        <w:rPr>
          <w:color w:val="000000"/>
          <w:kern w:val="2"/>
          <w:sz w:val="28"/>
          <w:szCs w:val="28"/>
        </w:rPr>
        <w:t>службе,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гордости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за</w:t>
      </w:r>
      <w:proofErr w:type="gramEnd"/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отечественное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оружие,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сохранение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приумножение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славных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воинских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традиций;</w:t>
      </w:r>
    </w:p>
    <w:p w:rsidR="000C531C" w:rsidRPr="00A9669A" w:rsidRDefault="000C531C" w:rsidP="00FB369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историко-краеведческое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–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познание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историко-культурных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истоков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уровне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чувственного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опыта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сопричастности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="00BF2D48">
        <w:rPr>
          <w:color w:val="000000"/>
          <w:kern w:val="2"/>
          <w:sz w:val="28"/>
          <w:szCs w:val="28"/>
        </w:rPr>
        <w:t>прошлому,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осознание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неповторимости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Отечества,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его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судьбы,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неразрывности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ним,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гордости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сопричастность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достижениям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предшествующих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поколений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современников,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понимание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исторической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ответственности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происходящее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государстве.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Оно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ориентирует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человека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изучение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многовековой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истории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="00BF2D48">
        <w:rPr>
          <w:color w:val="000000"/>
          <w:kern w:val="2"/>
          <w:sz w:val="28"/>
          <w:szCs w:val="28"/>
        </w:rPr>
        <w:t>Отечества,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места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роли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России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историческом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="00BF2D48">
        <w:rPr>
          <w:color w:val="000000"/>
          <w:kern w:val="2"/>
          <w:sz w:val="28"/>
          <w:szCs w:val="28"/>
        </w:rPr>
        <w:t>процессе,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истории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традиций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Ростовской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области,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понимание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особенностей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менталитета,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нравов,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обычаев,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верований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традиций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народностей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–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жителей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="00BF2D48">
        <w:rPr>
          <w:color w:val="000000"/>
          <w:kern w:val="2"/>
          <w:sz w:val="28"/>
          <w:szCs w:val="28"/>
        </w:rPr>
        <w:t>Ростовской области,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изучение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героического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прошлого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различных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поколений,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боровшихся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независимость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самостоятельность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страны;</w:t>
      </w:r>
    </w:p>
    <w:p w:rsidR="000C531C" w:rsidRPr="00A9669A" w:rsidRDefault="000C531C" w:rsidP="00FB369B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система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–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это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совокупность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субъектов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объектов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воспитания,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нормативно-правовая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духовно-нравственная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база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воспитательной,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образовательной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массовой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просветительской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деятельности,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также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комплекс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мероприятий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формированию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гражданственности,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чувств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сознания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Российской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Федерации.</w:t>
      </w:r>
    </w:p>
    <w:p w:rsidR="000C531C" w:rsidRPr="00FB369B" w:rsidRDefault="000C531C" w:rsidP="00FB369B">
      <w:pPr>
        <w:shd w:val="clear" w:color="auto" w:fill="FFFFFF"/>
        <w:ind w:firstLine="709"/>
        <w:jc w:val="both"/>
        <w:rPr>
          <w:b/>
          <w:bCs/>
          <w:kern w:val="2"/>
          <w:sz w:val="24"/>
          <w:szCs w:val="24"/>
        </w:rPr>
      </w:pPr>
    </w:p>
    <w:p w:rsidR="000C531C" w:rsidRPr="00A9669A" w:rsidRDefault="000C531C" w:rsidP="00FB369B">
      <w:pPr>
        <w:shd w:val="clear" w:color="auto" w:fill="FFFFFF"/>
        <w:contextualSpacing/>
        <w:jc w:val="center"/>
        <w:rPr>
          <w:bCs/>
          <w:kern w:val="2"/>
          <w:sz w:val="28"/>
          <w:szCs w:val="28"/>
        </w:rPr>
      </w:pPr>
      <w:r w:rsidRPr="00A9669A">
        <w:rPr>
          <w:bCs/>
          <w:kern w:val="2"/>
          <w:sz w:val="28"/>
          <w:szCs w:val="28"/>
        </w:rPr>
        <w:t>2.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Патриотическое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воспитание</w:t>
      </w:r>
      <w:r w:rsidR="00A9669A" w:rsidRPr="00A9669A">
        <w:rPr>
          <w:bCs/>
          <w:kern w:val="2"/>
          <w:sz w:val="28"/>
          <w:szCs w:val="28"/>
        </w:rPr>
        <w:t xml:space="preserve"> </w:t>
      </w:r>
    </w:p>
    <w:p w:rsidR="000C531C" w:rsidRPr="00A9669A" w:rsidRDefault="00A9669A" w:rsidP="00FB369B">
      <w:pPr>
        <w:shd w:val="clear" w:color="auto" w:fill="FFFFFF"/>
        <w:contextualSpacing/>
        <w:jc w:val="center"/>
        <w:rPr>
          <w:bCs/>
          <w:kern w:val="2"/>
          <w:sz w:val="28"/>
          <w:szCs w:val="28"/>
        </w:rPr>
      </w:pPr>
      <w:r w:rsidRPr="00A9669A">
        <w:rPr>
          <w:bCs/>
          <w:kern w:val="2"/>
          <w:sz w:val="28"/>
          <w:szCs w:val="28"/>
        </w:rPr>
        <w:t xml:space="preserve"> </w:t>
      </w:r>
      <w:r w:rsidR="000C531C" w:rsidRPr="00A9669A">
        <w:rPr>
          <w:bCs/>
          <w:kern w:val="2"/>
          <w:sz w:val="28"/>
          <w:szCs w:val="28"/>
        </w:rPr>
        <w:t>молодежи</w:t>
      </w:r>
      <w:r w:rsidRPr="00A9669A">
        <w:rPr>
          <w:bCs/>
          <w:kern w:val="2"/>
          <w:sz w:val="28"/>
          <w:szCs w:val="28"/>
        </w:rPr>
        <w:t xml:space="preserve"> </w:t>
      </w:r>
      <w:r w:rsidR="000C531C" w:rsidRPr="00A9669A">
        <w:rPr>
          <w:bCs/>
          <w:kern w:val="2"/>
          <w:sz w:val="28"/>
          <w:szCs w:val="28"/>
        </w:rPr>
        <w:t>в</w:t>
      </w:r>
      <w:r w:rsidRPr="00A9669A">
        <w:rPr>
          <w:bCs/>
          <w:kern w:val="2"/>
          <w:sz w:val="28"/>
          <w:szCs w:val="28"/>
        </w:rPr>
        <w:t xml:space="preserve"> </w:t>
      </w:r>
      <w:r w:rsidR="000C531C" w:rsidRPr="00A9669A">
        <w:rPr>
          <w:bCs/>
          <w:kern w:val="2"/>
          <w:sz w:val="28"/>
          <w:szCs w:val="28"/>
        </w:rPr>
        <w:t>Ростовской</w:t>
      </w:r>
      <w:r w:rsidRPr="00A9669A">
        <w:rPr>
          <w:bCs/>
          <w:kern w:val="2"/>
          <w:sz w:val="28"/>
          <w:szCs w:val="28"/>
        </w:rPr>
        <w:t xml:space="preserve"> </w:t>
      </w:r>
      <w:r w:rsidR="000C531C" w:rsidRPr="00A9669A">
        <w:rPr>
          <w:bCs/>
          <w:kern w:val="2"/>
          <w:sz w:val="28"/>
          <w:szCs w:val="28"/>
        </w:rPr>
        <w:t>области</w:t>
      </w:r>
      <w:r w:rsidRPr="00A9669A">
        <w:rPr>
          <w:bCs/>
          <w:kern w:val="2"/>
          <w:sz w:val="28"/>
          <w:szCs w:val="28"/>
        </w:rPr>
        <w:t xml:space="preserve"> </w:t>
      </w:r>
      <w:r w:rsidR="000C531C" w:rsidRPr="00A9669A">
        <w:rPr>
          <w:bCs/>
          <w:kern w:val="2"/>
          <w:sz w:val="28"/>
          <w:szCs w:val="28"/>
        </w:rPr>
        <w:t>в</w:t>
      </w:r>
      <w:r w:rsidRPr="00A9669A">
        <w:rPr>
          <w:bCs/>
          <w:kern w:val="2"/>
          <w:sz w:val="28"/>
          <w:szCs w:val="28"/>
        </w:rPr>
        <w:t xml:space="preserve"> </w:t>
      </w:r>
      <w:r w:rsidR="000C531C" w:rsidRPr="00A9669A">
        <w:rPr>
          <w:bCs/>
          <w:kern w:val="2"/>
          <w:sz w:val="28"/>
          <w:szCs w:val="28"/>
        </w:rPr>
        <w:t>современных</w:t>
      </w:r>
      <w:r w:rsidRPr="00A9669A">
        <w:rPr>
          <w:bCs/>
          <w:kern w:val="2"/>
          <w:sz w:val="28"/>
          <w:szCs w:val="28"/>
        </w:rPr>
        <w:t xml:space="preserve"> </w:t>
      </w:r>
      <w:r w:rsidR="004D2D2E">
        <w:rPr>
          <w:bCs/>
          <w:kern w:val="2"/>
          <w:sz w:val="28"/>
          <w:szCs w:val="28"/>
        </w:rPr>
        <w:br/>
      </w:r>
      <w:r w:rsidR="000C531C" w:rsidRPr="00A9669A">
        <w:rPr>
          <w:bCs/>
          <w:kern w:val="2"/>
          <w:sz w:val="28"/>
          <w:szCs w:val="28"/>
        </w:rPr>
        <w:t>условиях:</w:t>
      </w:r>
      <w:r w:rsidRPr="00A9669A">
        <w:rPr>
          <w:bCs/>
          <w:kern w:val="2"/>
          <w:sz w:val="28"/>
          <w:szCs w:val="28"/>
        </w:rPr>
        <w:t xml:space="preserve"> </w:t>
      </w:r>
      <w:r w:rsidR="000C531C" w:rsidRPr="00A9669A">
        <w:rPr>
          <w:bCs/>
          <w:kern w:val="2"/>
          <w:sz w:val="28"/>
          <w:szCs w:val="28"/>
        </w:rPr>
        <w:t>состояние,</w:t>
      </w:r>
      <w:r w:rsidRPr="00A9669A">
        <w:rPr>
          <w:bCs/>
          <w:kern w:val="2"/>
          <w:sz w:val="28"/>
          <w:szCs w:val="28"/>
        </w:rPr>
        <w:t xml:space="preserve"> </w:t>
      </w:r>
      <w:r w:rsidR="000C531C" w:rsidRPr="00A9669A">
        <w:rPr>
          <w:bCs/>
          <w:kern w:val="2"/>
          <w:sz w:val="28"/>
          <w:szCs w:val="28"/>
        </w:rPr>
        <w:t>тенденции</w:t>
      </w:r>
      <w:r w:rsidRPr="00A9669A">
        <w:rPr>
          <w:bCs/>
          <w:kern w:val="2"/>
          <w:sz w:val="28"/>
          <w:szCs w:val="28"/>
        </w:rPr>
        <w:t xml:space="preserve"> </w:t>
      </w:r>
      <w:r w:rsidR="000C531C" w:rsidRPr="00A9669A">
        <w:rPr>
          <w:bCs/>
          <w:kern w:val="2"/>
          <w:sz w:val="28"/>
          <w:szCs w:val="28"/>
        </w:rPr>
        <w:t>и</w:t>
      </w:r>
      <w:r w:rsidRPr="00A9669A">
        <w:rPr>
          <w:bCs/>
          <w:kern w:val="2"/>
          <w:sz w:val="28"/>
          <w:szCs w:val="28"/>
        </w:rPr>
        <w:t xml:space="preserve"> </w:t>
      </w:r>
      <w:r w:rsidR="000C531C" w:rsidRPr="00A9669A">
        <w:rPr>
          <w:bCs/>
          <w:kern w:val="2"/>
          <w:sz w:val="28"/>
          <w:szCs w:val="28"/>
        </w:rPr>
        <w:t>методы</w:t>
      </w:r>
      <w:r w:rsidRPr="00A9669A">
        <w:rPr>
          <w:bCs/>
          <w:kern w:val="2"/>
          <w:sz w:val="28"/>
          <w:szCs w:val="28"/>
        </w:rPr>
        <w:t xml:space="preserve"> </w:t>
      </w:r>
      <w:r w:rsidR="000C531C" w:rsidRPr="00A9669A">
        <w:rPr>
          <w:bCs/>
          <w:kern w:val="2"/>
          <w:sz w:val="28"/>
          <w:szCs w:val="28"/>
        </w:rPr>
        <w:t>развития</w:t>
      </w:r>
    </w:p>
    <w:p w:rsidR="000C531C" w:rsidRPr="00FB369B" w:rsidRDefault="000C531C" w:rsidP="00FB369B">
      <w:pPr>
        <w:shd w:val="clear" w:color="auto" w:fill="FFFFFF"/>
        <w:contextualSpacing/>
        <w:jc w:val="center"/>
        <w:rPr>
          <w:b/>
          <w:bCs/>
          <w:kern w:val="2"/>
          <w:sz w:val="24"/>
          <w:szCs w:val="24"/>
        </w:rPr>
      </w:pPr>
    </w:p>
    <w:p w:rsidR="000C531C" w:rsidRPr="00A9669A" w:rsidRDefault="000C531C" w:rsidP="00FB369B">
      <w:pPr>
        <w:shd w:val="clear" w:color="auto" w:fill="FFFFFF"/>
        <w:tabs>
          <w:tab w:val="left" w:pos="993"/>
        </w:tabs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Актуальность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разработки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Концепции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обусловлена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тем,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что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социально-экономическое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развитие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напрямую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зависит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деятельного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участия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жизни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развитии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всех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ее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жителей.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Формирование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патриотизма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общероссийской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идентичности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является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фактором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формирования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человеческого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капитала,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направленного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развитие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обустройство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области.</w:t>
      </w:r>
    </w:p>
    <w:p w:rsidR="000C531C" w:rsidRPr="00A9669A" w:rsidRDefault="000C531C" w:rsidP="00FB369B">
      <w:pPr>
        <w:shd w:val="clear" w:color="auto" w:fill="FFFFFF"/>
        <w:tabs>
          <w:tab w:val="left" w:pos="993"/>
        </w:tabs>
        <w:ind w:firstLine="709"/>
        <w:jc w:val="both"/>
        <w:rPr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Патриотическое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представляет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собой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целенаправленную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деятельность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формированию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области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высокого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сознания,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чувства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="00BF2D48">
        <w:rPr>
          <w:color w:val="000000"/>
          <w:kern w:val="2"/>
          <w:sz w:val="28"/>
          <w:szCs w:val="28"/>
        </w:rPr>
        <w:t>преданности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Отечеству,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готовности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выполнению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долга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конституционных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обязанностей.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="00B37439">
        <w:rPr>
          <w:color w:val="000000"/>
          <w:kern w:val="2"/>
          <w:sz w:val="28"/>
          <w:szCs w:val="28"/>
        </w:rPr>
        <w:t>Ростовской области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ведется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обширная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работа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патриотическому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духовно-нравственному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подрастающего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поколения.</w:t>
      </w:r>
      <w:r w:rsidR="00A9669A" w:rsidRPr="00A9669A">
        <w:rPr>
          <w:kern w:val="2"/>
          <w:sz w:val="28"/>
          <w:szCs w:val="28"/>
        </w:rPr>
        <w:t xml:space="preserve"> </w:t>
      </w:r>
    </w:p>
    <w:p w:rsidR="000C531C" w:rsidRPr="00A9669A" w:rsidRDefault="000C531C" w:rsidP="00FB369B">
      <w:pPr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С</w:t>
      </w:r>
      <w:r w:rsidRPr="00A9669A">
        <w:rPr>
          <w:bCs/>
          <w:color w:val="000000"/>
          <w:kern w:val="2"/>
          <w:sz w:val="28"/>
          <w:szCs w:val="28"/>
        </w:rPr>
        <w:t>оздано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и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функционирует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государственное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автономное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учреждение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Ростовской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области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«Центр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патриотического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воспитания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молодежи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Ростовской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области»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(далее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–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proofErr w:type="spellStart"/>
      <w:r w:rsidRPr="00A9669A">
        <w:rPr>
          <w:bCs/>
          <w:color w:val="000000"/>
          <w:kern w:val="2"/>
          <w:sz w:val="28"/>
          <w:szCs w:val="28"/>
        </w:rPr>
        <w:t>Р</w:t>
      </w:r>
      <w:r w:rsidRPr="00A9669A">
        <w:rPr>
          <w:rFonts w:eastAsia="Calibri"/>
          <w:color w:val="000000"/>
          <w:kern w:val="2"/>
          <w:sz w:val="28"/>
          <w:szCs w:val="28"/>
        </w:rPr>
        <w:t>остовпатриотцентр</w:t>
      </w:r>
      <w:proofErr w:type="spellEnd"/>
      <w:r w:rsidRPr="00A9669A">
        <w:rPr>
          <w:bCs/>
          <w:color w:val="000000"/>
          <w:kern w:val="2"/>
          <w:sz w:val="28"/>
          <w:szCs w:val="28"/>
        </w:rPr>
        <w:t>),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подведомственное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комитету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по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молодежной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политике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Ростовской</w:t>
      </w:r>
      <w:r w:rsidR="00A9669A" w:rsidRPr="00A9669A">
        <w:rPr>
          <w:bCs/>
          <w:color w:val="000000"/>
          <w:kern w:val="2"/>
          <w:sz w:val="28"/>
          <w:szCs w:val="28"/>
        </w:rPr>
        <w:t xml:space="preserve"> </w:t>
      </w:r>
      <w:r w:rsidRPr="00A9669A">
        <w:rPr>
          <w:bCs/>
          <w:color w:val="000000"/>
          <w:kern w:val="2"/>
          <w:sz w:val="28"/>
          <w:szCs w:val="28"/>
        </w:rPr>
        <w:t>области</w:t>
      </w:r>
      <w:r w:rsidRPr="00A9669A">
        <w:rPr>
          <w:bCs/>
          <w:i/>
          <w:color w:val="000000"/>
          <w:kern w:val="2"/>
          <w:sz w:val="28"/>
          <w:szCs w:val="28"/>
        </w:rPr>
        <w:t>.</w:t>
      </w:r>
      <w:r w:rsidR="00A9669A" w:rsidRPr="00A9669A">
        <w:rPr>
          <w:rFonts w:eastAsia="Calibri"/>
          <w:b/>
          <w:i/>
          <w:color w:val="000000"/>
          <w:kern w:val="2"/>
          <w:sz w:val="28"/>
          <w:szCs w:val="28"/>
        </w:rPr>
        <w:t xml:space="preserve"> </w:t>
      </w:r>
      <w:r w:rsidRPr="00A9669A">
        <w:rPr>
          <w:rFonts w:eastAsia="Calibri"/>
          <w:color w:val="000000"/>
          <w:kern w:val="2"/>
          <w:sz w:val="28"/>
          <w:szCs w:val="28"/>
        </w:rPr>
        <w:t>Основными</w:t>
      </w:r>
      <w:r w:rsidR="00A9669A" w:rsidRPr="00A9669A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A9669A">
        <w:rPr>
          <w:rFonts w:eastAsia="Calibri"/>
          <w:color w:val="000000"/>
          <w:kern w:val="2"/>
          <w:sz w:val="28"/>
          <w:szCs w:val="28"/>
        </w:rPr>
        <w:t>направлениями</w:t>
      </w:r>
      <w:r w:rsidR="00A9669A" w:rsidRPr="00A9669A">
        <w:rPr>
          <w:rFonts w:eastAsia="Calibri"/>
          <w:i/>
          <w:color w:val="000000"/>
          <w:kern w:val="2"/>
          <w:sz w:val="28"/>
          <w:szCs w:val="28"/>
        </w:rPr>
        <w:t xml:space="preserve"> </w:t>
      </w:r>
      <w:r w:rsidRPr="00A9669A">
        <w:rPr>
          <w:rFonts w:eastAsia="Calibri"/>
          <w:color w:val="000000"/>
          <w:kern w:val="2"/>
          <w:sz w:val="28"/>
          <w:szCs w:val="28"/>
        </w:rPr>
        <w:t>деятельности</w:t>
      </w:r>
      <w:r w:rsidR="00A9669A" w:rsidRPr="00A9669A">
        <w:rPr>
          <w:rFonts w:eastAsia="Calibri"/>
          <w:color w:val="000000"/>
          <w:kern w:val="2"/>
          <w:sz w:val="28"/>
          <w:szCs w:val="28"/>
        </w:rPr>
        <w:t xml:space="preserve"> </w:t>
      </w:r>
      <w:proofErr w:type="spellStart"/>
      <w:r w:rsidRPr="00A9669A">
        <w:rPr>
          <w:rFonts w:eastAsia="Calibri"/>
          <w:color w:val="000000"/>
          <w:kern w:val="2"/>
          <w:sz w:val="28"/>
          <w:szCs w:val="28"/>
        </w:rPr>
        <w:t>Ростовпатриотцентра</w:t>
      </w:r>
      <w:proofErr w:type="spellEnd"/>
      <w:r w:rsidR="00A9669A" w:rsidRPr="00A9669A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A9669A">
        <w:rPr>
          <w:rFonts w:eastAsia="Calibri"/>
          <w:color w:val="000000"/>
          <w:kern w:val="2"/>
          <w:sz w:val="28"/>
          <w:szCs w:val="28"/>
        </w:rPr>
        <w:t>являются:</w:t>
      </w:r>
      <w:r w:rsidR="00A9669A" w:rsidRPr="00A9669A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A9669A">
        <w:rPr>
          <w:rFonts w:eastAsia="Calibri"/>
          <w:color w:val="000000"/>
          <w:kern w:val="2"/>
          <w:sz w:val="28"/>
          <w:szCs w:val="28"/>
        </w:rPr>
        <w:t>патриотическое</w:t>
      </w:r>
      <w:r w:rsidR="00A9669A" w:rsidRPr="00A9669A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A9669A">
        <w:rPr>
          <w:rFonts w:eastAsia="Calibri"/>
          <w:color w:val="000000"/>
          <w:kern w:val="2"/>
          <w:sz w:val="28"/>
          <w:szCs w:val="28"/>
        </w:rPr>
        <w:t>воспитание</w:t>
      </w:r>
      <w:r w:rsidR="00A9669A" w:rsidRPr="00A9669A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A9669A">
        <w:rPr>
          <w:rFonts w:eastAsia="Calibri"/>
          <w:color w:val="000000"/>
          <w:kern w:val="2"/>
          <w:sz w:val="28"/>
          <w:szCs w:val="28"/>
        </w:rPr>
        <w:t>молодежи</w:t>
      </w:r>
      <w:r w:rsidR="00A9669A" w:rsidRPr="00A9669A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A9669A">
        <w:rPr>
          <w:rFonts w:eastAsia="Calibri"/>
          <w:color w:val="000000"/>
          <w:kern w:val="2"/>
          <w:sz w:val="28"/>
          <w:szCs w:val="28"/>
        </w:rPr>
        <w:t>в</w:t>
      </w:r>
      <w:r w:rsidR="00A9669A" w:rsidRPr="00A9669A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A9669A">
        <w:rPr>
          <w:rFonts w:eastAsia="Calibri"/>
          <w:color w:val="000000"/>
          <w:kern w:val="2"/>
          <w:sz w:val="28"/>
          <w:szCs w:val="28"/>
        </w:rPr>
        <w:t>Ростовской</w:t>
      </w:r>
      <w:r w:rsidR="00A9669A" w:rsidRPr="00A9669A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A9669A">
        <w:rPr>
          <w:rFonts w:eastAsia="Calibri"/>
          <w:color w:val="000000"/>
          <w:kern w:val="2"/>
          <w:sz w:val="28"/>
          <w:szCs w:val="28"/>
        </w:rPr>
        <w:t>области,</w:t>
      </w:r>
      <w:r w:rsidR="00A9669A" w:rsidRPr="00A9669A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A9669A">
        <w:rPr>
          <w:rFonts w:eastAsia="Calibri"/>
          <w:color w:val="000000"/>
          <w:kern w:val="2"/>
          <w:sz w:val="28"/>
          <w:szCs w:val="28"/>
        </w:rPr>
        <w:t>подготовка</w:t>
      </w:r>
      <w:r w:rsidR="00A9669A" w:rsidRPr="00A9669A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A9669A">
        <w:rPr>
          <w:rFonts w:eastAsia="Calibri"/>
          <w:color w:val="000000"/>
          <w:kern w:val="2"/>
          <w:sz w:val="28"/>
          <w:szCs w:val="28"/>
        </w:rPr>
        <w:t>к</w:t>
      </w:r>
      <w:r w:rsidR="00A9669A" w:rsidRPr="00A9669A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A9669A">
        <w:rPr>
          <w:rFonts w:eastAsia="Calibri"/>
          <w:color w:val="000000"/>
          <w:kern w:val="2"/>
          <w:sz w:val="28"/>
          <w:szCs w:val="28"/>
        </w:rPr>
        <w:t>военной</w:t>
      </w:r>
      <w:r w:rsidR="00A9669A" w:rsidRPr="00A9669A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A9669A">
        <w:rPr>
          <w:rFonts w:eastAsia="Calibri"/>
          <w:color w:val="000000"/>
          <w:kern w:val="2"/>
          <w:sz w:val="28"/>
          <w:szCs w:val="28"/>
        </w:rPr>
        <w:t>службе,</w:t>
      </w:r>
      <w:r w:rsidR="00A9669A" w:rsidRPr="00A9669A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A9669A">
        <w:rPr>
          <w:rFonts w:eastAsia="Calibri"/>
          <w:color w:val="000000"/>
          <w:kern w:val="2"/>
          <w:sz w:val="28"/>
          <w:szCs w:val="28"/>
        </w:rPr>
        <w:t>координация</w:t>
      </w:r>
      <w:r w:rsidR="00A9669A" w:rsidRPr="00A9669A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A9669A">
        <w:rPr>
          <w:rFonts w:eastAsia="Calibri"/>
          <w:color w:val="000000"/>
          <w:kern w:val="2"/>
          <w:sz w:val="28"/>
          <w:szCs w:val="28"/>
        </w:rPr>
        <w:t>поисковой</w:t>
      </w:r>
      <w:r w:rsidR="00A9669A" w:rsidRPr="00A9669A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A9669A">
        <w:rPr>
          <w:rFonts w:eastAsia="Calibri"/>
          <w:color w:val="000000"/>
          <w:kern w:val="2"/>
          <w:sz w:val="28"/>
          <w:szCs w:val="28"/>
        </w:rPr>
        <w:t>деятельности.</w:t>
      </w:r>
    </w:p>
    <w:p w:rsidR="000C531C" w:rsidRPr="00A9669A" w:rsidRDefault="000C531C" w:rsidP="00FB369B">
      <w:pPr>
        <w:ind w:firstLine="709"/>
        <w:jc w:val="both"/>
        <w:rPr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Потребность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="00B37439">
        <w:rPr>
          <w:color w:val="000000"/>
          <w:kern w:val="2"/>
          <w:sz w:val="28"/>
          <w:szCs w:val="28"/>
        </w:rPr>
        <w:t xml:space="preserve">в </w:t>
      </w:r>
      <w:r w:rsidRPr="00A9669A">
        <w:rPr>
          <w:color w:val="000000"/>
          <w:kern w:val="2"/>
          <w:sz w:val="28"/>
          <w:szCs w:val="28"/>
        </w:rPr>
        <w:t>переустройств</w:t>
      </w:r>
      <w:r w:rsidR="00B37439">
        <w:rPr>
          <w:color w:val="000000"/>
          <w:kern w:val="2"/>
          <w:sz w:val="28"/>
          <w:szCs w:val="28"/>
        </w:rPr>
        <w:t>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существующей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системы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ярко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проявляется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разных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уровнях: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региональном,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муниципальном,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семейном,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индивидуальном.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Сложившаяся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lastRenderedPageBreak/>
        <w:t>ситуация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в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области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гражданского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и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патриотического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воспитания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молодежи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в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Ростовской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области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требует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оперативных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решений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proofErr w:type="gramStart"/>
      <w:r w:rsidRPr="00A9669A">
        <w:rPr>
          <w:kern w:val="2"/>
          <w:sz w:val="28"/>
          <w:szCs w:val="28"/>
          <w:lang w:eastAsia="en-US"/>
        </w:rPr>
        <w:t>по</w:t>
      </w:r>
      <w:proofErr w:type="gramEnd"/>
      <w:r w:rsidRPr="00A9669A">
        <w:rPr>
          <w:kern w:val="2"/>
          <w:sz w:val="28"/>
          <w:szCs w:val="28"/>
          <w:lang w:eastAsia="en-US"/>
        </w:rPr>
        <w:t>:</w:t>
      </w:r>
    </w:p>
    <w:p w:rsidR="000C531C" w:rsidRPr="00A9669A" w:rsidRDefault="00B37439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э</w:t>
      </w:r>
      <w:r w:rsidR="000C531C" w:rsidRPr="00A9669A">
        <w:rPr>
          <w:kern w:val="2"/>
          <w:sz w:val="28"/>
          <w:szCs w:val="28"/>
        </w:rPr>
        <w:t>ффективно</w:t>
      </w:r>
      <w:r>
        <w:rPr>
          <w:kern w:val="2"/>
          <w:sz w:val="28"/>
          <w:szCs w:val="28"/>
        </w:rPr>
        <w:t>му использованию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механизмов,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обеспечивающих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управление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сопровождение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системы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  <w:lang w:eastAsia="en-US"/>
        </w:rPr>
        <w:t>Ростовской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="000C531C" w:rsidRPr="00A9669A">
        <w:rPr>
          <w:kern w:val="2"/>
          <w:sz w:val="28"/>
          <w:szCs w:val="28"/>
        </w:rPr>
        <w:t>области;</w:t>
      </w:r>
    </w:p>
    <w:p w:rsidR="000C531C" w:rsidRPr="00A9669A" w:rsidRDefault="000C531C" w:rsidP="00FB369B">
      <w:pPr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формированию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единой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образовательной</w:t>
      </w:r>
      <w:r w:rsidR="00A9669A" w:rsidRPr="00A9669A">
        <w:rPr>
          <w:kern w:val="2"/>
          <w:sz w:val="28"/>
          <w:szCs w:val="28"/>
        </w:rPr>
        <w:t xml:space="preserve"> </w:t>
      </w:r>
      <w:r w:rsidR="00B37439">
        <w:rPr>
          <w:kern w:val="2"/>
          <w:sz w:val="28"/>
          <w:szCs w:val="28"/>
        </w:rPr>
        <w:t>среды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точки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зрения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общегражданских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ценностей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общероссийской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идентичности;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формированию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мировоззрения,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основанного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позитивных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ценностях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патриотизма,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нравственности,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правосознания</w:t>
      </w:r>
      <w:r w:rsidR="00425108">
        <w:rPr>
          <w:kern w:val="2"/>
          <w:sz w:val="28"/>
          <w:szCs w:val="28"/>
        </w:rPr>
        <w:t>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проявлению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участия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решении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вопросов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использованию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потенциала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движения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="000C1860">
        <w:rPr>
          <w:kern w:val="2"/>
          <w:sz w:val="28"/>
          <w:szCs w:val="28"/>
        </w:rPr>
        <w:t>Ростовской области</w:t>
      </w:r>
      <w:r w:rsidRPr="00A9669A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создающего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условия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формирования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активной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позиции,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нравственных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качеств,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готовности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участию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полезной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деятельности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защите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интересов;</w:t>
      </w:r>
    </w:p>
    <w:p w:rsidR="000C531C" w:rsidRPr="00A9669A" w:rsidRDefault="00B37439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укреплению </w:t>
      </w:r>
      <w:r w:rsidR="000C531C" w:rsidRPr="00A9669A">
        <w:rPr>
          <w:kern w:val="2"/>
          <w:sz w:val="28"/>
          <w:szCs w:val="28"/>
        </w:rPr>
        <w:t>материально-технической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баз</w:t>
      </w:r>
      <w:r>
        <w:rPr>
          <w:kern w:val="2"/>
          <w:sz w:val="28"/>
          <w:szCs w:val="28"/>
        </w:rPr>
        <w:t>ы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учреждений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социальной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сферы,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осуществляющих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работу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гражданскому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патриотическому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воспитанию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  <w:lang w:eastAsia="en-US"/>
        </w:rPr>
        <w:t>Ростовской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="000C531C" w:rsidRPr="00A9669A">
        <w:rPr>
          <w:kern w:val="2"/>
          <w:sz w:val="28"/>
          <w:szCs w:val="28"/>
        </w:rPr>
        <w:t>области,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финансово-экономическому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правовому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обеспечению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мероприятий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патриотической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направленности;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вовлечению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работающей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научных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кадров</w:t>
      </w:r>
      <w:r w:rsidR="00A9669A" w:rsidRPr="00A9669A">
        <w:rPr>
          <w:kern w:val="2"/>
          <w:sz w:val="28"/>
          <w:szCs w:val="28"/>
        </w:rPr>
        <w:t xml:space="preserve"> </w:t>
      </w:r>
      <w:r w:rsidR="000C1860">
        <w:rPr>
          <w:kern w:val="2"/>
          <w:sz w:val="28"/>
          <w:szCs w:val="28"/>
        </w:rPr>
        <w:t>Ростовской области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работу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патриотическому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воспитанию;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реализации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потребности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научных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исследованиях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совершенствованию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методов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работы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патриотическому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Ростовской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</w:rPr>
        <w:t>области;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использованию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символов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значимых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событий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Ростовской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охвату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массовой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военно-патриотической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работой;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усилению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уровня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знаний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истории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Отечества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Ростовской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</w:rPr>
        <w:t>области,</w:t>
      </w:r>
      <w:r w:rsidR="00A9669A" w:rsidRPr="00A9669A">
        <w:rPr>
          <w:kern w:val="2"/>
          <w:sz w:val="28"/>
          <w:szCs w:val="28"/>
        </w:rPr>
        <w:t xml:space="preserve">  </w:t>
      </w:r>
      <w:r w:rsidRPr="00A9669A">
        <w:rPr>
          <w:kern w:val="2"/>
          <w:sz w:val="28"/>
          <w:szCs w:val="28"/>
        </w:rPr>
        <w:t>подвигов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национальных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героев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героев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малой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Родины;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использованию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возможностей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муниципальных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музеев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повышения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качества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эффективности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молодежи;</w:t>
      </w:r>
    </w:p>
    <w:p w:rsidR="000C531C" w:rsidRPr="00A9669A" w:rsidRDefault="00B37439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ориентировани</w:t>
      </w:r>
      <w:r>
        <w:rPr>
          <w:kern w:val="2"/>
          <w:sz w:val="28"/>
          <w:szCs w:val="28"/>
        </w:rPr>
        <w:t>ю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форм</w:t>
      </w:r>
      <w:r w:rsidR="00A9669A" w:rsidRPr="00A9669A">
        <w:rPr>
          <w:kern w:val="2"/>
          <w:sz w:val="28"/>
          <w:szCs w:val="28"/>
        </w:rPr>
        <w:t xml:space="preserve"> </w:t>
      </w:r>
      <w:r w:rsidR="006A20A8">
        <w:rPr>
          <w:kern w:val="2"/>
          <w:sz w:val="28"/>
          <w:szCs w:val="28"/>
        </w:rPr>
        <w:t>и содержани</w:t>
      </w:r>
      <w:r w:rsidR="000C1860">
        <w:rPr>
          <w:kern w:val="2"/>
          <w:sz w:val="28"/>
          <w:szCs w:val="28"/>
        </w:rPr>
        <w:t>я</w:t>
      </w:r>
      <w:r w:rsidR="006A20A8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информационной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поддержки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целевую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группу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–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молодеж</w:t>
      </w:r>
      <w:r>
        <w:rPr>
          <w:kern w:val="2"/>
          <w:sz w:val="28"/>
          <w:szCs w:val="28"/>
        </w:rPr>
        <w:t>ь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  <w:lang w:eastAsia="en-US"/>
        </w:rPr>
        <w:t>Ростовской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="000C531C" w:rsidRPr="00A9669A">
        <w:rPr>
          <w:kern w:val="2"/>
          <w:sz w:val="28"/>
          <w:szCs w:val="28"/>
        </w:rPr>
        <w:t>области.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Методами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реализации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всех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направлений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том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числе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участия,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самоуправления,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инициатив,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участия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деятельности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институтов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общества,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выборах,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деятельности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органов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власти,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контроля</w:t>
      </w:r>
      <w:r w:rsidR="00B37439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являются: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методы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формирования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сознания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–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совокупность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методов,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направленных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формирование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сознания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чувств,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обобщенных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знаний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окружающем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мире,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накоплени</w:t>
      </w:r>
      <w:r w:rsidR="000C1860">
        <w:rPr>
          <w:kern w:val="2"/>
          <w:sz w:val="28"/>
          <w:szCs w:val="28"/>
        </w:rPr>
        <w:t>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(жизненного)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опыта,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умение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оценивать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явления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окружающем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макро-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микромире,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соизмерять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поступки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свои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чужие;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lastRenderedPageBreak/>
        <w:t>методы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организации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деятельности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обеспечивают</w:t>
      </w:r>
      <w:r w:rsidR="00A9669A" w:rsidRPr="00A9669A">
        <w:rPr>
          <w:kern w:val="2"/>
          <w:sz w:val="28"/>
          <w:szCs w:val="28"/>
        </w:rPr>
        <w:t xml:space="preserve"> </w:t>
      </w:r>
      <w:r w:rsidR="00B37439">
        <w:rPr>
          <w:kern w:val="2"/>
          <w:sz w:val="28"/>
          <w:szCs w:val="28"/>
        </w:rPr>
        <w:t>включение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мероприятия,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организацию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практического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опыта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поведения;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методы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стимулирования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поведения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предусматрива</w:t>
      </w:r>
      <w:r w:rsidR="00B37439">
        <w:rPr>
          <w:kern w:val="2"/>
          <w:sz w:val="28"/>
          <w:szCs w:val="28"/>
        </w:rPr>
        <w:t>ю</w:t>
      </w:r>
      <w:r w:rsidRPr="00A9669A">
        <w:rPr>
          <w:kern w:val="2"/>
          <w:sz w:val="28"/>
          <w:szCs w:val="28"/>
        </w:rPr>
        <w:t>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формирование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действий,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которые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побуждают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объект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корректировать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свое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поведение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="00B37439">
        <w:rPr>
          <w:kern w:val="2"/>
          <w:sz w:val="28"/>
          <w:szCs w:val="28"/>
        </w:rPr>
        <w:t>соответствии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стандартами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нормами,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принятыми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учетом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индивидуальных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особенностей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личности;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методы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контроля,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самоконтроля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качеств,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направленных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изучение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факторов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воздействия,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применяемых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обществом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(или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коллективом)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регулирования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социального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поведения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личности,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основанных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уважительном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гуманном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отношении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людям.</w:t>
      </w:r>
    </w:p>
    <w:p w:rsidR="000C531C" w:rsidRPr="00FB369B" w:rsidRDefault="000C531C" w:rsidP="00FB369B">
      <w:pPr>
        <w:shd w:val="clear" w:color="auto" w:fill="FFFFFF"/>
        <w:ind w:firstLine="709"/>
        <w:jc w:val="both"/>
        <w:rPr>
          <w:kern w:val="2"/>
          <w:sz w:val="24"/>
          <w:szCs w:val="24"/>
        </w:rPr>
      </w:pPr>
    </w:p>
    <w:p w:rsidR="000C531C" w:rsidRPr="00A9669A" w:rsidRDefault="000C531C" w:rsidP="00FB369B">
      <w:pPr>
        <w:shd w:val="clear" w:color="auto" w:fill="FFFFFF"/>
        <w:contextualSpacing/>
        <w:jc w:val="center"/>
        <w:rPr>
          <w:bCs/>
          <w:kern w:val="2"/>
          <w:sz w:val="28"/>
          <w:szCs w:val="28"/>
        </w:rPr>
      </w:pPr>
      <w:r w:rsidRPr="00A9669A">
        <w:rPr>
          <w:bCs/>
          <w:kern w:val="2"/>
          <w:sz w:val="28"/>
          <w:szCs w:val="28"/>
        </w:rPr>
        <w:t>3.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Цель,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задачи,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принципы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и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направления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="004D2D2E">
        <w:rPr>
          <w:bCs/>
          <w:kern w:val="2"/>
          <w:sz w:val="28"/>
          <w:szCs w:val="28"/>
        </w:rPr>
        <w:br/>
      </w:r>
      <w:r w:rsidRPr="00A9669A">
        <w:rPr>
          <w:bCs/>
          <w:kern w:val="2"/>
          <w:sz w:val="28"/>
          <w:szCs w:val="28"/>
        </w:rPr>
        <w:t>патриотического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воспитания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молодежи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в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Ростовской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области</w:t>
      </w:r>
    </w:p>
    <w:p w:rsidR="000C531C" w:rsidRPr="00FB369B" w:rsidRDefault="000C531C" w:rsidP="00FB369B">
      <w:pPr>
        <w:shd w:val="clear" w:color="auto" w:fill="FFFFFF"/>
        <w:contextualSpacing/>
        <w:jc w:val="center"/>
        <w:rPr>
          <w:b/>
          <w:bCs/>
          <w:kern w:val="2"/>
          <w:sz w:val="24"/>
          <w:szCs w:val="24"/>
        </w:rPr>
      </w:pPr>
    </w:p>
    <w:p w:rsidR="000C531C" w:rsidRPr="00A9669A" w:rsidRDefault="000C531C" w:rsidP="00FB369B">
      <w:pPr>
        <w:shd w:val="clear" w:color="auto" w:fill="FFFFFF"/>
        <w:tabs>
          <w:tab w:val="left" w:pos="1276"/>
        </w:tabs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Цель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–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формирование</w:t>
      </w:r>
      <w:r w:rsidR="00A9669A" w:rsidRPr="00A9669A">
        <w:rPr>
          <w:kern w:val="2"/>
          <w:sz w:val="28"/>
          <w:szCs w:val="28"/>
        </w:rPr>
        <w:t xml:space="preserve"> </w:t>
      </w:r>
      <w:r w:rsidR="00B37439">
        <w:rPr>
          <w:kern w:val="2"/>
          <w:sz w:val="28"/>
          <w:szCs w:val="28"/>
        </w:rPr>
        <w:t xml:space="preserve">чувства </w:t>
      </w:r>
      <w:r w:rsidRPr="00A9669A">
        <w:rPr>
          <w:color w:val="000000"/>
          <w:kern w:val="2"/>
          <w:sz w:val="28"/>
          <w:szCs w:val="28"/>
        </w:rPr>
        <w:t>преданности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="00B37439">
        <w:rPr>
          <w:color w:val="000000"/>
          <w:kern w:val="2"/>
          <w:sz w:val="28"/>
          <w:szCs w:val="28"/>
        </w:rPr>
        <w:t xml:space="preserve">и </w:t>
      </w:r>
      <w:r w:rsidRPr="00A9669A">
        <w:rPr>
          <w:color w:val="000000"/>
          <w:kern w:val="2"/>
          <w:sz w:val="28"/>
          <w:szCs w:val="28"/>
        </w:rPr>
        <w:t>любви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="00B37439">
        <w:rPr>
          <w:color w:val="000000"/>
          <w:kern w:val="2"/>
          <w:sz w:val="28"/>
          <w:szCs w:val="28"/>
        </w:rPr>
        <w:t xml:space="preserve">к </w:t>
      </w:r>
      <w:r w:rsidRPr="00A9669A">
        <w:rPr>
          <w:color w:val="000000"/>
          <w:kern w:val="2"/>
          <w:sz w:val="28"/>
          <w:szCs w:val="28"/>
        </w:rPr>
        <w:t>своему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br/>
        <w:t>Отечеству,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стремления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служить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его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интересам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готовност</w:t>
      </w:r>
      <w:r w:rsidR="00900F03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его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защите</w:t>
      </w:r>
      <w:r w:rsidRPr="00A9669A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причастности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его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судьбе,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ответственности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его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состояние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развитие.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Задачами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являются: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обновление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содержания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расширение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нормативно-правовой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информационно-методической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базы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Ростовской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</w:rPr>
        <w:t>области;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совершенствование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системы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  <w:lang w:eastAsia="en-US"/>
        </w:rPr>
        <w:t>Ростовской</w:t>
      </w:r>
      <w:r w:rsidR="00A9669A" w:rsidRPr="00A9669A">
        <w:rPr>
          <w:kern w:val="2"/>
          <w:sz w:val="28"/>
          <w:szCs w:val="28"/>
          <w:lang w:eastAsia="en-US"/>
        </w:rPr>
        <w:t xml:space="preserve"> </w:t>
      </w:r>
      <w:r w:rsidRPr="00A9669A">
        <w:rPr>
          <w:kern w:val="2"/>
          <w:sz w:val="28"/>
          <w:szCs w:val="28"/>
        </w:rPr>
        <w:t>области,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создание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единого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пространства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="00B37439">
        <w:rPr>
          <w:kern w:val="2"/>
          <w:sz w:val="28"/>
          <w:szCs w:val="28"/>
        </w:rPr>
        <w:t>Ростовской области</w:t>
      </w:r>
      <w:r w:rsidRPr="00A9669A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сочетающего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формальное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неформальное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образование,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просвещение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стимулирование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социальной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активности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молодежи;</w:t>
      </w:r>
    </w:p>
    <w:p w:rsidR="000C531C" w:rsidRPr="00A9669A" w:rsidRDefault="00A9669A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усвоение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использование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на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практике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основ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гражданского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патриотического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образования,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включая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знания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правах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человека,</w:t>
      </w:r>
      <w:r w:rsidRPr="00A9669A">
        <w:rPr>
          <w:kern w:val="2"/>
          <w:sz w:val="28"/>
          <w:szCs w:val="28"/>
        </w:rPr>
        <w:t xml:space="preserve"> </w:t>
      </w:r>
      <w:r w:rsidR="00B37439">
        <w:rPr>
          <w:kern w:val="2"/>
          <w:sz w:val="28"/>
          <w:szCs w:val="28"/>
        </w:rPr>
        <w:t>о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государстве,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выборах,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понимание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прав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обязанностей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гражданина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Российской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Федерации,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умени</w:t>
      </w:r>
      <w:r w:rsidR="00963E41">
        <w:rPr>
          <w:kern w:val="2"/>
          <w:sz w:val="28"/>
          <w:szCs w:val="28"/>
        </w:rPr>
        <w:t>е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критически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мыслить,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сотрудничать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другими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людьми,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анализировать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социальные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политические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ситуации,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ценности;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создание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механизма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государственно-общественного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управления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системой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формирование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среде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чувств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общероссийской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идентичности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основе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приобщения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социальной,</w:t>
      </w:r>
      <w:r w:rsidR="00A9669A" w:rsidRPr="00A9669A">
        <w:rPr>
          <w:kern w:val="2"/>
          <w:sz w:val="28"/>
          <w:szCs w:val="28"/>
        </w:rPr>
        <w:t xml:space="preserve"> </w:t>
      </w:r>
      <w:r w:rsidR="00963E41">
        <w:rPr>
          <w:kern w:val="2"/>
          <w:sz w:val="28"/>
          <w:szCs w:val="28"/>
        </w:rPr>
        <w:t xml:space="preserve">общественно </w:t>
      </w:r>
      <w:r w:rsidRPr="00A9669A">
        <w:rPr>
          <w:kern w:val="2"/>
          <w:sz w:val="28"/>
          <w:szCs w:val="28"/>
        </w:rPr>
        <w:t>значимой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деятельности,</w:t>
      </w:r>
      <w:r w:rsidR="00A9669A" w:rsidRPr="00A9669A">
        <w:rPr>
          <w:kern w:val="2"/>
          <w:sz w:val="28"/>
          <w:szCs w:val="28"/>
        </w:rPr>
        <w:t xml:space="preserve">  </w:t>
      </w:r>
      <w:r w:rsidRPr="00A9669A">
        <w:rPr>
          <w:kern w:val="2"/>
          <w:sz w:val="28"/>
          <w:szCs w:val="28"/>
        </w:rPr>
        <w:t>российским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культурным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историческим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традициям,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том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числе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путем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вовлечения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деятельность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объединений,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добровольческую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деятельность;</w:t>
      </w:r>
    </w:p>
    <w:p w:rsidR="000C531C" w:rsidRPr="00A9669A" w:rsidRDefault="00A9669A" w:rsidP="00FB369B">
      <w:pPr>
        <w:shd w:val="clear" w:color="auto" w:fill="FFFFFF"/>
        <w:tabs>
          <w:tab w:val="left" w:pos="993"/>
        </w:tabs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привлечение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общественности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к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решению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вопросов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патриотического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воспитания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молодежи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через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развитие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механизмов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межведомственного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взаимодействия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государственными,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негосударственными,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общественными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иными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организациями,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объединениями;</w:t>
      </w:r>
      <w:r w:rsidRPr="00A9669A">
        <w:rPr>
          <w:kern w:val="2"/>
          <w:sz w:val="28"/>
          <w:szCs w:val="28"/>
        </w:rPr>
        <w:t xml:space="preserve"> 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lastRenderedPageBreak/>
        <w:t>подготовка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переподготовка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кадров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профессиональной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работы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сфере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0C1860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руководства</w:t>
      </w:r>
      <w:r w:rsidR="00A9669A" w:rsidRPr="00A9669A">
        <w:rPr>
          <w:kern w:val="2"/>
          <w:sz w:val="28"/>
          <w:szCs w:val="28"/>
        </w:rPr>
        <w:t xml:space="preserve"> </w:t>
      </w:r>
      <w:r w:rsidR="00963E41">
        <w:rPr>
          <w:kern w:val="2"/>
          <w:sz w:val="28"/>
          <w:szCs w:val="28"/>
        </w:rPr>
        <w:t xml:space="preserve">общественно </w:t>
      </w:r>
      <w:r w:rsidRPr="00A9669A">
        <w:rPr>
          <w:kern w:val="2"/>
          <w:sz w:val="28"/>
          <w:szCs w:val="28"/>
        </w:rPr>
        <w:t>значимой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деятельностью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повышение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эффективности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пропаганды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патриотизма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проявления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активной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позиции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личности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средствах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массовой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информации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формирование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посредством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средств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массовой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информации</w:t>
      </w:r>
      <w:r w:rsidR="00A9669A" w:rsidRPr="00A9669A">
        <w:rPr>
          <w:kern w:val="2"/>
          <w:sz w:val="28"/>
          <w:szCs w:val="28"/>
        </w:rPr>
        <w:t xml:space="preserve"> </w:t>
      </w:r>
      <w:r w:rsidR="00963E41">
        <w:rPr>
          <w:kern w:val="2"/>
          <w:sz w:val="28"/>
          <w:szCs w:val="28"/>
        </w:rPr>
        <w:t xml:space="preserve">социально </w:t>
      </w:r>
      <w:r w:rsidRPr="00A9669A">
        <w:rPr>
          <w:kern w:val="2"/>
          <w:sz w:val="28"/>
          <w:szCs w:val="28"/>
        </w:rPr>
        <w:t>позитивных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ориентиров,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духовно-нравственных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ценностей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</w:t>
      </w:r>
      <w:r w:rsidR="00963E41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осуществление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информационного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сопровождения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системы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создание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условий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физической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морально-психологической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подготовки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призывников,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обладающих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положительной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мотивацией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прохождению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службы,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получивших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подготовку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основам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службы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военно-учетным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специальностям;</w:t>
      </w:r>
    </w:p>
    <w:p w:rsidR="000C531C" w:rsidRPr="00A9669A" w:rsidRDefault="00A9669A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широкое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использование</w:t>
      </w:r>
      <w:r w:rsidRPr="00A9669A">
        <w:rPr>
          <w:kern w:val="2"/>
          <w:sz w:val="28"/>
          <w:szCs w:val="28"/>
        </w:rPr>
        <w:t xml:space="preserve"> </w:t>
      </w:r>
      <w:r w:rsidR="00963E41" w:rsidRPr="00963E41">
        <w:rPr>
          <w:kern w:val="2"/>
          <w:sz w:val="28"/>
          <w:szCs w:val="28"/>
        </w:rPr>
        <w:t>возможностей воинских частей, дислоцированных на территории Ростовской области</w:t>
      </w:r>
      <w:r w:rsidR="00963E41">
        <w:rPr>
          <w:kern w:val="2"/>
          <w:sz w:val="28"/>
          <w:szCs w:val="28"/>
        </w:rPr>
        <w:t>,</w:t>
      </w:r>
      <w:r w:rsidR="00963E41" w:rsidRPr="00963E41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для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воспитания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профессиональной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ориентации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молодого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поколения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духе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гражданской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ответственности,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позитивного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отношения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к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исполнению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обязанностей,</w:t>
      </w:r>
      <w:r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патриотизма;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укрепление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среде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традиций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современной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классической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культуры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искусства,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уважительного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отношения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прошлому,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настоящему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будущему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России;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создание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механизма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управления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патриотическим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воспитанием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осуществление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мониторинга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реализации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Концепции</w:t>
      </w:r>
      <w:r w:rsidR="00425108">
        <w:rPr>
          <w:kern w:val="2"/>
          <w:sz w:val="28"/>
          <w:szCs w:val="28"/>
        </w:rPr>
        <w:t xml:space="preserve"> в рамках государственной программы Ростовской области «Молодежь Ростовской области»</w:t>
      </w:r>
      <w:r w:rsidRPr="00A9669A">
        <w:rPr>
          <w:kern w:val="2"/>
          <w:sz w:val="28"/>
          <w:szCs w:val="28"/>
        </w:rPr>
        <w:t>;</w:t>
      </w:r>
    </w:p>
    <w:p w:rsidR="000C531C" w:rsidRPr="00A9669A" w:rsidRDefault="000C531C" w:rsidP="00FB369B">
      <w:pPr>
        <w:shd w:val="clear" w:color="auto" w:fill="FFFFFF"/>
        <w:tabs>
          <w:tab w:val="left" w:pos="993"/>
        </w:tabs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активизация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важнейшего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направления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внутренней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политики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–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Российской</w:t>
      </w:r>
      <w:r w:rsidR="00A9669A" w:rsidRPr="00A9669A">
        <w:rPr>
          <w:kern w:val="2"/>
          <w:sz w:val="28"/>
          <w:szCs w:val="28"/>
        </w:rPr>
        <w:t xml:space="preserve"> </w:t>
      </w:r>
      <w:r w:rsidR="00963E41">
        <w:rPr>
          <w:kern w:val="2"/>
          <w:sz w:val="28"/>
          <w:szCs w:val="28"/>
        </w:rPr>
        <w:t>Федерации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как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сознательных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достойных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приемников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отечественной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истории,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культуры,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духовно-нравственных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ценностей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страны</w:t>
      </w:r>
      <w:r w:rsidR="000C1860">
        <w:rPr>
          <w:kern w:val="2"/>
          <w:sz w:val="28"/>
          <w:szCs w:val="28"/>
        </w:rPr>
        <w:t>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развитие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моделей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вовлечения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трудовую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деятельность,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выстраивание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профессиональных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установок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="00963E41">
        <w:rPr>
          <w:kern w:val="2"/>
          <w:sz w:val="28"/>
          <w:szCs w:val="28"/>
        </w:rPr>
        <w:t>планировани</w:t>
      </w:r>
      <w:r w:rsidR="000C1860">
        <w:rPr>
          <w:kern w:val="2"/>
          <w:sz w:val="28"/>
          <w:szCs w:val="28"/>
        </w:rPr>
        <w:t>е</w:t>
      </w:r>
      <w:bookmarkStart w:id="0" w:name="_GoBack"/>
      <w:bookmarkEnd w:id="0"/>
      <w:r w:rsidR="00900F03">
        <w:rPr>
          <w:kern w:val="2"/>
          <w:sz w:val="28"/>
          <w:szCs w:val="28"/>
        </w:rPr>
        <w:t xml:space="preserve"> карьеры</w:t>
      </w:r>
      <w:r w:rsidRPr="00A9669A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популяризаци</w:t>
      </w:r>
      <w:r w:rsidR="00963E41">
        <w:rPr>
          <w:kern w:val="2"/>
          <w:sz w:val="28"/>
          <w:szCs w:val="28"/>
        </w:rPr>
        <w:t>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ответственного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отношения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делу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интересах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общества.</w:t>
      </w:r>
      <w:r w:rsidR="00A9669A" w:rsidRPr="00A9669A">
        <w:rPr>
          <w:kern w:val="2"/>
          <w:sz w:val="28"/>
          <w:szCs w:val="28"/>
        </w:rPr>
        <w:t xml:space="preserve"> 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Политика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согласована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политикой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основывается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взаимосвязанных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реализуемых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единстве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принципах:</w:t>
      </w:r>
      <w:r w:rsidR="00A9669A" w:rsidRPr="00A9669A">
        <w:rPr>
          <w:kern w:val="2"/>
          <w:sz w:val="28"/>
          <w:szCs w:val="28"/>
        </w:rPr>
        <w:t xml:space="preserve"> </w:t>
      </w:r>
    </w:p>
    <w:p w:rsidR="000C531C" w:rsidRPr="00A9669A" w:rsidRDefault="00963E41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системно </w:t>
      </w:r>
      <w:r w:rsidR="000C531C" w:rsidRPr="00A9669A">
        <w:rPr>
          <w:kern w:val="2"/>
          <w:sz w:val="28"/>
          <w:szCs w:val="28"/>
        </w:rPr>
        <w:t>организованного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подхода,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который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предполагает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скоординированную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работу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всех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государственных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общественных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структур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гражданскому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патриотическому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воспитанию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граждан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объединение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мер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научно-теоретического,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нормативно-правового</w:t>
      </w:r>
      <w:r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методико-педагогического,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финансово-экономического</w:t>
      </w:r>
      <w:r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материально-технического,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информационного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обеспечения;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адресного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подхода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формировании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патриотизма,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предполагающего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использование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особых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методов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работы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</w:t>
      </w:r>
      <w:r w:rsidR="00A9669A" w:rsidRPr="00A9669A">
        <w:rPr>
          <w:kern w:val="2"/>
          <w:sz w:val="28"/>
          <w:szCs w:val="28"/>
        </w:rPr>
        <w:t xml:space="preserve"> </w:t>
      </w:r>
      <w:r w:rsidR="00900F03">
        <w:rPr>
          <w:kern w:val="2"/>
          <w:sz w:val="28"/>
          <w:szCs w:val="28"/>
        </w:rPr>
        <w:t xml:space="preserve">различными </w:t>
      </w:r>
      <w:r w:rsidRPr="00A9669A">
        <w:rPr>
          <w:kern w:val="2"/>
          <w:sz w:val="28"/>
          <w:szCs w:val="28"/>
        </w:rPr>
        <w:t>возрастн</w:t>
      </w:r>
      <w:r w:rsidR="00900F03">
        <w:rPr>
          <w:kern w:val="2"/>
          <w:sz w:val="28"/>
          <w:szCs w:val="28"/>
        </w:rPr>
        <w:t>ыми</w:t>
      </w:r>
      <w:r w:rsidRPr="00A9669A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социальн</w:t>
      </w:r>
      <w:r w:rsidR="00900F03">
        <w:rPr>
          <w:kern w:val="2"/>
          <w:sz w:val="28"/>
          <w:szCs w:val="28"/>
        </w:rPr>
        <w:t>ыми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другими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группами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молодежи;</w:t>
      </w:r>
    </w:p>
    <w:p w:rsidR="000C531C" w:rsidRPr="00A9669A" w:rsidRDefault="00963E41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активности</w:t>
      </w:r>
      <w:r w:rsidR="000C531C" w:rsidRPr="00A9669A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которая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предусматривает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настойчивость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разумную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инициативу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трансформации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мировоззрения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ценностных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установок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молодежи,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ориентированных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национальные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интересы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России;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учета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региональных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условий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пропаганде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патриотизма,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означающих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пропаганду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только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общероссийских,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региональных,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муниципальных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идей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ценностей,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противоречащих</w:t>
      </w:r>
      <w:r w:rsidR="00A9669A" w:rsidRPr="00A9669A">
        <w:rPr>
          <w:kern w:val="2"/>
          <w:sz w:val="28"/>
          <w:szCs w:val="28"/>
        </w:rPr>
        <w:t xml:space="preserve"> </w:t>
      </w:r>
      <w:proofErr w:type="gramStart"/>
      <w:r w:rsidRPr="00A9669A">
        <w:rPr>
          <w:kern w:val="2"/>
          <w:sz w:val="28"/>
          <w:szCs w:val="28"/>
        </w:rPr>
        <w:t>общероссийским</w:t>
      </w:r>
      <w:proofErr w:type="gramEnd"/>
      <w:r w:rsidRPr="00A9669A">
        <w:rPr>
          <w:kern w:val="2"/>
          <w:sz w:val="28"/>
          <w:szCs w:val="28"/>
        </w:rPr>
        <w:t>.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Направления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деятельности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патриотическому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области:</w:t>
      </w:r>
    </w:p>
    <w:p w:rsidR="000C531C" w:rsidRPr="00A9669A" w:rsidRDefault="000C1860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</w:t>
      </w:r>
      <w:r w:rsidR="000C531C" w:rsidRPr="00A9669A">
        <w:rPr>
          <w:kern w:val="2"/>
          <w:sz w:val="28"/>
          <w:szCs w:val="28"/>
        </w:rPr>
        <w:t>Обновление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содержания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расширение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нормативно-правовой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базы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области: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разработка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нормативно-правовых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документов</w:t>
      </w:r>
      <w:r w:rsidR="00A9669A" w:rsidRPr="00A9669A">
        <w:rPr>
          <w:kern w:val="2"/>
          <w:sz w:val="28"/>
          <w:szCs w:val="28"/>
        </w:rPr>
        <w:t xml:space="preserve"> </w:t>
      </w:r>
      <w:r w:rsidR="00963E41">
        <w:rPr>
          <w:kern w:val="2"/>
          <w:sz w:val="28"/>
          <w:szCs w:val="28"/>
        </w:rPr>
        <w:t>областного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уровня,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обеспечивающих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общественно-государственное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управление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гражданским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патриотическим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воспитанием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издание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специальных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социальных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справочников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установление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традиции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вручения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одновременно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документами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образца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формате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социально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значимых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мероприятий.</w:t>
      </w:r>
    </w:p>
    <w:p w:rsidR="000C531C" w:rsidRPr="00A9669A" w:rsidRDefault="00963E41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0C1860">
        <w:rPr>
          <w:kern w:val="2"/>
          <w:sz w:val="28"/>
          <w:szCs w:val="28"/>
        </w:rPr>
        <w:t> </w:t>
      </w:r>
      <w:r w:rsidR="000C531C" w:rsidRPr="00A9669A">
        <w:rPr>
          <w:kern w:val="2"/>
          <w:sz w:val="28"/>
          <w:szCs w:val="28"/>
        </w:rPr>
        <w:t>Создание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единого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пространства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области: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усил</w:t>
      </w:r>
      <w:r w:rsidR="00963E41">
        <w:rPr>
          <w:kern w:val="2"/>
          <w:sz w:val="28"/>
          <w:szCs w:val="28"/>
        </w:rPr>
        <w:t>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основе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отечественных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нравственных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культурных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традиций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ценностей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нравственно-воспитательн</w:t>
      </w:r>
      <w:r w:rsidR="00963E41">
        <w:rPr>
          <w:kern w:val="2"/>
          <w:sz w:val="28"/>
          <w:szCs w:val="28"/>
        </w:rPr>
        <w:t>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функци</w:t>
      </w:r>
      <w:r w:rsidR="00963E41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системы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образования;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разработка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внедрение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интерактивных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образовательных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программ,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посвященных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пропаганде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современных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достижений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России,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героям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значимым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событиям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новейшей</w:t>
      </w:r>
      <w:r w:rsidR="00A9669A" w:rsidRPr="00A9669A">
        <w:rPr>
          <w:kern w:val="2"/>
          <w:sz w:val="28"/>
          <w:szCs w:val="28"/>
        </w:rPr>
        <w:t xml:space="preserve"> </w:t>
      </w:r>
      <w:r w:rsidR="00963E41">
        <w:rPr>
          <w:kern w:val="2"/>
          <w:sz w:val="28"/>
          <w:szCs w:val="28"/>
        </w:rPr>
        <w:t>истории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страны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формирования</w:t>
      </w:r>
      <w:r w:rsidR="00A9669A" w:rsidRPr="00A9669A">
        <w:rPr>
          <w:kern w:val="2"/>
          <w:sz w:val="28"/>
          <w:szCs w:val="28"/>
        </w:rPr>
        <w:t xml:space="preserve"> </w:t>
      </w:r>
      <w:proofErr w:type="gramStart"/>
      <w:r w:rsidRPr="00A9669A">
        <w:rPr>
          <w:kern w:val="2"/>
          <w:sz w:val="28"/>
          <w:szCs w:val="28"/>
        </w:rPr>
        <w:t>образа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позитивного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восприятия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современной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ситуации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развития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страны</w:t>
      </w:r>
      <w:proofErr w:type="gramEnd"/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="00963E41">
        <w:rPr>
          <w:kern w:val="2"/>
          <w:sz w:val="28"/>
          <w:szCs w:val="28"/>
        </w:rPr>
        <w:t>Ростовской области</w:t>
      </w:r>
      <w:r w:rsidRPr="00A9669A">
        <w:rPr>
          <w:kern w:val="2"/>
          <w:sz w:val="28"/>
          <w:szCs w:val="28"/>
        </w:rPr>
        <w:t>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b/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реализация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государственных</w:t>
      </w:r>
      <w:r w:rsidR="00963E41">
        <w:rPr>
          <w:kern w:val="2"/>
          <w:sz w:val="28"/>
          <w:szCs w:val="28"/>
        </w:rPr>
        <w:t xml:space="preserve"> программ Ростовской области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муниципальных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программ,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направленных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укрепление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социального,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межнационального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межконфессионального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согласия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среде,</w:t>
      </w:r>
      <w:r w:rsidR="00A9669A" w:rsidRPr="00A9669A">
        <w:rPr>
          <w:kern w:val="2"/>
          <w:sz w:val="28"/>
          <w:szCs w:val="28"/>
        </w:rPr>
        <w:t xml:space="preserve"> </w:t>
      </w:r>
      <w:r w:rsidR="00963E41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профилактик</w:t>
      </w:r>
      <w:r w:rsidR="00963E41">
        <w:rPr>
          <w:kern w:val="2"/>
          <w:sz w:val="28"/>
          <w:szCs w:val="28"/>
        </w:rPr>
        <w:t>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экстремизма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ксенофобии,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сохранение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традиционной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культуры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народов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страны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(фольклор,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этнографи</w:t>
      </w:r>
      <w:r w:rsidR="00963E41">
        <w:rPr>
          <w:kern w:val="2"/>
          <w:sz w:val="28"/>
          <w:szCs w:val="28"/>
        </w:rPr>
        <w:t>я</w:t>
      </w:r>
      <w:r w:rsidRPr="00A9669A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истори</w:t>
      </w:r>
      <w:r w:rsidR="00963E41">
        <w:rPr>
          <w:kern w:val="2"/>
          <w:sz w:val="28"/>
          <w:szCs w:val="28"/>
        </w:rPr>
        <w:t>я</w:t>
      </w:r>
      <w:r w:rsidRPr="00A9669A">
        <w:rPr>
          <w:kern w:val="2"/>
          <w:sz w:val="28"/>
          <w:szCs w:val="28"/>
        </w:rPr>
        <w:t>),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традиционных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ремесел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целях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развития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связей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между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поколениями;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активизация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массовой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работы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(поисковая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деятельность,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деятельность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военно-патриотических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клубов,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фестивали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авиационных,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военно-прикладных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технических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видов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спорта,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праздники,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связанные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памятными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датами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истории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Отечества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другие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формы);</w:t>
      </w:r>
    </w:p>
    <w:p w:rsidR="000C531C" w:rsidRPr="00A9669A" w:rsidRDefault="000C531C" w:rsidP="00FB369B">
      <w:pPr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развитие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сети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музеев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боевой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трудовой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славы,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досок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Почета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использовани</w:t>
      </w:r>
      <w:r w:rsidR="00963E41">
        <w:rPr>
          <w:kern w:val="2"/>
          <w:sz w:val="28"/>
          <w:szCs w:val="28"/>
        </w:rPr>
        <w:t>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целях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повышение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доступности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все</w:t>
      </w:r>
      <w:r w:rsidR="00963E41">
        <w:rPr>
          <w:kern w:val="2"/>
          <w:sz w:val="28"/>
          <w:szCs w:val="28"/>
        </w:rPr>
        <w:t>ми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категори</w:t>
      </w:r>
      <w:r w:rsidR="00963E41">
        <w:rPr>
          <w:kern w:val="2"/>
          <w:sz w:val="28"/>
          <w:szCs w:val="28"/>
        </w:rPr>
        <w:t>ями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населения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кабинетов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(музеев)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истории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культуры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края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образовательных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организациях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учреждениях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культуры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как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центр</w:t>
      </w:r>
      <w:r w:rsidR="000C1860">
        <w:rPr>
          <w:kern w:val="2"/>
          <w:sz w:val="28"/>
          <w:szCs w:val="28"/>
        </w:rPr>
        <w:t>ах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формирования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культурно-исторической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компетентности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подрастающего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поколения;</w:t>
      </w:r>
      <w:r w:rsidR="00A9669A" w:rsidRPr="00A9669A">
        <w:rPr>
          <w:kern w:val="2"/>
          <w:sz w:val="28"/>
          <w:szCs w:val="28"/>
        </w:rPr>
        <w:t xml:space="preserve"> 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усиление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основе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отечественных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нравственных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культурных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традиций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ценностей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нравственно-воспитательн</w:t>
      </w:r>
      <w:r w:rsidR="00963E41">
        <w:rPr>
          <w:kern w:val="2"/>
          <w:sz w:val="28"/>
          <w:szCs w:val="28"/>
        </w:rPr>
        <w:t>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функци</w:t>
      </w:r>
      <w:r w:rsidR="00963E41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системы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образования;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разработка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нового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учебно-методического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комплекса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реализации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="00963E41">
        <w:rPr>
          <w:kern w:val="2"/>
          <w:sz w:val="28"/>
          <w:szCs w:val="28"/>
        </w:rPr>
        <w:t xml:space="preserve">программ Ростовской области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муниципальных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программ</w:t>
      </w:r>
      <w:r w:rsidR="00425108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истории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литературе;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lastRenderedPageBreak/>
        <w:t>предоставление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возможностей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системного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последовательного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освоения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студентами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учащимися,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работающей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молодежью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основ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духовно-нравственной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культуры;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обеспечение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возможности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изучения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русской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литературы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всех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направлениях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профилях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обучения,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доступа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лучшим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образцам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русской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литературы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общедоступных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библиотеках;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введение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программ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духовно-нравственной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направленности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учреждениях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организациях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всех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собственности,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расположенных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территории</w:t>
      </w:r>
      <w:r w:rsidR="00A9669A" w:rsidRPr="00A9669A">
        <w:rPr>
          <w:kern w:val="2"/>
          <w:sz w:val="28"/>
          <w:szCs w:val="28"/>
        </w:rPr>
        <w:t xml:space="preserve"> </w:t>
      </w:r>
      <w:r w:rsidR="007822BB">
        <w:rPr>
          <w:kern w:val="2"/>
          <w:sz w:val="28"/>
          <w:szCs w:val="28"/>
        </w:rPr>
        <w:t>Ростовской области</w:t>
      </w:r>
      <w:r w:rsidRPr="00A9669A">
        <w:rPr>
          <w:kern w:val="2"/>
          <w:sz w:val="28"/>
          <w:szCs w:val="28"/>
        </w:rPr>
        <w:t>.</w:t>
      </w:r>
    </w:p>
    <w:p w:rsidR="000C531C" w:rsidRPr="00A9669A" w:rsidRDefault="007822BB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="000C1860">
        <w:rPr>
          <w:kern w:val="2"/>
          <w:sz w:val="28"/>
          <w:szCs w:val="28"/>
        </w:rPr>
        <w:t> </w:t>
      </w:r>
      <w:r w:rsidR="000C531C" w:rsidRPr="00A9669A">
        <w:rPr>
          <w:kern w:val="2"/>
          <w:sz w:val="28"/>
          <w:szCs w:val="28"/>
        </w:rPr>
        <w:t>Активизация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деятельности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молодежных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общественных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организаций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патриотическому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воспитанию: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активизация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деятельности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ученического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студенческого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самоуправления,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объединений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трудовых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коллективов,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основанных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принципах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добровольности,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самостоятельности,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инициативности,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активной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позиции;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активизация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деятельности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казачьих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организаций,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участие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делегаций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казачьих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мероприятиях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международного,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межрегионального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масштаба,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молодежны</w:t>
      </w:r>
      <w:r w:rsidR="007822BB">
        <w:rPr>
          <w:color w:val="000000"/>
          <w:kern w:val="2"/>
          <w:sz w:val="28"/>
          <w:szCs w:val="28"/>
        </w:rPr>
        <w:t>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форум</w:t>
      </w:r>
      <w:r w:rsidR="007822BB">
        <w:rPr>
          <w:color w:val="000000"/>
          <w:kern w:val="2"/>
          <w:sz w:val="28"/>
          <w:szCs w:val="28"/>
        </w:rPr>
        <w:t>ах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патриотическому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воспитанию,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участие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казачьих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клубов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кадет,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клубов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реконструкциях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исторических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событий;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возрождение,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укрепление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</w:t>
      </w:r>
      <w:r w:rsidR="007822BB">
        <w:rPr>
          <w:kern w:val="2"/>
          <w:sz w:val="28"/>
          <w:szCs w:val="28"/>
        </w:rPr>
        <w:t xml:space="preserve">ударственная </w:t>
      </w:r>
      <w:r w:rsidRPr="00A9669A">
        <w:rPr>
          <w:kern w:val="2"/>
          <w:sz w:val="28"/>
          <w:szCs w:val="28"/>
        </w:rPr>
        <w:t>поддержка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существующих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традиционных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военно-патриотической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работы,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таких,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как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военно-спортивные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игры: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«Зарница»,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«Орленок»,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«Казачий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сполох»,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«Пластунский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берет»,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«Движение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Постов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№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1»,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движение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поисковых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отрядов;</w:t>
      </w:r>
      <w:r w:rsidR="00A9669A" w:rsidRPr="00A9669A">
        <w:rPr>
          <w:kern w:val="2"/>
          <w:sz w:val="28"/>
          <w:szCs w:val="28"/>
        </w:rPr>
        <w:t xml:space="preserve"> 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развитие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деятельности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площадок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для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позиционирования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общественных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институтов;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проведение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Всероссийских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военно-спортивных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игр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казаков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возрасте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="004D2D2E">
        <w:rPr>
          <w:color w:val="000000"/>
          <w:kern w:val="2"/>
          <w:sz w:val="28"/>
          <w:szCs w:val="28"/>
        </w:rPr>
        <w:br/>
      </w:r>
      <w:r w:rsidRPr="00A9669A">
        <w:rPr>
          <w:color w:val="000000"/>
          <w:kern w:val="2"/>
          <w:sz w:val="28"/>
          <w:szCs w:val="28"/>
        </w:rPr>
        <w:t>от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18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30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лет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(сдача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спортивных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нормативов,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прикладные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казачьи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виды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воинских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искусств,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командный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пейнтбол,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военные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игры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местности).</w:t>
      </w:r>
    </w:p>
    <w:p w:rsidR="000C531C" w:rsidRPr="00A9669A" w:rsidRDefault="007822BB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</w:t>
      </w:r>
      <w:r w:rsidR="000C1860">
        <w:rPr>
          <w:kern w:val="2"/>
          <w:sz w:val="28"/>
          <w:szCs w:val="28"/>
        </w:rPr>
        <w:t> </w:t>
      </w:r>
      <w:r w:rsidR="000C531C" w:rsidRPr="00A9669A">
        <w:rPr>
          <w:kern w:val="2"/>
          <w:sz w:val="28"/>
          <w:szCs w:val="28"/>
        </w:rPr>
        <w:t>Ведущая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роль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средств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массовой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информации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как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основного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ресурса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пропагандистской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работе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гражданскому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патриотическому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воспитанию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области: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продолжение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исследований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сфере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использование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результатов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практической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деятельности;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создание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условий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участия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средств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массовой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информации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пропаганде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патриотизма,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демонстрация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средствах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массовой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информации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образцов,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примеров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служения,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систематическое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освещение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опыта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гражданско-патриотического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средствах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массовой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информации,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научно-практических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изданиях;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актив</w:t>
      </w:r>
      <w:r w:rsidR="007822BB">
        <w:rPr>
          <w:kern w:val="2"/>
          <w:sz w:val="28"/>
          <w:szCs w:val="28"/>
        </w:rPr>
        <w:t>изация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работы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средствах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массовой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информации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возвращению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духовности,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позитивных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ориентиров,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социальной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ответственности,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готовности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самореализации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благо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целях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возрождения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величия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России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укрепления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ее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могущества;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обеспечение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правовой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защиты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информационной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продукции,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причиняющей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вред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физическому,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психическому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духовно-нравственному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здоровью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развитию;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lastRenderedPageBreak/>
        <w:t>использование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средств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социальной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рекламы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среде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духовно-нравственных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ценностей;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обеспечение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доступа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информационным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ресурсам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архи</w:t>
      </w:r>
      <w:r w:rsidR="007822BB">
        <w:rPr>
          <w:kern w:val="2"/>
          <w:sz w:val="28"/>
          <w:szCs w:val="28"/>
        </w:rPr>
        <w:t>вов</w:t>
      </w:r>
      <w:r w:rsidRPr="00A9669A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музеев,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библиотек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подготовки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материалов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патриотическому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воспитанию.</w:t>
      </w:r>
    </w:p>
    <w:p w:rsidR="000C531C" w:rsidRPr="00A9669A" w:rsidRDefault="000C1860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5. </w:t>
      </w:r>
      <w:r w:rsidR="000C531C" w:rsidRPr="00A9669A">
        <w:rPr>
          <w:kern w:val="2"/>
          <w:sz w:val="28"/>
          <w:szCs w:val="28"/>
        </w:rPr>
        <w:t>Использование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государственных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региональных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символов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патриотическом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воспитании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="000C531C" w:rsidRPr="00A9669A">
        <w:rPr>
          <w:kern w:val="2"/>
          <w:sz w:val="28"/>
          <w:szCs w:val="28"/>
        </w:rPr>
        <w:t>области: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обеспечение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образовательных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организаций,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учреждений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политики,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общественных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организаций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полиграфической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продукцией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изображением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государственных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символов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Российской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Федерации,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Ростовской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области;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создание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эмблем,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значков,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логотипов,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демонстрирующих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принадлежность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Ростовской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области,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использование;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изучение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истории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Отечества,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государственной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символики,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биографий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выдающихся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России,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широкое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внедрение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процедур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церемоний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направленности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(поднятие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флага,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исполнение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гимна);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информационное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обеспечение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организаторов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вопросам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использования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государственной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символики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воспитательной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работе.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</w:p>
    <w:p w:rsidR="000C531C" w:rsidRPr="00FB369B" w:rsidRDefault="000C531C" w:rsidP="00FB369B">
      <w:pPr>
        <w:shd w:val="clear" w:color="auto" w:fill="FFFFFF"/>
        <w:ind w:firstLine="709"/>
        <w:jc w:val="both"/>
        <w:rPr>
          <w:b/>
          <w:bCs/>
          <w:kern w:val="2"/>
          <w:sz w:val="24"/>
          <w:szCs w:val="24"/>
        </w:rPr>
      </w:pPr>
    </w:p>
    <w:p w:rsidR="000C531C" w:rsidRPr="00A9669A" w:rsidRDefault="000C531C" w:rsidP="00FB369B">
      <w:pPr>
        <w:shd w:val="clear" w:color="auto" w:fill="FFFFFF"/>
        <w:contextualSpacing/>
        <w:jc w:val="center"/>
        <w:rPr>
          <w:bCs/>
          <w:kern w:val="2"/>
          <w:sz w:val="28"/>
          <w:szCs w:val="28"/>
        </w:rPr>
      </w:pPr>
      <w:r w:rsidRPr="00A9669A">
        <w:rPr>
          <w:bCs/>
          <w:kern w:val="2"/>
          <w:sz w:val="28"/>
          <w:szCs w:val="28"/>
        </w:rPr>
        <w:t>4.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Систем</w:t>
      </w:r>
      <w:r w:rsidR="007822BB">
        <w:rPr>
          <w:bCs/>
          <w:kern w:val="2"/>
          <w:sz w:val="28"/>
          <w:szCs w:val="28"/>
        </w:rPr>
        <w:t>а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патриотического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="004D2D2E">
        <w:rPr>
          <w:bCs/>
          <w:kern w:val="2"/>
          <w:sz w:val="28"/>
          <w:szCs w:val="28"/>
        </w:rPr>
        <w:br/>
      </w:r>
      <w:r w:rsidRPr="00A9669A">
        <w:rPr>
          <w:bCs/>
          <w:kern w:val="2"/>
          <w:sz w:val="28"/>
          <w:szCs w:val="28"/>
        </w:rPr>
        <w:t>воспитания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молодежи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в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Ростовской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области</w:t>
      </w:r>
    </w:p>
    <w:p w:rsidR="000C531C" w:rsidRPr="00FB369B" w:rsidRDefault="000C531C" w:rsidP="00FB369B">
      <w:pPr>
        <w:shd w:val="clear" w:color="auto" w:fill="FFFFFF"/>
        <w:contextualSpacing/>
        <w:jc w:val="center"/>
        <w:rPr>
          <w:b/>
          <w:bCs/>
          <w:kern w:val="2"/>
          <w:sz w:val="24"/>
          <w:szCs w:val="24"/>
        </w:rPr>
      </w:pPr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Система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Ростовской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области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призвана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обеспечить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целенаправленное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формирование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="007822BB">
        <w:rPr>
          <w:color w:val="000000"/>
          <w:kern w:val="2"/>
          <w:sz w:val="28"/>
          <w:szCs w:val="28"/>
        </w:rPr>
        <w:t>Ростовской области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чувства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патриотизма,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гражданственности,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общероссийской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идентичности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личности,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способствовать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включению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="007822BB">
        <w:rPr>
          <w:color w:val="000000"/>
          <w:kern w:val="2"/>
          <w:sz w:val="28"/>
          <w:szCs w:val="28"/>
        </w:rPr>
        <w:t>ее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решение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общественно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значимых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задач</w:t>
      </w:r>
      <w:r w:rsidRPr="00A9669A">
        <w:rPr>
          <w:kern w:val="2"/>
          <w:sz w:val="28"/>
          <w:szCs w:val="28"/>
        </w:rPr>
        <w:t>.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Каждый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из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субъектов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решает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специфические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задачи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отношении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различных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объектов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тесной</w:t>
      </w:r>
      <w:r w:rsidR="00A9669A" w:rsidRPr="00A9669A">
        <w:rPr>
          <w:kern w:val="2"/>
          <w:sz w:val="28"/>
          <w:szCs w:val="28"/>
        </w:rPr>
        <w:t xml:space="preserve"> </w:t>
      </w:r>
      <w:r w:rsidR="007822BB">
        <w:rPr>
          <w:kern w:val="2"/>
          <w:sz w:val="28"/>
          <w:szCs w:val="28"/>
        </w:rPr>
        <w:t>взаимосвязи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основе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единой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региональной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политики.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этом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акцент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делается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организацию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учреждениях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социальной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сферы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как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интегрирующи</w:t>
      </w:r>
      <w:r w:rsidR="00900F03">
        <w:rPr>
          <w:color w:val="000000"/>
          <w:kern w:val="2"/>
          <w:sz w:val="28"/>
          <w:szCs w:val="28"/>
        </w:rPr>
        <w:t>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центра</w:t>
      </w:r>
      <w:r w:rsidR="00900F03">
        <w:rPr>
          <w:color w:val="000000"/>
          <w:kern w:val="2"/>
          <w:sz w:val="28"/>
          <w:szCs w:val="28"/>
        </w:rPr>
        <w:t>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совместной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воспитательной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деятельности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государства,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семьи</w:t>
      </w:r>
      <w:r w:rsidR="000C1860">
        <w:rPr>
          <w:color w:val="000000"/>
          <w:kern w:val="2"/>
          <w:sz w:val="28"/>
          <w:szCs w:val="28"/>
        </w:rPr>
        <w:t>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общественными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объединениями,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том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числе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детскими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молодежными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общественными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объединениями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как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ценной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формой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общественной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активности</w:t>
      </w:r>
      <w:r w:rsidR="000C1860">
        <w:rPr>
          <w:color w:val="000000"/>
          <w:kern w:val="2"/>
          <w:sz w:val="28"/>
          <w:szCs w:val="28"/>
        </w:rPr>
        <w:t>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семьей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как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основой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воспитательного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процесса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целом.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Гражданское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осуществляется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соответствии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федеральными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государственными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образовательными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стандартами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нового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поколения.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Образованный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человек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сегодня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является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личностью,</w:t>
      </w:r>
      <w:r w:rsidR="007822BB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готов</w:t>
      </w:r>
      <w:r w:rsidR="00900F03">
        <w:rPr>
          <w:color w:val="000000"/>
          <w:kern w:val="2"/>
          <w:sz w:val="28"/>
          <w:szCs w:val="28"/>
        </w:rPr>
        <w:t>о</w:t>
      </w:r>
      <w:r w:rsidR="007822BB">
        <w:rPr>
          <w:color w:val="000000"/>
          <w:kern w:val="2"/>
          <w:sz w:val="28"/>
          <w:szCs w:val="28"/>
        </w:rPr>
        <w:t>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жизни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условиях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динамического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обновления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изменения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общества,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социально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активн</w:t>
      </w:r>
      <w:r w:rsidR="007822BB">
        <w:rPr>
          <w:color w:val="000000"/>
          <w:kern w:val="2"/>
          <w:sz w:val="28"/>
          <w:szCs w:val="28"/>
        </w:rPr>
        <w:t>о</w:t>
      </w:r>
      <w:r w:rsidRPr="00A9669A">
        <w:rPr>
          <w:color w:val="000000"/>
          <w:kern w:val="2"/>
          <w:sz w:val="28"/>
          <w:szCs w:val="28"/>
        </w:rPr>
        <w:t>й,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способн</w:t>
      </w:r>
      <w:r w:rsidR="007822BB">
        <w:rPr>
          <w:color w:val="000000"/>
          <w:kern w:val="2"/>
          <w:sz w:val="28"/>
          <w:szCs w:val="28"/>
        </w:rPr>
        <w:t>о</w:t>
      </w:r>
      <w:r w:rsidRPr="00A9669A">
        <w:rPr>
          <w:color w:val="000000"/>
          <w:kern w:val="2"/>
          <w:sz w:val="28"/>
          <w:szCs w:val="28"/>
        </w:rPr>
        <w:t>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адекватной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адаптации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социуме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–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одной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стороны,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духовно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богат</w:t>
      </w:r>
      <w:r w:rsidR="007822BB">
        <w:rPr>
          <w:color w:val="000000"/>
          <w:kern w:val="2"/>
          <w:sz w:val="28"/>
          <w:szCs w:val="28"/>
        </w:rPr>
        <w:t>о</w:t>
      </w:r>
      <w:r w:rsidRPr="00A9669A">
        <w:rPr>
          <w:color w:val="000000"/>
          <w:kern w:val="2"/>
          <w:sz w:val="28"/>
          <w:szCs w:val="28"/>
        </w:rPr>
        <w:t>й,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обладающ</w:t>
      </w:r>
      <w:r w:rsidR="007822BB">
        <w:rPr>
          <w:color w:val="000000"/>
          <w:kern w:val="2"/>
          <w:sz w:val="28"/>
          <w:szCs w:val="28"/>
        </w:rPr>
        <w:t>ей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высоким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уровнем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ответственности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социального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интеллекта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–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другой.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гражданское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образовательной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организации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представляет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собой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единый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комплекс,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стержнем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которого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является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политическое,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правовое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lastRenderedPageBreak/>
        <w:t>нравственное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образование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воспитание,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реализуемое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посредством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организации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учебных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курсов,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проведения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внеклассной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внеурочной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работы,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также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создания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демократического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уклада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школьной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жизни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правового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пространства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учреждения.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Молодежные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объединения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являются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действенным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инструментом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проведения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государственной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социальной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политики,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вовлечения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социально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значимую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деятельность.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объединения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прививают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интерес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проявлению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активной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позиции,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развивают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добровольчество,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ведут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деятельность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сохранению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изучению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российского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исторического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культурного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наследия,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увековечению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памяти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погибших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защите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Отечества,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формируют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опыт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самоуправления,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военно-патриотические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клубы</w:t>
      </w:r>
      <w:r w:rsidR="00A9669A" w:rsidRPr="00A9669A">
        <w:rPr>
          <w:kern w:val="2"/>
          <w:sz w:val="28"/>
          <w:szCs w:val="28"/>
        </w:rPr>
        <w:t xml:space="preserve"> </w:t>
      </w:r>
      <w:r w:rsidR="007822BB">
        <w:rPr>
          <w:kern w:val="2"/>
          <w:sz w:val="28"/>
          <w:szCs w:val="28"/>
        </w:rPr>
        <w:t xml:space="preserve">осуществляют </w:t>
      </w:r>
      <w:r w:rsidRPr="00A9669A">
        <w:rPr>
          <w:kern w:val="2"/>
          <w:sz w:val="28"/>
          <w:szCs w:val="28"/>
        </w:rPr>
        <w:t>начальную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военную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подготовку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допризывной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молодежи.</w:t>
      </w:r>
      <w:r w:rsidR="00A9669A" w:rsidRPr="00A9669A">
        <w:rPr>
          <w:kern w:val="2"/>
          <w:sz w:val="28"/>
          <w:szCs w:val="28"/>
        </w:rPr>
        <w:t xml:space="preserve"> 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Основа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закладывается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семье.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Деятельность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местного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самоуправления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Ростовской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области,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образовательных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организаций,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учреждений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культуры,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социальных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служб,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традиционных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религиозных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конфессий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других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субъектов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системы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должна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быть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направлена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популяризацию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семейных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ценностей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обществе,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оказание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поддержки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семье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внедрении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традиционных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новых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методов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семейного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воспитания,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способствующих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развитию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патриотизма.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proofErr w:type="gramStart"/>
      <w:r w:rsidRPr="00A9669A">
        <w:rPr>
          <w:color w:val="000000"/>
          <w:kern w:val="2"/>
          <w:sz w:val="28"/>
          <w:szCs w:val="28"/>
        </w:rPr>
        <w:t>Средства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массовой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информации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коммуникации,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литература,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искусство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призваны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играть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активную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позитивную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роль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сфере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воспитания,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формировать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подрастающего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поколения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потребность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активной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жизненной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позиции,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осуществлять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пропаганду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историко-патриотического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наследия,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поднимать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престиж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Ростовской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области,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закреплять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сознании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образ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гражданина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как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носителя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высших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общественных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идеалов.</w:t>
      </w:r>
      <w:proofErr w:type="gramEnd"/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Следует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развивать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систему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краеведческой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музейной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работы,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поддерживать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имеющиеся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организациях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создавать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новые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музеи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трудовой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боевой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славы,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уголки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истории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государственной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символики,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организовывать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экскурсии,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проводить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познавательные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туристические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походы,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направленные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изучение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родного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края,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существующих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традиций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обычаев.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Деятельность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правоохранительных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должна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быть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направлена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содействие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организации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военно-патриотических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клубов,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клубов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изучению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права.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Работники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правоохранительных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организуют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шефскую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работу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подростками,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воспитывают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трудновоспитуемых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подростков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личным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примером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ходе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учебно-полевых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сборов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молодежи.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соответствии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принципами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системности,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адресности,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активности,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обозначенными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настоящей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Концепцией,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трудовым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воинским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коллективам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следует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принимать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деятельное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непосредственное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участие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внедрении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перечисленных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разработке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новых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форм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воспитания.</w:t>
      </w:r>
    </w:p>
    <w:p w:rsidR="000C531C" w:rsidRPr="00A9669A" w:rsidRDefault="000C531C" w:rsidP="00FB369B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Перспективным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направлением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является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развитие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туристических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брендов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туризма.</w:t>
      </w:r>
      <w:r w:rsidR="00A9669A" w:rsidRPr="00A9669A">
        <w:rPr>
          <w:kern w:val="2"/>
          <w:sz w:val="28"/>
          <w:szCs w:val="28"/>
        </w:rPr>
        <w:t xml:space="preserve"> </w:t>
      </w:r>
    </w:p>
    <w:p w:rsidR="000C531C" w:rsidRPr="00FB369B" w:rsidRDefault="000C531C" w:rsidP="00FB369B">
      <w:pPr>
        <w:shd w:val="clear" w:color="auto" w:fill="FFFFFF"/>
        <w:ind w:firstLine="709"/>
        <w:jc w:val="both"/>
        <w:rPr>
          <w:kern w:val="2"/>
          <w:sz w:val="24"/>
          <w:szCs w:val="24"/>
        </w:rPr>
      </w:pPr>
    </w:p>
    <w:p w:rsidR="007822BB" w:rsidRDefault="007822BB" w:rsidP="00FB369B">
      <w:pPr>
        <w:shd w:val="clear" w:color="auto" w:fill="FFFFFF"/>
        <w:contextualSpacing/>
        <w:jc w:val="center"/>
        <w:rPr>
          <w:bCs/>
          <w:kern w:val="2"/>
          <w:sz w:val="28"/>
          <w:szCs w:val="28"/>
        </w:rPr>
      </w:pPr>
    </w:p>
    <w:p w:rsidR="007822BB" w:rsidRDefault="007822BB" w:rsidP="00FB369B">
      <w:pPr>
        <w:shd w:val="clear" w:color="auto" w:fill="FFFFFF"/>
        <w:contextualSpacing/>
        <w:jc w:val="center"/>
        <w:rPr>
          <w:bCs/>
          <w:kern w:val="2"/>
          <w:sz w:val="28"/>
          <w:szCs w:val="28"/>
        </w:rPr>
      </w:pPr>
    </w:p>
    <w:p w:rsidR="007822BB" w:rsidRDefault="007822BB" w:rsidP="00FB369B">
      <w:pPr>
        <w:shd w:val="clear" w:color="auto" w:fill="FFFFFF"/>
        <w:contextualSpacing/>
        <w:jc w:val="center"/>
        <w:rPr>
          <w:bCs/>
          <w:kern w:val="2"/>
          <w:sz w:val="28"/>
          <w:szCs w:val="28"/>
        </w:rPr>
      </w:pPr>
    </w:p>
    <w:p w:rsidR="000C531C" w:rsidRPr="00A9669A" w:rsidRDefault="000C531C" w:rsidP="00FB369B">
      <w:pPr>
        <w:shd w:val="clear" w:color="auto" w:fill="FFFFFF"/>
        <w:contextualSpacing/>
        <w:jc w:val="center"/>
        <w:rPr>
          <w:bCs/>
          <w:kern w:val="2"/>
          <w:sz w:val="28"/>
          <w:szCs w:val="28"/>
        </w:rPr>
      </w:pPr>
      <w:r w:rsidRPr="00A9669A">
        <w:rPr>
          <w:bCs/>
          <w:kern w:val="2"/>
          <w:sz w:val="28"/>
          <w:szCs w:val="28"/>
        </w:rPr>
        <w:t>5.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Основные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механизмы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реализации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Концепции</w:t>
      </w:r>
    </w:p>
    <w:p w:rsidR="000C531C" w:rsidRPr="00FB369B" w:rsidRDefault="000C531C" w:rsidP="00FB369B">
      <w:pPr>
        <w:contextualSpacing/>
        <w:jc w:val="center"/>
        <w:rPr>
          <w:b/>
          <w:bCs/>
          <w:kern w:val="2"/>
          <w:sz w:val="24"/>
          <w:szCs w:val="24"/>
        </w:rPr>
      </w:pPr>
    </w:p>
    <w:p w:rsidR="000C531C" w:rsidRPr="00A9669A" w:rsidRDefault="000C531C" w:rsidP="007822BB">
      <w:pPr>
        <w:ind w:firstLine="709"/>
        <w:jc w:val="both"/>
        <w:rPr>
          <w:kern w:val="2"/>
          <w:sz w:val="28"/>
          <w:szCs w:val="28"/>
          <w:shd w:val="clear" w:color="auto" w:fill="FFFFFF"/>
          <w:lang w:eastAsia="en-US"/>
        </w:rPr>
      </w:pPr>
      <w:r w:rsidRPr="00A9669A">
        <w:rPr>
          <w:kern w:val="2"/>
          <w:sz w:val="28"/>
          <w:szCs w:val="28"/>
          <w:shd w:val="clear" w:color="auto" w:fill="FFFFFF"/>
          <w:lang w:eastAsia="en-US"/>
        </w:rPr>
        <w:t>Механизм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реализации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Концепции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предусматривает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="007822BB">
        <w:rPr>
          <w:kern w:val="2"/>
          <w:sz w:val="28"/>
          <w:szCs w:val="28"/>
          <w:shd w:val="clear" w:color="auto" w:fill="FFFFFF"/>
          <w:lang w:eastAsia="en-US"/>
        </w:rPr>
        <w:t>ее оценку посредств</w:t>
      </w:r>
      <w:r w:rsidR="000C1860">
        <w:rPr>
          <w:kern w:val="2"/>
          <w:sz w:val="28"/>
          <w:szCs w:val="28"/>
          <w:shd w:val="clear" w:color="auto" w:fill="FFFFFF"/>
          <w:lang w:eastAsia="en-US"/>
        </w:rPr>
        <w:t>о</w:t>
      </w:r>
      <w:r w:rsidR="007822BB">
        <w:rPr>
          <w:kern w:val="2"/>
          <w:sz w:val="28"/>
          <w:szCs w:val="28"/>
          <w:shd w:val="clear" w:color="auto" w:fill="FFFFFF"/>
          <w:lang w:eastAsia="en-US"/>
        </w:rPr>
        <w:t xml:space="preserve">м показателей </w:t>
      </w:r>
      <w:r w:rsidR="00425108" w:rsidRPr="00425108">
        <w:rPr>
          <w:kern w:val="2"/>
          <w:sz w:val="28"/>
          <w:szCs w:val="28"/>
          <w:shd w:val="clear" w:color="auto" w:fill="FFFFFF"/>
          <w:lang w:eastAsia="en-US"/>
        </w:rPr>
        <w:t>государственной программы Ростовской области «Молодежь Ростовской области»</w:t>
      </w:r>
      <w:r w:rsidR="007822BB">
        <w:rPr>
          <w:kern w:val="2"/>
          <w:sz w:val="28"/>
          <w:szCs w:val="28"/>
          <w:shd w:val="clear" w:color="auto" w:fill="FFFFFF"/>
          <w:lang w:eastAsia="en-US"/>
        </w:rPr>
        <w:t>.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</w:p>
    <w:p w:rsidR="000C531C" w:rsidRPr="00A9669A" w:rsidRDefault="000C531C" w:rsidP="00FB369B">
      <w:pPr>
        <w:ind w:firstLine="709"/>
        <w:jc w:val="both"/>
        <w:rPr>
          <w:kern w:val="2"/>
          <w:sz w:val="28"/>
          <w:szCs w:val="28"/>
          <w:shd w:val="clear" w:color="auto" w:fill="FFFFFF"/>
          <w:lang w:eastAsia="en-US"/>
        </w:rPr>
      </w:pPr>
      <w:r w:rsidRPr="00A9669A">
        <w:rPr>
          <w:kern w:val="2"/>
          <w:sz w:val="28"/>
          <w:szCs w:val="28"/>
          <w:shd w:val="clear" w:color="auto" w:fill="FFFFFF"/>
          <w:lang w:eastAsia="en-US"/>
        </w:rPr>
        <w:t>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качестве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важнейших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целевых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индикаторов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показателей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Концепции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выступают:</w:t>
      </w:r>
    </w:p>
    <w:p w:rsidR="000C531C" w:rsidRPr="00A9669A" w:rsidRDefault="000C531C" w:rsidP="00FB369B">
      <w:pPr>
        <w:ind w:firstLine="709"/>
        <w:jc w:val="both"/>
        <w:rPr>
          <w:kern w:val="2"/>
          <w:sz w:val="28"/>
          <w:szCs w:val="28"/>
          <w:shd w:val="clear" w:color="auto" w:fill="FFFFFF"/>
          <w:lang w:eastAsia="en-US"/>
        </w:rPr>
      </w:pPr>
      <w:r w:rsidRPr="00A9669A">
        <w:rPr>
          <w:kern w:val="2"/>
          <w:sz w:val="28"/>
          <w:szCs w:val="28"/>
          <w:shd w:val="clear" w:color="auto" w:fill="FFFFFF"/>
          <w:lang w:eastAsia="en-US"/>
        </w:rPr>
        <w:t>доля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молодых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людей,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положительно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оценивающих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патриотические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мероприятия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воспитание</w:t>
      </w:r>
      <w:r w:rsidR="007822BB">
        <w:rPr>
          <w:kern w:val="2"/>
          <w:sz w:val="28"/>
          <w:szCs w:val="28"/>
          <w:shd w:val="clear" w:color="auto" w:fill="FFFFFF"/>
          <w:lang w:eastAsia="en-US"/>
        </w:rPr>
        <w:t>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общем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количестве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молодых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людей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Ростовской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области;</w:t>
      </w:r>
    </w:p>
    <w:p w:rsidR="000C531C" w:rsidRPr="00A9669A" w:rsidRDefault="000C531C" w:rsidP="00FB369B">
      <w:pPr>
        <w:ind w:firstLine="709"/>
        <w:jc w:val="both"/>
        <w:rPr>
          <w:kern w:val="2"/>
          <w:sz w:val="28"/>
          <w:szCs w:val="28"/>
          <w:shd w:val="clear" w:color="auto" w:fill="FFFFFF"/>
          <w:lang w:eastAsia="en-US"/>
        </w:rPr>
      </w:pPr>
      <w:r w:rsidRPr="00A9669A">
        <w:rPr>
          <w:kern w:val="2"/>
          <w:sz w:val="28"/>
          <w:szCs w:val="28"/>
          <w:shd w:val="clear" w:color="auto" w:fill="FFFFFF"/>
          <w:lang w:eastAsia="en-US"/>
        </w:rPr>
        <w:t>доля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молодежи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Ростовской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области,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участвующ</w:t>
      </w:r>
      <w:r w:rsidR="007822BB">
        <w:rPr>
          <w:kern w:val="2"/>
          <w:sz w:val="28"/>
          <w:szCs w:val="28"/>
          <w:shd w:val="clear" w:color="auto" w:fill="FFFFFF"/>
          <w:lang w:eastAsia="en-US"/>
        </w:rPr>
        <w:t>ей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мероприятиях,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направленных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на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патриотическое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воспитание;</w:t>
      </w:r>
    </w:p>
    <w:p w:rsidR="000C531C" w:rsidRPr="00A9669A" w:rsidRDefault="000C531C" w:rsidP="00FB369B">
      <w:pPr>
        <w:ind w:firstLine="709"/>
        <w:jc w:val="both"/>
        <w:rPr>
          <w:kern w:val="2"/>
          <w:sz w:val="28"/>
          <w:szCs w:val="28"/>
          <w:shd w:val="clear" w:color="auto" w:fill="FFFFFF"/>
          <w:lang w:eastAsia="en-US"/>
        </w:rPr>
      </w:pPr>
      <w:r w:rsidRPr="00A9669A">
        <w:rPr>
          <w:kern w:val="2"/>
          <w:sz w:val="28"/>
          <w:szCs w:val="28"/>
          <w:shd w:val="clear" w:color="auto" w:fill="FFFFFF"/>
          <w:lang w:eastAsia="en-US"/>
        </w:rPr>
        <w:t>доля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молодежи,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вовлеченн</w:t>
      </w:r>
      <w:r w:rsidR="007822BB">
        <w:rPr>
          <w:kern w:val="2"/>
          <w:sz w:val="28"/>
          <w:szCs w:val="28"/>
          <w:shd w:val="clear" w:color="auto" w:fill="FFFFFF"/>
          <w:lang w:eastAsia="en-US"/>
        </w:rPr>
        <w:t>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мероприятия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туристско-познавательной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направленности;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</w:p>
    <w:p w:rsidR="000C531C" w:rsidRPr="00A9669A" w:rsidRDefault="000C531C" w:rsidP="00FB369B">
      <w:pPr>
        <w:ind w:firstLine="709"/>
        <w:jc w:val="both"/>
        <w:rPr>
          <w:kern w:val="2"/>
          <w:sz w:val="28"/>
          <w:szCs w:val="28"/>
          <w:shd w:val="clear" w:color="auto" w:fill="FFFFFF"/>
          <w:lang w:eastAsia="en-US"/>
        </w:rPr>
      </w:pPr>
      <w:r w:rsidRPr="00A9669A">
        <w:rPr>
          <w:kern w:val="2"/>
          <w:sz w:val="28"/>
          <w:szCs w:val="28"/>
          <w:shd w:val="clear" w:color="auto" w:fill="FFFFFF"/>
          <w:lang w:eastAsia="en-US"/>
        </w:rPr>
        <w:t>доля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молодежи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Ростовской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области,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участвующ</w:t>
      </w:r>
      <w:r w:rsidR="007822BB">
        <w:rPr>
          <w:kern w:val="2"/>
          <w:sz w:val="28"/>
          <w:szCs w:val="28"/>
          <w:shd w:val="clear" w:color="auto" w:fill="FFFFFF"/>
          <w:lang w:eastAsia="en-US"/>
        </w:rPr>
        <w:t>ей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мероприятиях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по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формированию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знаний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об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истории,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культуре,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религии,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традициях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духовно-нравственных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ценностях;</w:t>
      </w:r>
    </w:p>
    <w:p w:rsidR="000C531C" w:rsidRPr="00A9669A" w:rsidRDefault="000C531C" w:rsidP="00FB369B">
      <w:pPr>
        <w:ind w:firstLine="709"/>
        <w:jc w:val="both"/>
        <w:rPr>
          <w:kern w:val="2"/>
          <w:sz w:val="28"/>
          <w:szCs w:val="28"/>
          <w:shd w:val="clear" w:color="auto" w:fill="FFFFFF"/>
          <w:lang w:eastAsia="en-US"/>
        </w:rPr>
      </w:pPr>
      <w:r w:rsidRPr="00A9669A">
        <w:rPr>
          <w:kern w:val="2"/>
          <w:sz w:val="28"/>
          <w:szCs w:val="28"/>
          <w:shd w:val="clear" w:color="auto" w:fill="FFFFFF"/>
          <w:lang w:eastAsia="en-US"/>
        </w:rPr>
        <w:t>доля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молодежи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Ростовской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области,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вовлеченн</w:t>
      </w:r>
      <w:r w:rsidR="007822BB">
        <w:rPr>
          <w:kern w:val="2"/>
          <w:sz w:val="28"/>
          <w:szCs w:val="28"/>
          <w:shd w:val="clear" w:color="auto" w:fill="FFFFFF"/>
          <w:lang w:eastAsia="en-US"/>
        </w:rPr>
        <w:t>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добровольческое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(волонтерское)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движение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по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патриотизму;</w:t>
      </w:r>
    </w:p>
    <w:p w:rsidR="000C531C" w:rsidRPr="00A9669A" w:rsidRDefault="000C531C" w:rsidP="00FB369B">
      <w:pPr>
        <w:ind w:firstLine="709"/>
        <w:jc w:val="both"/>
        <w:rPr>
          <w:kern w:val="2"/>
          <w:sz w:val="28"/>
          <w:szCs w:val="28"/>
          <w:shd w:val="clear" w:color="auto" w:fill="FFFFFF"/>
          <w:lang w:eastAsia="en-US"/>
        </w:rPr>
      </w:pPr>
      <w:r w:rsidRPr="00A9669A">
        <w:rPr>
          <w:kern w:val="2"/>
          <w:sz w:val="28"/>
          <w:szCs w:val="28"/>
          <w:shd w:val="clear" w:color="auto" w:fill="FFFFFF"/>
          <w:lang w:eastAsia="en-US"/>
        </w:rPr>
        <w:t>доля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молодежи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Ростовской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области,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вовлеченн</w:t>
      </w:r>
      <w:r w:rsidR="007822BB">
        <w:rPr>
          <w:kern w:val="2"/>
          <w:sz w:val="28"/>
          <w:szCs w:val="28"/>
          <w:shd w:val="clear" w:color="auto" w:fill="FFFFFF"/>
          <w:lang w:eastAsia="en-US"/>
        </w:rPr>
        <w:t>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деятельность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патриотических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клубов,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объединений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некоммерческих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организаций;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</w:p>
    <w:p w:rsidR="000C531C" w:rsidRPr="00A9669A" w:rsidRDefault="000C531C" w:rsidP="00FB369B">
      <w:pPr>
        <w:ind w:firstLine="709"/>
        <w:jc w:val="both"/>
        <w:rPr>
          <w:kern w:val="2"/>
          <w:sz w:val="28"/>
          <w:szCs w:val="28"/>
          <w:shd w:val="clear" w:color="auto" w:fill="FFFFFF"/>
          <w:lang w:eastAsia="en-US"/>
        </w:rPr>
      </w:pPr>
      <w:r w:rsidRPr="00A9669A">
        <w:rPr>
          <w:kern w:val="2"/>
          <w:sz w:val="28"/>
          <w:szCs w:val="28"/>
          <w:shd w:val="clear" w:color="auto" w:fill="FFFFFF"/>
          <w:lang w:eastAsia="en-US"/>
        </w:rPr>
        <w:t>количество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публикаций,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A9669A">
        <w:rPr>
          <w:kern w:val="2"/>
          <w:sz w:val="28"/>
          <w:szCs w:val="28"/>
          <w:shd w:val="clear" w:color="auto" w:fill="FFFFFF"/>
          <w:lang w:eastAsia="en-US"/>
        </w:rPr>
        <w:t>теле</w:t>
      </w:r>
      <w:proofErr w:type="gramEnd"/>
      <w:r w:rsidRPr="00A9669A">
        <w:rPr>
          <w:kern w:val="2"/>
          <w:sz w:val="28"/>
          <w:szCs w:val="28"/>
          <w:shd w:val="clear" w:color="auto" w:fill="FFFFFF"/>
          <w:lang w:eastAsia="en-US"/>
        </w:rPr>
        <w:t>-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радиорепортажей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формировании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патриотизма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у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молодежи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Ростовской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области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средствах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массовой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информации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всех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видов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информационно-телекоммуникационной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сети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«Интернет»;</w:t>
      </w:r>
    </w:p>
    <w:p w:rsidR="000C531C" w:rsidRPr="00A9669A" w:rsidRDefault="000C531C" w:rsidP="00FB369B">
      <w:pPr>
        <w:ind w:firstLine="709"/>
        <w:jc w:val="both"/>
        <w:rPr>
          <w:kern w:val="2"/>
          <w:sz w:val="28"/>
          <w:szCs w:val="28"/>
          <w:shd w:val="clear" w:color="auto" w:fill="FFFFFF"/>
          <w:lang w:eastAsia="en-US"/>
        </w:rPr>
      </w:pPr>
      <w:r w:rsidRPr="00A9669A">
        <w:rPr>
          <w:kern w:val="2"/>
          <w:sz w:val="28"/>
          <w:szCs w:val="28"/>
          <w:shd w:val="clear" w:color="auto" w:fill="FFFFFF"/>
          <w:lang w:eastAsia="en-US"/>
        </w:rPr>
        <w:t>количество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клубов,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общественных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объединений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некоммерческих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организаций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молодежи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Ростовской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области,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пользующихся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государственной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поддержкой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сфере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патриотической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деятельности.</w:t>
      </w:r>
    </w:p>
    <w:p w:rsidR="000C531C" w:rsidRPr="00A9669A" w:rsidRDefault="000C531C" w:rsidP="007822BB">
      <w:pPr>
        <w:ind w:firstLine="709"/>
        <w:jc w:val="both"/>
        <w:rPr>
          <w:kern w:val="2"/>
          <w:sz w:val="28"/>
          <w:szCs w:val="28"/>
          <w:shd w:val="clear" w:color="auto" w:fill="FFFFFF"/>
          <w:lang w:eastAsia="en-US"/>
        </w:rPr>
      </w:pPr>
      <w:proofErr w:type="gramStart"/>
      <w:r w:rsidRPr="00A9669A">
        <w:rPr>
          <w:kern w:val="2"/>
          <w:sz w:val="28"/>
          <w:szCs w:val="28"/>
          <w:shd w:val="clear" w:color="auto" w:fill="FFFFFF"/>
          <w:lang w:eastAsia="en-US"/>
        </w:rPr>
        <w:t>В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соответствии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с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постановлением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Правительства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Ростовской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области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="004D2D2E">
        <w:rPr>
          <w:kern w:val="2"/>
          <w:sz w:val="28"/>
          <w:szCs w:val="28"/>
          <w:shd w:val="clear" w:color="auto" w:fill="FFFFFF"/>
          <w:lang w:eastAsia="en-US"/>
        </w:rPr>
        <w:br/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от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01.06.2012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№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477</w:t>
      </w:r>
      <w:r w:rsidR="007822BB">
        <w:rPr>
          <w:kern w:val="2"/>
          <w:sz w:val="28"/>
          <w:szCs w:val="28"/>
          <w:shd w:val="clear" w:color="auto" w:fill="FFFFFF"/>
          <w:lang w:eastAsia="en-US"/>
        </w:rPr>
        <w:t xml:space="preserve"> «</w:t>
      </w:r>
      <w:r w:rsidR="007822BB" w:rsidRPr="007822BB">
        <w:rPr>
          <w:kern w:val="2"/>
          <w:sz w:val="28"/>
          <w:szCs w:val="28"/>
          <w:shd w:val="clear" w:color="auto" w:fill="FFFFFF"/>
          <w:lang w:eastAsia="en-US"/>
        </w:rPr>
        <w:t>Об областной межведомственной</w:t>
      </w:r>
      <w:r w:rsidR="007822BB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="007822BB" w:rsidRPr="007822BB">
        <w:rPr>
          <w:kern w:val="2"/>
          <w:sz w:val="28"/>
          <w:szCs w:val="28"/>
          <w:shd w:val="clear" w:color="auto" w:fill="FFFFFF"/>
          <w:lang w:eastAsia="en-US"/>
        </w:rPr>
        <w:t>комиссии по вопросам военно-патриотического</w:t>
      </w:r>
      <w:r w:rsidR="007822BB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="007822BB" w:rsidRPr="007822BB">
        <w:rPr>
          <w:kern w:val="2"/>
          <w:sz w:val="28"/>
          <w:szCs w:val="28"/>
          <w:shd w:val="clear" w:color="auto" w:fill="FFFFFF"/>
          <w:lang w:eastAsia="en-US"/>
        </w:rPr>
        <w:t>и духовно-нравственного воспитания детей и молодежи</w:t>
      </w:r>
      <w:r w:rsidR="007822BB">
        <w:rPr>
          <w:kern w:val="2"/>
          <w:sz w:val="28"/>
          <w:szCs w:val="28"/>
          <w:shd w:val="clear" w:color="auto" w:fill="FFFFFF"/>
          <w:lang w:eastAsia="en-US"/>
        </w:rPr>
        <w:t>»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создана</w:t>
      </w:r>
      <w:r w:rsidR="00A9669A" w:rsidRPr="00A9669A">
        <w:rPr>
          <w:kern w:val="2"/>
          <w:sz w:val="28"/>
          <w:szCs w:val="28"/>
          <w:shd w:val="clear" w:color="auto" w:fill="FFFFFF"/>
          <w:lang w:eastAsia="en-US"/>
        </w:rPr>
        <w:t xml:space="preserve"> </w:t>
      </w:r>
      <w:r w:rsidRPr="00A9669A">
        <w:rPr>
          <w:kern w:val="2"/>
          <w:sz w:val="28"/>
          <w:szCs w:val="28"/>
          <w:shd w:val="clear" w:color="auto" w:fill="FFFFFF"/>
          <w:lang w:eastAsia="en-US"/>
        </w:rPr>
        <w:t>о</w:t>
      </w:r>
      <w:r w:rsidRPr="00A9669A">
        <w:rPr>
          <w:kern w:val="2"/>
          <w:sz w:val="28"/>
          <w:szCs w:val="28"/>
        </w:rPr>
        <w:t>бластная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межведомственная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комиссия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вопросам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военно-патриотического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духовно-нравственного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детей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которая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является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совещательным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органом,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созданным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целях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формирования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условий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военно-патриотического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духовно-нравственного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детей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молодежи.</w:t>
      </w:r>
      <w:r w:rsidR="00A9669A" w:rsidRPr="00A9669A">
        <w:rPr>
          <w:kern w:val="2"/>
          <w:sz w:val="28"/>
          <w:szCs w:val="28"/>
        </w:rPr>
        <w:t xml:space="preserve"> </w:t>
      </w:r>
      <w:proofErr w:type="gramEnd"/>
    </w:p>
    <w:p w:rsidR="000C531C" w:rsidRPr="00A9669A" w:rsidRDefault="000C531C" w:rsidP="00FB369B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Патриотически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ориентированное</w:t>
      </w:r>
      <w:r w:rsidR="00A9669A" w:rsidRPr="00A9669A">
        <w:rPr>
          <w:kern w:val="2"/>
          <w:sz w:val="28"/>
          <w:szCs w:val="28"/>
        </w:rPr>
        <w:t xml:space="preserve"> </w:t>
      </w:r>
      <w:r w:rsidR="00CF6B64">
        <w:rPr>
          <w:kern w:val="2"/>
          <w:sz w:val="28"/>
          <w:szCs w:val="28"/>
        </w:rPr>
        <w:t xml:space="preserve">образование </w:t>
      </w:r>
      <w:r w:rsidRPr="00A9669A">
        <w:rPr>
          <w:kern w:val="2"/>
          <w:sz w:val="28"/>
          <w:szCs w:val="28"/>
        </w:rPr>
        <w:t>направлено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гражданина,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патриота,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готового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служению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своему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Отечеству.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Необходимо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вовлекать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значимую,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социально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полезную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деятельность,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поддерживать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позитивные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инициативы,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создавать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условия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участия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детей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решении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проблем.</w:t>
      </w:r>
    </w:p>
    <w:p w:rsidR="000C531C" w:rsidRPr="00A9669A" w:rsidRDefault="000C531C" w:rsidP="00FB369B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реализации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Концепции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должны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участвовать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объединения,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массовые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региональные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общественные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организации.</w:t>
      </w:r>
    </w:p>
    <w:p w:rsidR="000C531C" w:rsidRPr="00A9669A" w:rsidRDefault="000C531C" w:rsidP="00FB369B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lastRenderedPageBreak/>
        <w:t>Планиру</w:t>
      </w:r>
      <w:r w:rsidR="00CF6B64">
        <w:rPr>
          <w:kern w:val="2"/>
          <w:sz w:val="28"/>
          <w:szCs w:val="28"/>
        </w:rPr>
        <w:t>ю</w:t>
      </w:r>
      <w:r w:rsidRPr="00A9669A">
        <w:rPr>
          <w:kern w:val="2"/>
          <w:sz w:val="28"/>
          <w:szCs w:val="28"/>
        </w:rPr>
        <w:t>тся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активное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использование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возможностей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межнациональных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национальных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объединений,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религиозных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конфессий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поддержка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стороны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органов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органов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муниципального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самоуправления.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этого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необходимо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использовать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площадки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институтов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религиозного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образования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целях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широкого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внедрения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молодежную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среду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культуры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патриотизма,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мира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межнационального,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межконфессионального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согласия.</w:t>
      </w:r>
    </w:p>
    <w:p w:rsidR="000C531C" w:rsidRDefault="000C531C" w:rsidP="00FB369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8"/>
          <w:szCs w:val="28"/>
        </w:rPr>
      </w:pPr>
      <w:proofErr w:type="gramStart"/>
      <w:r w:rsidRPr="00A9669A">
        <w:rPr>
          <w:color w:val="000000"/>
          <w:kern w:val="2"/>
          <w:sz w:val="28"/>
          <w:szCs w:val="28"/>
        </w:rPr>
        <w:t>Деятельность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средств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массовой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информации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должна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быть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ориентирована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пропаганду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символов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государства,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памятных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дат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истории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От</w:t>
      </w:r>
      <w:r w:rsidR="00CF6B64">
        <w:rPr>
          <w:color w:val="000000"/>
          <w:kern w:val="2"/>
          <w:sz w:val="28"/>
          <w:szCs w:val="28"/>
        </w:rPr>
        <w:t>е</w:t>
      </w:r>
      <w:r w:rsidRPr="00A9669A">
        <w:rPr>
          <w:color w:val="000000"/>
          <w:kern w:val="2"/>
          <w:sz w:val="28"/>
          <w:szCs w:val="28"/>
        </w:rPr>
        <w:t>чества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Ростовской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области,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русского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языка,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отражение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исторических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аспектов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современных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реалий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российской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государственности,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популяризацию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достижений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науки,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культуры,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укрепление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духовного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единства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жителей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Ростовской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области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сохранении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уважительного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отношения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культурному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национальному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многообразию,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освещение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работы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общественных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объединений,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занимающихся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патриотическим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воспитанием.</w:t>
      </w:r>
      <w:proofErr w:type="gramEnd"/>
    </w:p>
    <w:p w:rsidR="00CF6B64" w:rsidRPr="00A9669A" w:rsidRDefault="00CF6B64" w:rsidP="00FB369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Важно проводить и развивать патриотическое воспитание молодежи в рамках подготовки и празднования 70-летия Победы в Великой Отечественной войне, последующих юбилейных и памятных дат.</w:t>
      </w:r>
    </w:p>
    <w:p w:rsidR="000C531C" w:rsidRPr="00FB369B" w:rsidRDefault="000C531C" w:rsidP="00FB369B">
      <w:pPr>
        <w:shd w:val="clear" w:color="auto" w:fill="FFFFFF"/>
        <w:ind w:firstLine="709"/>
        <w:contextualSpacing/>
        <w:jc w:val="both"/>
        <w:rPr>
          <w:b/>
          <w:bCs/>
          <w:kern w:val="2"/>
          <w:sz w:val="24"/>
          <w:szCs w:val="24"/>
        </w:rPr>
      </w:pPr>
    </w:p>
    <w:p w:rsidR="000C531C" w:rsidRPr="00A9669A" w:rsidRDefault="000C531C" w:rsidP="00FB369B">
      <w:pPr>
        <w:shd w:val="clear" w:color="auto" w:fill="FFFFFF"/>
        <w:contextualSpacing/>
        <w:jc w:val="center"/>
        <w:rPr>
          <w:bCs/>
          <w:kern w:val="2"/>
          <w:sz w:val="28"/>
          <w:szCs w:val="28"/>
        </w:rPr>
      </w:pPr>
      <w:r w:rsidRPr="00A9669A">
        <w:rPr>
          <w:bCs/>
          <w:kern w:val="2"/>
          <w:sz w:val="28"/>
          <w:szCs w:val="28"/>
        </w:rPr>
        <w:t>6.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Ожидаемые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эффекты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и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результаты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реализации</w:t>
      </w:r>
      <w:r w:rsidR="00A9669A" w:rsidRPr="00A9669A">
        <w:rPr>
          <w:bCs/>
          <w:kern w:val="2"/>
          <w:sz w:val="28"/>
          <w:szCs w:val="28"/>
        </w:rPr>
        <w:t xml:space="preserve"> </w:t>
      </w:r>
      <w:r w:rsidRPr="00A9669A">
        <w:rPr>
          <w:bCs/>
          <w:kern w:val="2"/>
          <w:sz w:val="28"/>
          <w:szCs w:val="28"/>
        </w:rPr>
        <w:t>Концепции</w:t>
      </w:r>
      <w:r w:rsidR="00A9669A" w:rsidRPr="00A9669A">
        <w:rPr>
          <w:bCs/>
          <w:kern w:val="2"/>
          <w:sz w:val="28"/>
          <w:szCs w:val="28"/>
        </w:rPr>
        <w:t xml:space="preserve"> </w:t>
      </w:r>
    </w:p>
    <w:p w:rsidR="000C531C" w:rsidRPr="00FB369B" w:rsidRDefault="000C531C" w:rsidP="00FB369B">
      <w:pPr>
        <w:shd w:val="clear" w:color="auto" w:fill="FFFFFF"/>
        <w:contextualSpacing/>
        <w:jc w:val="center"/>
        <w:rPr>
          <w:b/>
          <w:bCs/>
          <w:kern w:val="2"/>
          <w:sz w:val="24"/>
          <w:szCs w:val="24"/>
        </w:rPr>
      </w:pPr>
    </w:p>
    <w:p w:rsidR="000C531C" w:rsidRPr="00A9669A" w:rsidRDefault="000C531C" w:rsidP="00FB369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8"/>
          <w:szCs w:val="28"/>
        </w:rPr>
      </w:pPr>
      <w:r w:rsidRPr="00A9669A">
        <w:rPr>
          <w:color w:val="000000"/>
          <w:kern w:val="2"/>
          <w:sz w:val="28"/>
          <w:szCs w:val="28"/>
        </w:rPr>
        <w:t>Оценка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результативности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реализации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настоящей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Концепции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осуществляется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основе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использования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системы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качественных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индикаторов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количественных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критериев:</w:t>
      </w:r>
    </w:p>
    <w:p w:rsidR="000C531C" w:rsidRPr="00A9669A" w:rsidRDefault="000C531C" w:rsidP="00FB369B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объединение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усилий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субъектов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области;</w:t>
      </w:r>
    </w:p>
    <w:p w:rsidR="000C531C" w:rsidRPr="00A9669A" w:rsidRDefault="000C531C" w:rsidP="00FB369B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увеличение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количества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проявляющ</w:t>
      </w:r>
      <w:r w:rsidR="00CF6B64">
        <w:rPr>
          <w:kern w:val="2"/>
          <w:sz w:val="28"/>
          <w:szCs w:val="28"/>
        </w:rPr>
        <w:t>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готовность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защищать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интересы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Родины,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испытывающ</w:t>
      </w:r>
      <w:r w:rsidR="00CF6B64">
        <w:rPr>
          <w:kern w:val="2"/>
          <w:sz w:val="28"/>
          <w:szCs w:val="28"/>
        </w:rPr>
        <w:t>ей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уважение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истории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культурным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традициям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страны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родного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края,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чувство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гордости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отношению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символам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Российской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Федерации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области;</w:t>
      </w:r>
    </w:p>
    <w:p w:rsidR="000C531C" w:rsidRPr="00A9669A" w:rsidRDefault="000C531C" w:rsidP="00FB369B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формирование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положительных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мотивов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участию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значимой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деятельности,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вовлечение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общественную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жизнь</w:t>
      </w:r>
      <w:r w:rsidR="00A9669A" w:rsidRPr="00A9669A">
        <w:rPr>
          <w:kern w:val="2"/>
          <w:sz w:val="28"/>
          <w:szCs w:val="28"/>
        </w:rPr>
        <w:t xml:space="preserve"> </w:t>
      </w:r>
      <w:r w:rsidR="00CF6B64">
        <w:rPr>
          <w:kern w:val="2"/>
          <w:sz w:val="28"/>
          <w:szCs w:val="28"/>
        </w:rPr>
        <w:t>Ростовской области</w:t>
      </w:r>
      <w:r w:rsidRPr="00A9669A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увеличение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возможностей</w:t>
      </w:r>
      <w:r w:rsidR="00A9669A" w:rsidRPr="00A9669A">
        <w:rPr>
          <w:kern w:val="2"/>
          <w:sz w:val="28"/>
          <w:szCs w:val="28"/>
        </w:rPr>
        <w:t xml:space="preserve"> </w:t>
      </w:r>
      <w:r w:rsidR="00CF6B64">
        <w:rPr>
          <w:kern w:val="2"/>
          <w:sz w:val="28"/>
          <w:szCs w:val="28"/>
        </w:rPr>
        <w:t xml:space="preserve">для </w:t>
      </w:r>
      <w:r w:rsidRPr="00A9669A">
        <w:rPr>
          <w:kern w:val="2"/>
          <w:sz w:val="28"/>
          <w:szCs w:val="28"/>
        </w:rPr>
        <w:t>участия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решении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важнейших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проблем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различных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сферах;</w:t>
      </w:r>
    </w:p>
    <w:p w:rsidR="000C531C" w:rsidRPr="00A9669A" w:rsidRDefault="000C531C" w:rsidP="00FB369B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повышение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престижа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службы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среде;</w:t>
      </w:r>
    </w:p>
    <w:p w:rsidR="000C531C" w:rsidRPr="00A9669A" w:rsidRDefault="000C531C" w:rsidP="00FB369B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модернизация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материальной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базы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учреждений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организаций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осуществляющих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молодежи;</w:t>
      </w:r>
    </w:p>
    <w:p w:rsidR="000C531C" w:rsidRPr="00A9669A" w:rsidRDefault="000C531C" w:rsidP="00FB369B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социально-экономический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подъем,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укрепление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правовой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</w:t>
      </w:r>
      <w:r w:rsidRPr="00A9669A">
        <w:rPr>
          <w:kern w:val="2"/>
          <w:sz w:val="28"/>
          <w:szCs w:val="28"/>
        </w:rPr>
        <w:softHyphen/>
        <w:t>литической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составляющ</w:t>
      </w:r>
      <w:r w:rsidR="008A228F">
        <w:rPr>
          <w:kern w:val="2"/>
          <w:sz w:val="28"/>
          <w:szCs w:val="28"/>
        </w:rPr>
        <w:t>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жизни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обеспечение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обороноспособности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безопасности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страны,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преодоление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причин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социальных,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этнических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конфликтов;</w:t>
      </w:r>
      <w:r w:rsidR="00A9669A" w:rsidRPr="00A9669A">
        <w:rPr>
          <w:kern w:val="2"/>
          <w:sz w:val="28"/>
          <w:szCs w:val="28"/>
        </w:rPr>
        <w:t xml:space="preserve"> </w:t>
      </w:r>
    </w:p>
    <w:p w:rsidR="000C531C" w:rsidRPr="00A9669A" w:rsidRDefault="000C531C" w:rsidP="00FB369B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укрепление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расширение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уровня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взаимодействия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государственных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органов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власти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сообщества,</w:t>
      </w:r>
      <w:r w:rsidR="00A9669A" w:rsidRPr="00A9669A">
        <w:rPr>
          <w:kern w:val="2"/>
          <w:sz w:val="28"/>
          <w:szCs w:val="28"/>
        </w:rPr>
        <w:t xml:space="preserve"> </w:t>
      </w:r>
      <w:r w:rsidR="008A228F">
        <w:rPr>
          <w:kern w:val="2"/>
          <w:sz w:val="28"/>
          <w:szCs w:val="28"/>
        </w:rPr>
        <w:t>создание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еще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более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благоприятных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условий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развития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России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области;</w:t>
      </w:r>
    </w:p>
    <w:p w:rsidR="000C531C" w:rsidRPr="00A9669A" w:rsidRDefault="000C531C" w:rsidP="00FB369B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lastRenderedPageBreak/>
        <w:t>повышение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социальной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активности</w:t>
      </w:r>
      <w:r w:rsidR="00CF6B64">
        <w:rPr>
          <w:kern w:val="2"/>
          <w:sz w:val="28"/>
          <w:szCs w:val="28"/>
        </w:rPr>
        <w:t xml:space="preserve">, </w:t>
      </w:r>
      <w:r w:rsidRPr="00A9669A">
        <w:rPr>
          <w:kern w:val="2"/>
          <w:sz w:val="28"/>
          <w:szCs w:val="28"/>
        </w:rPr>
        <w:t>уровня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социализации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самореализации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сообщества;</w:t>
      </w:r>
    </w:p>
    <w:p w:rsidR="000C531C" w:rsidRPr="00A9669A" w:rsidRDefault="000C531C" w:rsidP="00FB369B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подъем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образования,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политической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правовой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культуры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среди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молодежи;</w:t>
      </w:r>
    </w:p>
    <w:p w:rsidR="000C531C" w:rsidRPr="00A9669A" w:rsidRDefault="000C531C" w:rsidP="00FB369B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социально-экономическая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политическая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стабильность,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укрепление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национальной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безопасности;</w:t>
      </w:r>
    </w:p>
    <w:p w:rsidR="000C531C" w:rsidRPr="00A9669A" w:rsidRDefault="000C531C" w:rsidP="00FB369B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минимизация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негативных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проявлений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среде,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снижение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преступности,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повышение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уровня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общественной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безопасности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правопорядка;</w:t>
      </w:r>
    </w:p>
    <w:p w:rsidR="000C531C" w:rsidRPr="00A9669A" w:rsidRDefault="000C531C" w:rsidP="00FB369B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повышение</w:t>
      </w:r>
      <w:r w:rsidR="00A9669A" w:rsidRPr="00A9669A">
        <w:rPr>
          <w:kern w:val="2"/>
          <w:sz w:val="28"/>
          <w:szCs w:val="28"/>
        </w:rPr>
        <w:t xml:space="preserve"> </w:t>
      </w:r>
      <w:proofErr w:type="gramStart"/>
      <w:r w:rsidRPr="00A9669A">
        <w:rPr>
          <w:kern w:val="2"/>
          <w:sz w:val="28"/>
          <w:szCs w:val="28"/>
        </w:rPr>
        <w:t>эффективности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механизма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координации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деятельности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межведомственного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взаимодействия</w:t>
      </w:r>
      <w:proofErr w:type="gramEnd"/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гражданскому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патриотическому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воспитанию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целях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более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действенной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реализации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системного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подхода,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выполнения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комплексных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задач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процессе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реализации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Концепции;</w:t>
      </w:r>
    </w:p>
    <w:p w:rsidR="000C531C" w:rsidRPr="00A9669A" w:rsidRDefault="000C531C" w:rsidP="00FB369B">
      <w:pPr>
        <w:shd w:val="clear" w:color="auto" w:fill="FFFFFF"/>
        <w:ind w:firstLine="709"/>
        <w:contextualSpacing/>
        <w:jc w:val="both"/>
        <w:rPr>
          <w:kern w:val="2"/>
          <w:sz w:val="28"/>
          <w:szCs w:val="28"/>
        </w:rPr>
      </w:pPr>
      <w:r w:rsidRPr="00A9669A">
        <w:rPr>
          <w:kern w:val="2"/>
          <w:sz w:val="28"/>
          <w:szCs w:val="28"/>
        </w:rPr>
        <w:t>увеличение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доли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вовлеченн</w:t>
      </w:r>
      <w:r w:rsidR="00CF6B64">
        <w:rPr>
          <w:kern w:val="2"/>
          <w:sz w:val="28"/>
          <w:szCs w:val="28"/>
        </w:rPr>
        <w:t>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мероприятия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патриотической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направленности,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реализацию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социально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значимых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проектов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(по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отношению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общему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количеству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молодежи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Ростовской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области)</w:t>
      </w:r>
      <w:r w:rsidR="00CF6B64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29</w:t>
      </w:r>
      <w:r w:rsidR="002A000B">
        <w:rPr>
          <w:kern w:val="2"/>
          <w:sz w:val="28"/>
          <w:szCs w:val="28"/>
        </w:rPr>
        <w:t> – </w:t>
      </w:r>
      <w:r w:rsidRPr="00A9669A">
        <w:rPr>
          <w:kern w:val="2"/>
          <w:sz w:val="28"/>
          <w:szCs w:val="28"/>
        </w:rPr>
        <w:t>30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процентов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сохранение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данного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показателя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до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2020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года.</w:t>
      </w:r>
    </w:p>
    <w:p w:rsidR="007C4CA6" w:rsidRDefault="000C531C" w:rsidP="00FB369B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A9669A">
        <w:rPr>
          <w:color w:val="000000"/>
          <w:kern w:val="2"/>
          <w:sz w:val="28"/>
          <w:szCs w:val="28"/>
        </w:rPr>
        <w:t>Реализация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Концепции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целом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будет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способствовать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созданию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Ростовской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области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эффективной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системы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воспитания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направленной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содействие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развитию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институтов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организаций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патриотической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направленности,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формирование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патриотизма,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гражданственности,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общероссийской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гражданской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идентичности,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расширение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представлений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молодежи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культурном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историческом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прошлом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России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Ростовской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области,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на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обеспечение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жизненно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важных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интересов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общества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и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устойчивого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Pr="00A9669A">
        <w:rPr>
          <w:color w:val="000000"/>
          <w:kern w:val="2"/>
          <w:sz w:val="28"/>
          <w:szCs w:val="28"/>
        </w:rPr>
        <w:t>развития</w:t>
      </w:r>
      <w:r w:rsidR="00A9669A" w:rsidRPr="00A9669A">
        <w:rPr>
          <w:color w:val="000000"/>
          <w:kern w:val="2"/>
          <w:sz w:val="28"/>
          <w:szCs w:val="28"/>
        </w:rPr>
        <w:t xml:space="preserve"> </w:t>
      </w:r>
      <w:r w:rsidR="00CF6B64">
        <w:rPr>
          <w:kern w:val="2"/>
          <w:sz w:val="28"/>
          <w:szCs w:val="28"/>
        </w:rPr>
        <w:t>Ростовской области</w:t>
      </w:r>
      <w:r w:rsidRPr="00A9669A">
        <w:rPr>
          <w:kern w:val="2"/>
          <w:sz w:val="28"/>
          <w:szCs w:val="28"/>
        </w:rPr>
        <w:t>,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усвоение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использование</w:t>
      </w:r>
      <w:proofErr w:type="gramEnd"/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на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практике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основ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гражданского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образования</w:t>
      </w:r>
      <w:r w:rsidR="00A9669A" w:rsidRPr="00A9669A">
        <w:rPr>
          <w:kern w:val="2"/>
          <w:sz w:val="28"/>
          <w:szCs w:val="28"/>
        </w:rPr>
        <w:t xml:space="preserve"> </w:t>
      </w:r>
      <w:r w:rsidRPr="00A9669A">
        <w:rPr>
          <w:kern w:val="2"/>
          <w:sz w:val="28"/>
          <w:szCs w:val="28"/>
        </w:rPr>
        <w:t>и</w:t>
      </w:r>
      <w:r w:rsidR="00A9669A" w:rsidRPr="00A9669A">
        <w:rPr>
          <w:kern w:val="2"/>
          <w:sz w:val="28"/>
          <w:szCs w:val="28"/>
        </w:rPr>
        <w:t xml:space="preserve"> </w:t>
      </w:r>
      <w:r w:rsidR="007C4CA6">
        <w:rPr>
          <w:kern w:val="2"/>
          <w:sz w:val="28"/>
          <w:szCs w:val="28"/>
        </w:rPr>
        <w:t>воспитания.</w:t>
      </w:r>
    </w:p>
    <w:p w:rsidR="00431E90" w:rsidRDefault="00431E90" w:rsidP="007C4CA6">
      <w:pPr>
        <w:spacing w:line="214" w:lineRule="auto"/>
        <w:ind w:right="5551"/>
        <w:jc w:val="center"/>
        <w:rPr>
          <w:sz w:val="28"/>
          <w:szCs w:val="28"/>
        </w:rPr>
      </w:pPr>
    </w:p>
    <w:p w:rsidR="00CF6B64" w:rsidRDefault="00CF6B64" w:rsidP="007C4CA6">
      <w:pPr>
        <w:spacing w:line="214" w:lineRule="auto"/>
        <w:ind w:right="5551"/>
        <w:jc w:val="center"/>
        <w:rPr>
          <w:sz w:val="28"/>
          <w:szCs w:val="28"/>
        </w:rPr>
      </w:pPr>
    </w:p>
    <w:p w:rsidR="00CF6B64" w:rsidRDefault="00CF6B64" w:rsidP="007C4CA6">
      <w:pPr>
        <w:spacing w:line="214" w:lineRule="auto"/>
        <w:ind w:right="5551"/>
        <w:jc w:val="center"/>
        <w:rPr>
          <w:sz w:val="28"/>
          <w:szCs w:val="28"/>
        </w:rPr>
      </w:pPr>
    </w:p>
    <w:p w:rsidR="004D2D2E" w:rsidRDefault="004D2D2E" w:rsidP="007C4CA6">
      <w:pPr>
        <w:spacing w:line="214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D2D2E" w:rsidRDefault="004D2D2E" w:rsidP="007C4CA6">
      <w:pPr>
        <w:spacing w:line="214" w:lineRule="auto"/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4D2D2E" w:rsidRDefault="004D2D2E" w:rsidP="007C4CA6">
      <w:pPr>
        <w:spacing w:line="214" w:lineRule="auto"/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sectPr w:rsidR="004D2D2E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60" w:rsidRDefault="000C1860">
      <w:r>
        <w:separator/>
      </w:r>
    </w:p>
  </w:endnote>
  <w:endnote w:type="continuationSeparator" w:id="0">
    <w:p w:rsidR="000C1860" w:rsidRDefault="000C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60" w:rsidRDefault="000C1860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1860" w:rsidRDefault="000C18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60" w:rsidRDefault="000C1860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4919">
      <w:rPr>
        <w:rStyle w:val="a8"/>
        <w:noProof/>
      </w:rPr>
      <w:t>14</w:t>
    </w:r>
    <w:r>
      <w:rPr>
        <w:rStyle w:val="a8"/>
      </w:rPr>
      <w:fldChar w:fldCharType="end"/>
    </w:r>
  </w:p>
  <w:p w:rsidR="000C1860" w:rsidRDefault="000C1860" w:rsidP="00A9669A">
    <w:pPr>
      <w:pStyle w:val="a5"/>
    </w:pPr>
    <w:fldSimple w:instr=" FILENAME  \p  \* MERGEFORMAT ">
      <w:r w:rsidR="00FC4919">
        <w:rPr>
          <w:noProof/>
        </w:rPr>
        <w:t>Z:\ORST\Ppo\Концепция (2).docx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60" w:rsidRDefault="000C1860">
      <w:r>
        <w:separator/>
      </w:r>
    </w:p>
  </w:footnote>
  <w:footnote w:type="continuationSeparator" w:id="0">
    <w:p w:rsidR="000C1860" w:rsidRDefault="000C1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1C"/>
    <w:rsid w:val="00003B0D"/>
    <w:rsid w:val="000067D7"/>
    <w:rsid w:val="00042414"/>
    <w:rsid w:val="000437CB"/>
    <w:rsid w:val="000553CB"/>
    <w:rsid w:val="00055658"/>
    <w:rsid w:val="000579AB"/>
    <w:rsid w:val="000676E0"/>
    <w:rsid w:val="00072471"/>
    <w:rsid w:val="00073812"/>
    <w:rsid w:val="000813B6"/>
    <w:rsid w:val="000A1D2A"/>
    <w:rsid w:val="000A6888"/>
    <w:rsid w:val="000B1E8F"/>
    <w:rsid w:val="000B4EB6"/>
    <w:rsid w:val="000C1860"/>
    <w:rsid w:val="000C531C"/>
    <w:rsid w:val="000D08B2"/>
    <w:rsid w:val="000D157C"/>
    <w:rsid w:val="000D6A10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532E8"/>
    <w:rsid w:val="00153E1D"/>
    <w:rsid w:val="001540BC"/>
    <w:rsid w:val="001622DD"/>
    <w:rsid w:val="00167A29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6C11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000B"/>
    <w:rsid w:val="002A4A3C"/>
    <w:rsid w:val="002A517B"/>
    <w:rsid w:val="002A642E"/>
    <w:rsid w:val="002B0CA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2977"/>
    <w:rsid w:val="003141A0"/>
    <w:rsid w:val="00330C1E"/>
    <w:rsid w:val="00330EF4"/>
    <w:rsid w:val="00331003"/>
    <w:rsid w:val="00331E18"/>
    <w:rsid w:val="00331F49"/>
    <w:rsid w:val="00342706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108"/>
    <w:rsid w:val="00425525"/>
    <w:rsid w:val="00427B3E"/>
    <w:rsid w:val="00431E90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2D2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42CB"/>
    <w:rsid w:val="005D683D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358F"/>
    <w:rsid w:val="00675529"/>
    <w:rsid w:val="00680CE4"/>
    <w:rsid w:val="006827A9"/>
    <w:rsid w:val="00684E0A"/>
    <w:rsid w:val="006A20A8"/>
    <w:rsid w:val="006B451E"/>
    <w:rsid w:val="006C46BF"/>
    <w:rsid w:val="006D088E"/>
    <w:rsid w:val="006D632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22BB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4CA6"/>
    <w:rsid w:val="007E2897"/>
    <w:rsid w:val="007F1211"/>
    <w:rsid w:val="007F6167"/>
    <w:rsid w:val="008067EB"/>
    <w:rsid w:val="00807445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228F"/>
    <w:rsid w:val="008C03F6"/>
    <w:rsid w:val="008C0DF9"/>
    <w:rsid w:val="008E038E"/>
    <w:rsid w:val="008E0C87"/>
    <w:rsid w:val="008E4F7F"/>
    <w:rsid w:val="008E5322"/>
    <w:rsid w:val="008E7746"/>
    <w:rsid w:val="008F2EAA"/>
    <w:rsid w:val="008F619D"/>
    <w:rsid w:val="00900F03"/>
    <w:rsid w:val="00911C3F"/>
    <w:rsid w:val="0091308C"/>
    <w:rsid w:val="00920540"/>
    <w:rsid w:val="00935666"/>
    <w:rsid w:val="00936DE3"/>
    <w:rsid w:val="00936F4D"/>
    <w:rsid w:val="00944C99"/>
    <w:rsid w:val="00945130"/>
    <w:rsid w:val="0095014D"/>
    <w:rsid w:val="009550E1"/>
    <w:rsid w:val="00963E41"/>
    <w:rsid w:val="0096697E"/>
    <w:rsid w:val="00975A79"/>
    <w:rsid w:val="00982DC4"/>
    <w:rsid w:val="00993EF4"/>
    <w:rsid w:val="009A2761"/>
    <w:rsid w:val="009A4F9F"/>
    <w:rsid w:val="009A5D27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9214D"/>
    <w:rsid w:val="00A9669A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37439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BF2D48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CF6B64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10666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5DF3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69B"/>
    <w:rsid w:val="00FC4919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uiPriority w:val="99"/>
    <w:rsid w:val="000C531C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link w:val="a5"/>
    <w:uiPriority w:val="99"/>
    <w:rsid w:val="000C531C"/>
  </w:style>
  <w:style w:type="paragraph" w:customStyle="1" w:styleId="ConsPlusNormal">
    <w:name w:val="ConsPlusNormal"/>
    <w:qFormat/>
    <w:rsid w:val="000C531C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styleId="a9">
    <w:name w:val="Balloon Text"/>
    <w:basedOn w:val="a"/>
    <w:link w:val="aa"/>
    <w:rsid w:val="00A966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66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63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uiPriority w:val="99"/>
    <w:rsid w:val="000C531C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link w:val="a5"/>
    <w:uiPriority w:val="99"/>
    <w:rsid w:val="000C531C"/>
  </w:style>
  <w:style w:type="paragraph" w:customStyle="1" w:styleId="ConsPlusNormal">
    <w:name w:val="ConsPlusNormal"/>
    <w:qFormat/>
    <w:rsid w:val="000C531C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styleId="a9">
    <w:name w:val="Balloon Text"/>
    <w:basedOn w:val="a"/>
    <w:link w:val="aa"/>
    <w:rsid w:val="00A966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966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6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DFD8A-AC2F-4C9C-BD3D-98556663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56</TotalTime>
  <Pages>14</Pages>
  <Words>3729</Words>
  <Characters>31035</Characters>
  <Application>Microsoft Office Word</Application>
  <DocSecurity>0</DocSecurity>
  <Lines>258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Рогачева А.Д.</cp:lastModifiedBy>
  <cp:revision>8</cp:revision>
  <cp:lastPrinted>2015-02-25T08:34:00Z</cp:lastPrinted>
  <dcterms:created xsi:type="dcterms:W3CDTF">2015-02-25T06:26:00Z</dcterms:created>
  <dcterms:modified xsi:type="dcterms:W3CDTF">2015-02-25T08:37:00Z</dcterms:modified>
</cp:coreProperties>
</file>