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9" w:rsidRDefault="00F87459" w:rsidP="00EA5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7459" w:rsidRDefault="00F87459" w:rsidP="009B06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52ED">
        <w:rPr>
          <w:rFonts w:ascii="Times New Roman" w:hAnsi="Times New Roman" w:cs="Times New Roman"/>
          <w:b/>
          <w:bCs/>
          <w:sz w:val="32"/>
          <w:szCs w:val="32"/>
        </w:rPr>
        <w:t>Анализ  ЕГЭ по физике в Тацинском  районе</w:t>
      </w:r>
    </w:p>
    <w:p w:rsidR="00F87459" w:rsidRDefault="00F87459" w:rsidP="009B0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2ED">
        <w:rPr>
          <w:rFonts w:ascii="Times New Roman" w:hAnsi="Times New Roman" w:cs="Times New Roman"/>
          <w:b/>
          <w:bCs/>
          <w:sz w:val="32"/>
          <w:szCs w:val="32"/>
        </w:rPr>
        <w:t>в 2014  году.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Рекомендации.</w:t>
      </w:r>
    </w:p>
    <w:p w:rsidR="00F87459" w:rsidRDefault="00F87459" w:rsidP="009B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59" w:rsidRPr="00C82D33" w:rsidRDefault="00F87459" w:rsidP="009B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D33">
        <w:rPr>
          <w:rFonts w:ascii="Times New Roman" w:hAnsi="Times New Roman" w:cs="Times New Roman"/>
          <w:sz w:val="24"/>
          <w:szCs w:val="24"/>
        </w:rPr>
        <w:t>РМО учителей физики</w:t>
      </w:r>
    </w:p>
    <w:p w:rsidR="00F87459" w:rsidRPr="00C82D33" w:rsidRDefault="00F87459" w:rsidP="009B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D33">
        <w:rPr>
          <w:rFonts w:ascii="Times New Roman" w:hAnsi="Times New Roman" w:cs="Times New Roman"/>
          <w:sz w:val="24"/>
          <w:szCs w:val="24"/>
        </w:rPr>
        <w:t>19.09.2014</w:t>
      </w:r>
    </w:p>
    <w:p w:rsidR="00F87459" w:rsidRDefault="00F87459" w:rsidP="00EA5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7459" w:rsidRPr="00EA52ED" w:rsidRDefault="00F87459" w:rsidP="00EA5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7459" w:rsidRPr="00EA52ED" w:rsidRDefault="00F87459" w:rsidP="005F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ED">
        <w:rPr>
          <w:rFonts w:ascii="Times New Roman" w:hAnsi="Times New Roman" w:cs="Times New Roman"/>
          <w:sz w:val="28"/>
          <w:szCs w:val="28"/>
        </w:rPr>
        <w:t xml:space="preserve">        В едином государственном эк</w:t>
      </w:r>
      <w:r>
        <w:rPr>
          <w:rFonts w:ascii="Times New Roman" w:hAnsi="Times New Roman" w:cs="Times New Roman"/>
          <w:sz w:val="28"/>
          <w:szCs w:val="28"/>
        </w:rPr>
        <w:t>замене по физике  участвовало 46</w:t>
      </w:r>
      <w:r w:rsidRPr="00EA52ED">
        <w:rPr>
          <w:rFonts w:ascii="Times New Roman" w:hAnsi="Times New Roman" w:cs="Times New Roman"/>
          <w:sz w:val="28"/>
          <w:szCs w:val="28"/>
        </w:rPr>
        <w:t xml:space="preserve">  обучающихся из 12  общеобразовательных учреждений.  В 2013 году физику сдавал 61 обучающийся.</w:t>
      </w:r>
    </w:p>
    <w:p w:rsidR="00F87459" w:rsidRPr="00EA52ED" w:rsidRDefault="00F87459" w:rsidP="005F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ED">
        <w:rPr>
          <w:rFonts w:ascii="Times New Roman" w:hAnsi="Times New Roman" w:cs="Times New Roman"/>
          <w:sz w:val="28"/>
          <w:szCs w:val="28"/>
        </w:rPr>
        <w:t xml:space="preserve">Средний тестовый балл  составил 42,04 (в 2013г. – 42,1).     </w:t>
      </w:r>
    </w:p>
    <w:p w:rsidR="00F87459" w:rsidRDefault="00F87459" w:rsidP="005F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ED">
        <w:rPr>
          <w:rFonts w:ascii="Times New Roman" w:hAnsi="Times New Roman" w:cs="Times New Roman"/>
          <w:sz w:val="28"/>
          <w:szCs w:val="28"/>
        </w:rPr>
        <w:t xml:space="preserve"> 100,90,80,70 баллов не набрал никто. Наилучший результат: 67 баллов  у обучающегося  Быстрогорской сош. 50 и более баллов набрали 5 обучающихся (11,3%): из Михайловской сош (1 чел.),Жирновской  сош  (3 чел.),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ED">
        <w:rPr>
          <w:rFonts w:ascii="Times New Roman" w:hAnsi="Times New Roman" w:cs="Times New Roman"/>
          <w:sz w:val="28"/>
          <w:szCs w:val="28"/>
        </w:rPr>
        <w:t>Качалинской  сош   (1 чел.).  Для сравнения: в 2013 году 70 баллов набрал один обучающийся (1,6%), 60 и более баллов – 5 обучающихся (8%), 50 и более баллов – 12 обучающихся (19,6%).</w:t>
      </w:r>
    </w:p>
    <w:p w:rsidR="00F87459" w:rsidRPr="00EA52ED" w:rsidRDefault="00F87459" w:rsidP="005F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59" w:rsidRPr="00EA52ED" w:rsidRDefault="00F87459" w:rsidP="005F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ED">
        <w:rPr>
          <w:rFonts w:ascii="Times New Roman" w:hAnsi="Times New Roman" w:cs="Times New Roman"/>
          <w:sz w:val="28"/>
          <w:szCs w:val="28"/>
        </w:rPr>
        <w:t>Не набрали минимального количества баллов, установленного Рособрнадзором, 9 обучающихся (20,4%). Это обучающиеся  из   Тацинской сош № 2 (3чел.),   Михайловской сош (2чел.),    Качалинской  сош (2чел.),   Тацинской  сош № 1(1чел.), Крюковской сош (1чел.). В 2013 году таких обучающихся было  12 человек (19,6%).</w:t>
      </w: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DF0">
        <w:rPr>
          <w:rFonts w:ascii="Times New Roman" w:hAnsi="Times New Roman" w:cs="Times New Roman"/>
          <w:sz w:val="28"/>
          <w:szCs w:val="28"/>
        </w:rPr>
        <w:t xml:space="preserve">Задания ЕГЭ по физике включало в себя 3 части: часть А (А1-25)- задания с выбором ответа, часть В(В1-4)-задания с кратким ответом, часть С (С1-6)- комплексные задания, предполагающие развернутый ответ. </w:t>
      </w: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59" w:rsidRPr="003B4DF0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DF0">
        <w:rPr>
          <w:rFonts w:ascii="Times New Roman" w:hAnsi="Times New Roman" w:cs="Times New Roman"/>
          <w:sz w:val="28"/>
          <w:szCs w:val="28"/>
        </w:rPr>
        <w:t xml:space="preserve">Анализируя выполнение учащимися части А,   можно обозначить наиболее проблемные темы курса физики средней школы: </w:t>
      </w:r>
    </w:p>
    <w:p w:rsidR="00F87459" w:rsidRPr="00C82D33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635E2">
        <w:rPr>
          <w:rFonts w:ascii="Times New Roman" w:hAnsi="Times New Roman" w:cs="Times New Roman"/>
          <w:sz w:val="28"/>
          <w:szCs w:val="28"/>
        </w:rPr>
        <w:t>А24:Мол</w:t>
      </w:r>
      <w:r>
        <w:rPr>
          <w:rFonts w:ascii="Times New Roman" w:hAnsi="Times New Roman" w:cs="Times New Roman"/>
          <w:sz w:val="28"/>
          <w:szCs w:val="28"/>
        </w:rPr>
        <w:t xml:space="preserve">екулярная физика, термодинамика. </w:t>
      </w:r>
      <w:r w:rsidRPr="00B635E2">
        <w:rPr>
          <w:rFonts w:ascii="Times New Roman" w:hAnsi="Times New Roman" w:cs="Times New Roman"/>
          <w:sz w:val="28"/>
          <w:szCs w:val="28"/>
        </w:rPr>
        <w:t>Электродинамика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459" w:rsidRPr="00B635E2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35E2">
        <w:rPr>
          <w:rFonts w:ascii="Times New Roman" w:hAnsi="Times New Roman" w:cs="Times New Roman"/>
          <w:sz w:val="28"/>
          <w:szCs w:val="28"/>
        </w:rPr>
        <w:t>(расчетная задача).</w:t>
      </w:r>
    </w:p>
    <w:p w:rsidR="00F87459" w:rsidRPr="00C82D33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5E2">
        <w:rPr>
          <w:rFonts w:ascii="Times New Roman" w:hAnsi="Times New Roman" w:cs="Times New Roman"/>
          <w:sz w:val="28"/>
          <w:szCs w:val="28"/>
        </w:rPr>
        <w:t xml:space="preserve">2.А 23:Механика.Молекулярная физика, </w:t>
      </w:r>
      <w:r>
        <w:rPr>
          <w:rFonts w:ascii="Times New Roman" w:hAnsi="Times New Roman" w:cs="Times New Roman"/>
          <w:sz w:val="28"/>
          <w:szCs w:val="28"/>
        </w:rPr>
        <w:t xml:space="preserve"> термодина</w:t>
      </w:r>
      <w:r w:rsidRPr="00B635E2">
        <w:rPr>
          <w:rFonts w:ascii="Times New Roman" w:hAnsi="Times New Roman" w:cs="Times New Roman"/>
          <w:sz w:val="28"/>
          <w:szCs w:val="28"/>
        </w:rPr>
        <w:t>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5E2">
        <w:rPr>
          <w:rFonts w:ascii="Times New Roman" w:hAnsi="Times New Roman" w:cs="Times New Roman"/>
          <w:sz w:val="28"/>
          <w:szCs w:val="28"/>
        </w:rPr>
        <w:t xml:space="preserve">(расчетная </w:t>
      </w:r>
    </w:p>
    <w:p w:rsidR="00F87459" w:rsidRPr="00B635E2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35E2">
        <w:rPr>
          <w:rFonts w:ascii="Times New Roman" w:hAnsi="Times New Roman" w:cs="Times New Roman"/>
          <w:sz w:val="28"/>
          <w:szCs w:val="28"/>
        </w:rPr>
        <w:t>задача).</w:t>
      </w:r>
    </w:p>
    <w:p w:rsidR="00F87459" w:rsidRPr="00B635E2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5E2">
        <w:rPr>
          <w:rFonts w:ascii="Times New Roman" w:hAnsi="Times New Roman" w:cs="Times New Roman"/>
          <w:sz w:val="28"/>
          <w:szCs w:val="28"/>
        </w:rPr>
        <w:t>3.А 8:МКТ</w:t>
      </w:r>
    </w:p>
    <w:p w:rsidR="00F87459" w:rsidRPr="00C82D33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4.А14:Электромагнитная индукция, электромагнитные колебания и </w:t>
      </w: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волны.</w:t>
      </w: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5.А 25:Элетродинамика.Квантовая физика (расчетная задача).</w:t>
      </w: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59" w:rsidRPr="003B4DF0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4DF0">
        <w:rPr>
          <w:rFonts w:ascii="Times New Roman" w:hAnsi="Times New Roman" w:cs="Times New Roman"/>
          <w:sz w:val="28"/>
          <w:szCs w:val="28"/>
        </w:rPr>
        <w:t>Часть В включала в себя 4 задания, при выполнении этих заданий были выявлены следующие темы, которые недостаточно усвоены учащимися:</w:t>
      </w:r>
      <w:r w:rsidRPr="003B4D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7459" w:rsidRPr="00B635E2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35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Б2:Механика-квантовая физика</w:t>
      </w: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35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Б3:</w:t>
      </w:r>
      <w:r w:rsidRPr="00B63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Механика-квантовая физика</w:t>
      </w:r>
    </w:p>
    <w:p w:rsidR="00F87459" w:rsidRPr="003B4DF0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4DF0">
        <w:rPr>
          <w:rFonts w:ascii="Times New Roman" w:hAnsi="Times New Roman" w:cs="Times New Roman"/>
          <w:sz w:val="28"/>
          <w:szCs w:val="28"/>
        </w:rPr>
        <w:t xml:space="preserve">Анализируя выполнение учащимися части С можно сделать следующие выводы: значительно увеличилось </w:t>
      </w:r>
      <w:r>
        <w:rPr>
          <w:rFonts w:ascii="Times New Roman" w:hAnsi="Times New Roman" w:cs="Times New Roman"/>
          <w:sz w:val="28"/>
          <w:szCs w:val="28"/>
        </w:rPr>
        <w:t>количество учащихся</w:t>
      </w:r>
      <w:r w:rsidRPr="003B4DF0">
        <w:rPr>
          <w:rFonts w:ascii="Times New Roman" w:hAnsi="Times New Roman" w:cs="Times New Roman"/>
          <w:sz w:val="28"/>
          <w:szCs w:val="28"/>
        </w:rPr>
        <w:t>, которые приступают к выполнению заданий данно</w:t>
      </w:r>
      <w:r>
        <w:rPr>
          <w:rFonts w:ascii="Times New Roman" w:hAnsi="Times New Roman" w:cs="Times New Roman"/>
          <w:sz w:val="28"/>
          <w:szCs w:val="28"/>
        </w:rPr>
        <w:t>го уровня</w:t>
      </w:r>
      <w:r w:rsidRPr="003B4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DF0">
        <w:rPr>
          <w:rFonts w:ascii="Times New Roman" w:hAnsi="Times New Roman" w:cs="Times New Roman"/>
          <w:sz w:val="28"/>
          <w:szCs w:val="28"/>
        </w:rPr>
        <w:t>Проблемы выявлены при усвоении и применении  таких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4DF0">
        <w:rPr>
          <w:rFonts w:ascii="Times New Roman" w:hAnsi="Times New Roman" w:cs="Times New Roman"/>
          <w:sz w:val="28"/>
          <w:szCs w:val="28"/>
        </w:rPr>
        <w:t xml:space="preserve"> ключевых тем курса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С5:Электродинамика (расчетная задача)</w:t>
      </w: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С3:Молекулярная физика (расчетная задача), а вот выполнение</w:t>
      </w:r>
    </w:p>
    <w:p w:rsidR="00F87459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С6 –  квантовая физика (расчетная задача) увеличилось до 22%.</w:t>
      </w:r>
    </w:p>
    <w:p w:rsidR="00F87459" w:rsidRPr="003B4DF0" w:rsidRDefault="00F87459" w:rsidP="005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59" w:rsidRPr="00C82D33" w:rsidRDefault="00F87459" w:rsidP="00E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7459" w:rsidRPr="00C82D33" w:rsidRDefault="00F87459" w:rsidP="00E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59" w:rsidRPr="00C82D33" w:rsidRDefault="00F87459" w:rsidP="00E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4DF0">
        <w:rPr>
          <w:rFonts w:ascii="Times New Roman" w:hAnsi="Times New Roman" w:cs="Times New Roman"/>
          <w:sz w:val="28"/>
          <w:szCs w:val="28"/>
        </w:rPr>
        <w:t>Учитывая вышеизложенное, рекомендовано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459" w:rsidRPr="00C82D33" w:rsidRDefault="00F87459" w:rsidP="00EA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58">
        <w:rPr>
          <w:rFonts w:ascii="Times New Roman" w:hAnsi="Times New Roman" w:cs="Times New Roman"/>
          <w:sz w:val="28"/>
          <w:szCs w:val="28"/>
        </w:rPr>
        <w:t>1. Оценить качество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услуги, степень реализации </w:t>
      </w: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1158">
        <w:rPr>
          <w:rFonts w:ascii="Times New Roman" w:hAnsi="Times New Roman" w:cs="Times New Roman"/>
          <w:sz w:val="28"/>
          <w:szCs w:val="28"/>
        </w:rPr>
        <w:t xml:space="preserve">приоритетов современной образовательной политики, вклад учреждения в </w:t>
      </w: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1158">
        <w:rPr>
          <w:rFonts w:ascii="Times New Roman" w:hAnsi="Times New Roman" w:cs="Times New Roman"/>
          <w:sz w:val="28"/>
          <w:szCs w:val="28"/>
        </w:rPr>
        <w:t>общий результат деятельности системы образования района.</w:t>
      </w:r>
    </w:p>
    <w:p w:rsidR="00F87459" w:rsidRPr="00DA1158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58">
        <w:rPr>
          <w:rFonts w:ascii="Times New Roman" w:hAnsi="Times New Roman" w:cs="Times New Roman"/>
          <w:sz w:val="28"/>
          <w:szCs w:val="28"/>
        </w:rPr>
        <w:t>2. Оценить рейтинг среди общеобразовательных учреждений района.</w:t>
      </w:r>
    </w:p>
    <w:p w:rsidR="00F87459" w:rsidRPr="00DA1158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5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района:</w:t>
      </w: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DA1158">
        <w:rPr>
          <w:rFonts w:ascii="Times New Roman" w:hAnsi="Times New Roman" w:cs="Times New Roman"/>
          <w:sz w:val="28"/>
          <w:szCs w:val="28"/>
        </w:rPr>
        <w:t>Провести анализ результатов по предмету</w:t>
      </w:r>
      <w:r>
        <w:rPr>
          <w:rFonts w:ascii="Times New Roman" w:hAnsi="Times New Roman" w:cs="Times New Roman"/>
          <w:sz w:val="28"/>
          <w:szCs w:val="28"/>
        </w:rPr>
        <w:t xml:space="preserve"> физика на ШМО</w:t>
      </w:r>
      <w:r w:rsidRPr="00DA1158">
        <w:rPr>
          <w:rFonts w:ascii="Times New Roman" w:hAnsi="Times New Roman" w:cs="Times New Roman"/>
          <w:sz w:val="28"/>
          <w:szCs w:val="28"/>
        </w:rPr>
        <w:t xml:space="preserve">, учитывая </w:t>
      </w: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1158">
        <w:rPr>
          <w:rFonts w:ascii="Times New Roman" w:hAnsi="Times New Roman" w:cs="Times New Roman"/>
          <w:sz w:val="28"/>
          <w:szCs w:val="28"/>
        </w:rPr>
        <w:t>перечисленные темы курса.</w:t>
      </w: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A1158">
        <w:rPr>
          <w:rFonts w:ascii="Times New Roman" w:hAnsi="Times New Roman" w:cs="Times New Roman"/>
          <w:sz w:val="28"/>
          <w:szCs w:val="28"/>
        </w:rPr>
        <w:t xml:space="preserve"> Выявить уровень освоения отдельных дидактических  единиц по </w:t>
      </w:r>
    </w:p>
    <w:p w:rsidR="00F87459" w:rsidRPr="00DA1158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1158">
        <w:rPr>
          <w:rFonts w:ascii="Times New Roman" w:hAnsi="Times New Roman" w:cs="Times New Roman"/>
          <w:sz w:val="28"/>
          <w:szCs w:val="28"/>
        </w:rPr>
        <w:t>предмету - физика.</w:t>
      </w: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A1158">
        <w:rPr>
          <w:rFonts w:ascii="Times New Roman" w:hAnsi="Times New Roman" w:cs="Times New Roman"/>
          <w:sz w:val="28"/>
          <w:szCs w:val="28"/>
        </w:rPr>
        <w:t xml:space="preserve">На основе объективной информации наметить пути совершенствования </w:t>
      </w: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1158">
        <w:rPr>
          <w:rFonts w:ascii="Times New Roman" w:hAnsi="Times New Roman" w:cs="Times New Roman"/>
          <w:sz w:val="28"/>
          <w:szCs w:val="28"/>
        </w:rPr>
        <w:t xml:space="preserve">образовательного процесса, так как всякая аномальность результатов ЕГЭ </w:t>
      </w:r>
    </w:p>
    <w:p w:rsidR="00F87459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1158">
        <w:rPr>
          <w:rFonts w:ascii="Times New Roman" w:hAnsi="Times New Roman" w:cs="Times New Roman"/>
          <w:sz w:val="28"/>
          <w:szCs w:val="28"/>
        </w:rPr>
        <w:t xml:space="preserve">может быть объяснена особенностями организации    образовательного </w:t>
      </w:r>
    </w:p>
    <w:p w:rsidR="00F87459" w:rsidRPr="00DA1158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1158">
        <w:rPr>
          <w:rFonts w:ascii="Times New Roman" w:hAnsi="Times New Roman" w:cs="Times New Roman"/>
          <w:sz w:val="28"/>
          <w:szCs w:val="28"/>
        </w:rPr>
        <w:t>процесса.</w:t>
      </w:r>
    </w:p>
    <w:p w:rsidR="00F87459" w:rsidRPr="00DA1158" w:rsidRDefault="00F87459" w:rsidP="00C8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59" w:rsidRPr="003B4DF0" w:rsidRDefault="00F87459" w:rsidP="003B4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F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87459" w:rsidRPr="003B4DF0" w:rsidRDefault="00F87459" w:rsidP="003B4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59" w:rsidRPr="003B4DF0" w:rsidRDefault="00F87459" w:rsidP="003B4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F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7459" w:rsidRPr="003B4DF0" w:rsidRDefault="00F87459" w:rsidP="003B4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7459" w:rsidRPr="003B4DF0" w:rsidSect="003B4D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48F0"/>
    <w:multiLevelType w:val="hybridMultilevel"/>
    <w:tmpl w:val="1B48F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212F"/>
    <w:multiLevelType w:val="hybridMultilevel"/>
    <w:tmpl w:val="A2AE9D34"/>
    <w:lvl w:ilvl="0" w:tplc="39922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79EF8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8D41E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232D1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5A22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43627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BCA40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E24DE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184F5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47D20805"/>
    <w:multiLevelType w:val="hybridMultilevel"/>
    <w:tmpl w:val="B45E0BD4"/>
    <w:lvl w:ilvl="0" w:tplc="2E1EA99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AAC"/>
    <w:rsid w:val="000B3985"/>
    <w:rsid w:val="000B5CE4"/>
    <w:rsid w:val="00113810"/>
    <w:rsid w:val="00115AF9"/>
    <w:rsid w:val="001C4120"/>
    <w:rsid w:val="001F72C2"/>
    <w:rsid w:val="00200A8C"/>
    <w:rsid w:val="00232CC4"/>
    <w:rsid w:val="00257CCB"/>
    <w:rsid w:val="002A0233"/>
    <w:rsid w:val="002E7846"/>
    <w:rsid w:val="003B4DF0"/>
    <w:rsid w:val="003D13CA"/>
    <w:rsid w:val="004A36C5"/>
    <w:rsid w:val="004A72A9"/>
    <w:rsid w:val="004B1A28"/>
    <w:rsid w:val="004B3D5B"/>
    <w:rsid w:val="005F69D8"/>
    <w:rsid w:val="0068416C"/>
    <w:rsid w:val="006C497A"/>
    <w:rsid w:val="006D0BF1"/>
    <w:rsid w:val="00786C8B"/>
    <w:rsid w:val="00864B40"/>
    <w:rsid w:val="008E33B0"/>
    <w:rsid w:val="0090606E"/>
    <w:rsid w:val="00936F3B"/>
    <w:rsid w:val="009B0657"/>
    <w:rsid w:val="009C256C"/>
    <w:rsid w:val="009D5352"/>
    <w:rsid w:val="00A076D8"/>
    <w:rsid w:val="00A215A4"/>
    <w:rsid w:val="00A90FAE"/>
    <w:rsid w:val="00AD01CD"/>
    <w:rsid w:val="00AF2B48"/>
    <w:rsid w:val="00B15A2E"/>
    <w:rsid w:val="00B20063"/>
    <w:rsid w:val="00B635E2"/>
    <w:rsid w:val="00B83B9C"/>
    <w:rsid w:val="00C82D33"/>
    <w:rsid w:val="00CA4C3A"/>
    <w:rsid w:val="00CA5A26"/>
    <w:rsid w:val="00CB4571"/>
    <w:rsid w:val="00D62AAC"/>
    <w:rsid w:val="00DA1158"/>
    <w:rsid w:val="00DF1D91"/>
    <w:rsid w:val="00E30C07"/>
    <w:rsid w:val="00E35610"/>
    <w:rsid w:val="00EA52ED"/>
    <w:rsid w:val="00F8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2C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3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A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2</Pages>
  <Words>494</Words>
  <Characters>2818</Characters>
  <Application>Microsoft Office Outlook</Application>
  <DocSecurity>0</DocSecurity>
  <Lines>0</Lines>
  <Paragraphs>0</Paragraphs>
  <ScaleCrop>false</ScaleCrop>
  <Company>Datium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Yenicheva Olga</dc:creator>
  <cp:keywords/>
  <dc:description/>
  <cp:lastModifiedBy>www.PHILka.RU</cp:lastModifiedBy>
  <cp:revision>14</cp:revision>
  <cp:lastPrinted>2014-09-29T12:10:00Z</cp:lastPrinted>
  <dcterms:created xsi:type="dcterms:W3CDTF">2012-08-17T13:32:00Z</dcterms:created>
  <dcterms:modified xsi:type="dcterms:W3CDTF">2014-09-29T12:13:00Z</dcterms:modified>
</cp:coreProperties>
</file>