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pPr w:leftFromText="180" w:rightFromText="180" w:vertAnchor="text" w:horzAnchor="margin" w:tblpY="15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"/>
        <w:gridCol w:w="439"/>
        <w:gridCol w:w="439"/>
        <w:gridCol w:w="731"/>
        <w:gridCol w:w="292"/>
        <w:gridCol w:w="439"/>
        <w:gridCol w:w="438"/>
        <w:gridCol w:w="146"/>
        <w:gridCol w:w="243"/>
        <w:gridCol w:w="342"/>
        <w:gridCol w:w="584"/>
        <w:gridCol w:w="146"/>
        <w:gridCol w:w="292"/>
        <w:gridCol w:w="49"/>
        <w:gridCol w:w="1851"/>
        <w:gridCol w:w="1608"/>
        <w:gridCol w:w="1755"/>
        <w:gridCol w:w="293"/>
        <w:gridCol w:w="292"/>
        <w:gridCol w:w="293"/>
      </w:tblGrid>
      <w:tr w:rsidR="00374A8D" w:rsidRPr="00F51387" w:rsidTr="00696DFD">
        <w:trPr>
          <w:gridBefore w:val="1"/>
          <w:wBefore w:w="146" w:type="dxa"/>
          <w:trHeight w:val="192"/>
        </w:trPr>
        <w:tc>
          <w:tcPr>
            <w:tcW w:w="10672" w:type="dxa"/>
            <w:gridSpan w:val="19"/>
          </w:tcPr>
          <w:p w:rsidR="00374A8D" w:rsidRDefault="004E5BB5" w:rsidP="00DD3BF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Примерная форма заявления</w:t>
            </w:r>
            <w:r w:rsidR="00374A8D" w:rsidRPr="00AC3DCC">
              <w:rPr>
                <w:rFonts w:ascii="Times New Roman" w:hAnsi="Times New Roman" w:cs="Times New Roman"/>
                <w:b/>
              </w:rPr>
              <w:t xml:space="preserve"> на участие</w:t>
            </w:r>
            <w:r w:rsidR="00374A8D">
              <w:rPr>
                <w:rFonts w:ascii="Times New Roman" w:hAnsi="Times New Roman" w:cs="Times New Roman"/>
                <w:b/>
              </w:rPr>
              <w:t xml:space="preserve"> в ГИА выпускника текущего года</w:t>
            </w:r>
          </w:p>
          <w:p w:rsidR="00DD3BFD" w:rsidRPr="00DD3BFD" w:rsidRDefault="00DD3BFD" w:rsidP="00DD3BFD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2127"/>
        </w:trPr>
        <w:tc>
          <w:tcPr>
            <w:tcW w:w="4093" w:type="dxa"/>
            <w:gridSpan w:val="10"/>
          </w:tcPr>
          <w:tbl>
            <w:tblPr>
              <w:tblStyle w:val="af1"/>
              <w:tblpPr w:leftFromText="180" w:rightFromText="180" w:horzAnchor="margin" w:tblpY="270"/>
              <w:tblOverlap w:val="never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9"/>
            </w:tblGrid>
            <w:tr w:rsidR="00374A8D" w:rsidRPr="00F51387" w:rsidTr="00696DFD">
              <w:trPr>
                <w:trHeight w:val="329"/>
              </w:trPr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A8D" w:rsidRPr="00F51387" w:rsidTr="00696DFD">
              <w:trPr>
                <w:trHeight w:val="329"/>
              </w:trPr>
              <w:tc>
                <w:tcPr>
                  <w:tcW w:w="2845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  <w:gridSpan w:val="9"/>
            <w:vAlign w:val="center"/>
          </w:tcPr>
          <w:p w:rsidR="00374A8D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  <w:r w:rsidR="0042565F">
              <w:rPr>
                <w:rFonts w:ascii="Times New Roman" w:hAnsi="Times New Roman" w:cs="Times New Roman"/>
              </w:rPr>
              <w:t>________</w:t>
            </w:r>
          </w:p>
          <w:p w:rsidR="00374A8D" w:rsidRPr="00F51387" w:rsidRDefault="00374A8D" w:rsidP="001464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  <w:r w:rsidR="0042565F">
              <w:rPr>
                <w:rFonts w:ascii="Times New Roman" w:hAnsi="Times New Roman" w:cs="Times New Roman"/>
              </w:rPr>
              <w:t>________</w:t>
            </w:r>
          </w:p>
          <w:p w:rsidR="00374A8D" w:rsidRDefault="00374A8D" w:rsidP="001464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  <w:p w:rsidR="0042565F" w:rsidRPr="0042565F" w:rsidRDefault="0042565F" w:rsidP="00374A8D">
            <w:pPr>
              <w:jc w:val="center"/>
              <w:rPr>
                <w:rFonts w:ascii="Times New Roman" w:hAnsi="Times New Roman" w:cs="Times New Roman"/>
                <w:i/>
                <w:sz w:val="8"/>
                <w:szCs w:val="18"/>
              </w:rPr>
            </w:pPr>
          </w:p>
          <w:p w:rsidR="00374A8D" w:rsidRDefault="00374A8D" w:rsidP="00374A8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374A8D" w:rsidRPr="00EE3BBA" w:rsidRDefault="00374A8D" w:rsidP="00374A8D">
            <w:pPr>
              <w:jc w:val="center"/>
              <w:rPr>
                <w:rFonts w:ascii="Times New Roman" w:hAnsi="Times New Roman" w:cs="Times New Roman"/>
                <w:i/>
                <w:sz w:val="4"/>
                <w:szCs w:val="18"/>
              </w:rPr>
            </w:pPr>
          </w:p>
          <w:tbl>
            <w:tblPr>
              <w:tblStyle w:val="af1"/>
              <w:tblW w:w="64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044"/>
              <w:gridCol w:w="272"/>
              <w:gridCol w:w="1461"/>
              <w:gridCol w:w="293"/>
              <w:gridCol w:w="1023"/>
              <w:gridCol w:w="293"/>
              <w:gridCol w:w="1759"/>
            </w:tblGrid>
            <w:tr w:rsidR="00374A8D" w:rsidTr="00696DFD">
              <w:trPr>
                <w:trHeight w:val="143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</w:tc>
            </w:tr>
            <w:tr w:rsidR="00374A8D" w:rsidTr="00696DFD">
              <w:trPr>
                <w:trHeight w:val="205"/>
              </w:trPr>
              <w:tc>
                <w:tcPr>
                  <w:tcW w:w="44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354"/>
        </w:trPr>
        <w:tc>
          <w:tcPr>
            <w:tcW w:w="10672" w:type="dxa"/>
            <w:gridSpan w:val="19"/>
            <w:vAlign w:val="center"/>
          </w:tcPr>
          <w:p w:rsidR="00374A8D" w:rsidRPr="00846870" w:rsidRDefault="00374A8D" w:rsidP="0037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374A8D" w:rsidRPr="00F51387" w:rsidTr="00696DFD">
        <w:trPr>
          <w:trHeight w:val="751"/>
        </w:trPr>
        <w:tc>
          <w:tcPr>
            <w:tcW w:w="585" w:type="dxa"/>
            <w:gridSpan w:val="2"/>
            <w:vAlign w:val="center"/>
          </w:tcPr>
          <w:p w:rsidR="00374A8D" w:rsidRPr="00115FD7" w:rsidRDefault="00374A8D" w:rsidP="00374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33" w:type="dxa"/>
            <w:gridSpan w:val="18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05"/>
              <w:gridCol w:w="11"/>
            </w:tblGrid>
            <w:tr w:rsidR="00696DFD" w:rsidRPr="00F51387" w:rsidTr="00696DFD">
              <w:trPr>
                <w:trHeight w:val="364"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A8D" w:rsidRPr="00F51387" w:rsidTr="00696DFD">
              <w:trPr>
                <w:gridAfter w:val="1"/>
                <w:wAfter w:w="11" w:type="dxa"/>
                <w:trHeight w:val="205"/>
              </w:trPr>
              <w:tc>
                <w:tcPr>
                  <w:tcW w:w="9959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768"/>
        </w:trPr>
        <w:tc>
          <w:tcPr>
            <w:tcW w:w="438" w:type="dxa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3" w:type="dxa"/>
            <w:gridSpan w:val="18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05"/>
              <w:gridCol w:w="11"/>
            </w:tblGrid>
            <w:tr w:rsidR="00696DFD" w:rsidRPr="00F51387" w:rsidTr="00696DFD">
              <w:trPr>
                <w:trHeight w:val="364"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A8D" w:rsidRPr="00F51387" w:rsidTr="00696DFD">
              <w:trPr>
                <w:gridAfter w:val="1"/>
                <w:wAfter w:w="11" w:type="dxa"/>
                <w:trHeight w:val="205"/>
              </w:trPr>
              <w:tc>
                <w:tcPr>
                  <w:tcW w:w="9959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768"/>
        </w:trPr>
        <w:tc>
          <w:tcPr>
            <w:tcW w:w="438" w:type="dxa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3" w:type="dxa"/>
            <w:gridSpan w:val="18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05"/>
              <w:gridCol w:w="11"/>
            </w:tblGrid>
            <w:tr w:rsidR="00696DFD" w:rsidRPr="00F51387" w:rsidTr="00696DFD">
              <w:trPr>
                <w:trHeight w:val="361"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A8D" w:rsidRPr="00F51387" w:rsidTr="00696DFD">
              <w:trPr>
                <w:gridAfter w:val="1"/>
                <w:wAfter w:w="11" w:type="dxa"/>
                <w:trHeight w:val="205"/>
              </w:trPr>
              <w:tc>
                <w:tcPr>
                  <w:tcW w:w="9959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543"/>
        </w:trPr>
        <w:tc>
          <w:tcPr>
            <w:tcW w:w="1901" w:type="dxa"/>
            <w:gridSpan w:val="4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1023" w:type="dxa"/>
            <w:gridSpan w:val="3"/>
            <w:vAlign w:val="center"/>
          </w:tcPr>
          <w:tbl>
            <w:tblPr>
              <w:tblStyle w:val="af1"/>
              <w:tblpPr w:leftFromText="180" w:rightFromText="180" w:vertAnchor="text" w:horzAnchor="margin" w:tblpY="75"/>
              <w:tblOverlap w:val="never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  <w:vAlign w:val="center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vAlign w:val="bottom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  <w:gridSpan w:val="3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bottom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gridSpan w:val="2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4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409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374A8D" w:rsidRPr="00F51387" w:rsidTr="00696DFD">
        <w:trPr>
          <w:gridBefore w:val="1"/>
          <w:wBefore w:w="146" w:type="dxa"/>
          <w:trHeight w:val="539"/>
        </w:trPr>
        <w:tc>
          <w:tcPr>
            <w:tcW w:w="878" w:type="dxa"/>
            <w:gridSpan w:val="2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900" w:type="dxa"/>
            <w:gridSpan w:val="4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7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214" w:type="dxa"/>
            <w:gridSpan w:val="3"/>
            <w:vAlign w:val="center"/>
          </w:tcPr>
          <w:tbl>
            <w:tblPr>
              <w:tblStyle w:val="af1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374A8D" w:rsidRPr="00F51387" w:rsidTr="00696DFD">
              <w:trPr>
                <w:trHeight w:val="316"/>
              </w:trPr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421"/>
        </w:trPr>
        <w:tc>
          <w:tcPr>
            <w:tcW w:w="878" w:type="dxa"/>
            <w:gridSpan w:val="2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31" w:type="dxa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31" w:type="dxa"/>
            <w:gridSpan w:val="3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gridSpan w:val="10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374A8D" w:rsidRPr="00F51387" w:rsidTr="00696DFD">
        <w:trPr>
          <w:gridBefore w:val="1"/>
          <w:wBefore w:w="146" w:type="dxa"/>
          <w:trHeight w:val="329"/>
        </w:trPr>
        <w:tc>
          <w:tcPr>
            <w:tcW w:w="3509" w:type="dxa"/>
            <w:gridSpan w:val="9"/>
            <w:vAlign w:val="center"/>
          </w:tcPr>
          <w:p w:rsidR="00374A8D" w:rsidRPr="006B7832" w:rsidRDefault="00374A8D" w:rsidP="00374A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7163" w:type="dxa"/>
            <w:gridSpan w:val="10"/>
            <w:vAlign w:val="center"/>
          </w:tcPr>
          <w:tbl>
            <w:tblPr>
              <w:tblStyle w:val="af1"/>
              <w:tblW w:w="0" w:type="auto"/>
              <w:tblInd w:w="471" w:type="dxa"/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1132"/>
              <w:gridCol w:w="2376"/>
              <w:gridCol w:w="293"/>
              <w:gridCol w:w="2364"/>
            </w:tblGrid>
            <w:tr w:rsidR="00374A8D" w:rsidTr="00696DFD">
              <w:trPr>
                <w:trHeight w:val="239"/>
              </w:trPr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4A8D" w:rsidRPr="006B7832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4A8D" w:rsidRPr="006B7832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A8D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4A8D" w:rsidRPr="006B7832" w:rsidRDefault="00374A8D" w:rsidP="00582389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AC3DCC" w:rsidTr="00696DFD">
        <w:trPr>
          <w:gridBefore w:val="1"/>
          <w:wBefore w:w="146" w:type="dxa"/>
          <w:trHeight w:val="444"/>
        </w:trPr>
        <w:tc>
          <w:tcPr>
            <w:tcW w:w="10672" w:type="dxa"/>
            <w:gridSpan w:val="19"/>
            <w:vAlign w:val="center"/>
          </w:tcPr>
          <w:p w:rsidR="00374A8D" w:rsidRDefault="00374A8D" w:rsidP="00374A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Я 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 xml:space="preserve">извещен о </w:t>
            </w:r>
            <w:r>
              <w:rPr>
                <w:rFonts w:ascii="Times New Roman" w:hAnsi="Times New Roman" w:cs="Times New Roman"/>
                <w:b/>
                <w:sz w:val="18"/>
              </w:rPr>
              <w:t>необходимости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 xml:space="preserve"> пройти государственную итоговую аттестацию по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обязательным 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>учебным предметам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по 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18"/>
              </w:rPr>
              <w:t>ой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 xml:space="preserve"> среднего общего образования:</w:t>
            </w:r>
          </w:p>
          <w:p w:rsidR="00374A8D" w:rsidRPr="001659F5" w:rsidRDefault="00374A8D" w:rsidP="00374A8D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374A8D" w:rsidRPr="00AC3DCC" w:rsidTr="00696DFD">
        <w:trPr>
          <w:gridBefore w:val="1"/>
          <w:wBefore w:w="146" w:type="dxa"/>
          <w:trHeight w:val="1130"/>
        </w:trPr>
        <w:tc>
          <w:tcPr>
            <w:tcW w:w="10672" w:type="dxa"/>
            <w:gridSpan w:val="19"/>
            <w:vAlign w:val="center"/>
          </w:tcPr>
          <w:tbl>
            <w:tblPr>
              <w:tblStyle w:val="af1"/>
              <w:tblpPr w:leftFromText="180" w:rightFromText="180" w:vertAnchor="page" w:horzAnchor="margin" w:tblpXSpec="center" w:tblpY="1"/>
              <w:tblOverlap w:val="never"/>
              <w:tblW w:w="10514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895"/>
              <w:gridCol w:w="876"/>
              <w:gridCol w:w="732"/>
              <w:gridCol w:w="876"/>
              <w:gridCol w:w="732"/>
              <w:gridCol w:w="2193"/>
              <w:gridCol w:w="871"/>
              <w:gridCol w:w="731"/>
              <w:gridCol w:w="878"/>
              <w:gridCol w:w="730"/>
            </w:tblGrid>
            <w:tr w:rsidR="00374A8D" w:rsidRPr="00AC3DCC" w:rsidTr="00696DFD">
              <w:trPr>
                <w:trHeight w:val="205"/>
              </w:trPr>
              <w:tc>
                <w:tcPr>
                  <w:tcW w:w="1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  <w:tc>
                <w:tcPr>
                  <w:tcW w:w="2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 предмета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</w:tr>
            <w:tr w:rsidR="00696DFD" w:rsidRPr="00AC3DCC" w:rsidTr="00696DFD">
              <w:trPr>
                <w:trHeight w:val="127"/>
              </w:trPr>
              <w:tc>
                <w:tcPr>
                  <w:tcW w:w="1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2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696DFD" w:rsidRPr="00AC3DCC" w:rsidTr="00696DFD">
              <w:trPr>
                <w:trHeight w:val="126"/>
              </w:trPr>
              <w:tc>
                <w:tcPr>
                  <w:tcW w:w="1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2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</w:tr>
            <w:tr w:rsidR="00696DFD" w:rsidRPr="00AC3DCC" w:rsidTr="00696DFD">
              <w:trPr>
                <w:trHeight w:val="205"/>
              </w:trPr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Русский язык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Математика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</w:rPr>
                    <w:t>базовый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696DFD" w:rsidRPr="00AC3DCC" w:rsidTr="00696DFD">
              <w:trPr>
                <w:trHeight w:val="409"/>
              </w:trPr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Математика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</w:rPr>
                    <w:t>профильный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374A8D" w:rsidRPr="00AC3DCC" w:rsidRDefault="00374A8D" w:rsidP="00374A8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4A8D" w:rsidRPr="00AC3DCC" w:rsidTr="00696DFD">
        <w:trPr>
          <w:gridBefore w:val="1"/>
          <w:wBefore w:w="146" w:type="dxa"/>
          <w:trHeight w:val="80"/>
        </w:trPr>
        <w:tc>
          <w:tcPr>
            <w:tcW w:w="10672" w:type="dxa"/>
            <w:gridSpan w:val="19"/>
            <w:vAlign w:val="center"/>
          </w:tcPr>
          <w:p w:rsidR="00374A8D" w:rsidRPr="00AC3DCC" w:rsidRDefault="00374A8D" w:rsidP="00374A8D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AC3DCC">
              <w:rPr>
                <w:rFonts w:ascii="Times New Roman" w:hAnsi="Times New Roman" w:cs="Times New Roman"/>
                <w:sz w:val="20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374A8D" w:rsidRPr="00AC3DCC" w:rsidTr="00696DFD">
        <w:trPr>
          <w:gridBefore w:val="1"/>
          <w:wBefore w:w="146" w:type="dxa"/>
          <w:trHeight w:val="3509"/>
        </w:trPr>
        <w:tc>
          <w:tcPr>
            <w:tcW w:w="10672" w:type="dxa"/>
            <w:gridSpan w:val="19"/>
            <w:vAlign w:val="center"/>
          </w:tcPr>
          <w:tbl>
            <w:tblPr>
              <w:tblStyle w:val="af1"/>
              <w:tblpPr w:leftFromText="180" w:rightFromText="180" w:vertAnchor="page" w:horzAnchor="margin" w:tblpXSpec="center" w:tblpY="1"/>
              <w:tblOverlap w:val="never"/>
              <w:tblW w:w="10519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876"/>
              <w:gridCol w:w="732"/>
              <w:gridCol w:w="878"/>
              <w:gridCol w:w="730"/>
              <w:gridCol w:w="1900"/>
              <w:gridCol w:w="902"/>
              <w:gridCol w:w="731"/>
              <w:gridCol w:w="902"/>
              <w:gridCol w:w="827"/>
            </w:tblGrid>
            <w:tr w:rsidR="00374A8D" w:rsidRPr="00AC3DCC" w:rsidTr="00696DFD">
              <w:trPr>
                <w:trHeight w:val="205"/>
              </w:trPr>
              <w:tc>
                <w:tcPr>
                  <w:tcW w:w="2042" w:type="dxa"/>
                  <w:vMerge w:val="restart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15" w:type="dxa"/>
                  <w:gridSpan w:val="4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  <w:tc>
                <w:tcPr>
                  <w:tcW w:w="1900" w:type="dxa"/>
                  <w:vMerge w:val="restart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362" w:type="dxa"/>
                  <w:gridSpan w:val="4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</w:tr>
            <w:tr w:rsidR="00374A8D" w:rsidRPr="00AC3DCC" w:rsidTr="00696DFD">
              <w:trPr>
                <w:trHeight w:val="127"/>
              </w:trPr>
              <w:tc>
                <w:tcPr>
                  <w:tcW w:w="2042" w:type="dxa"/>
                  <w:vMerge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08" w:type="dxa"/>
                  <w:gridSpan w:val="2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608" w:type="dxa"/>
                  <w:gridSpan w:val="2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1900" w:type="dxa"/>
                  <w:vMerge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33" w:type="dxa"/>
                  <w:gridSpan w:val="2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728" w:type="dxa"/>
                  <w:gridSpan w:val="2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374A8D" w:rsidRPr="00AC3DCC" w:rsidTr="00696DFD">
              <w:trPr>
                <w:trHeight w:val="126"/>
              </w:trPr>
              <w:tc>
                <w:tcPr>
                  <w:tcW w:w="2042" w:type="dxa"/>
                  <w:vMerge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1900" w:type="dxa"/>
                  <w:vMerge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</w:tr>
            <w:tr w:rsidR="00374A8D" w:rsidRPr="00AC3DCC" w:rsidTr="00696DFD">
              <w:trPr>
                <w:trHeight w:val="205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Физика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409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Химия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 (говорение)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188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409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Биология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 (говорение)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205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История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392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География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 (говорение)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205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Обществознание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409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 (говорение)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Литература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374A8D" w:rsidRPr="00AC3DCC" w:rsidRDefault="00374A8D" w:rsidP="00374A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256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374A8D" w:rsidRPr="00F51387" w:rsidTr="00696DFD">
        <w:trPr>
          <w:gridBefore w:val="1"/>
          <w:wBefore w:w="146" w:type="dxa"/>
          <w:trHeight w:val="239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F5138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F51387">
              <w:rPr>
                <w:rFonts w:ascii="Times New Roman" w:hAnsi="Times New Roman" w:cs="Times New Roman"/>
              </w:rPr>
              <w:t xml:space="preserve"> _________________ /__________________________________ (Ф.И.О.)</w:t>
            </w:r>
          </w:p>
        </w:tc>
      </w:tr>
      <w:tr w:rsidR="00374A8D" w:rsidRPr="00F51387" w:rsidTr="00696DFD">
        <w:trPr>
          <w:gridBefore w:val="1"/>
          <w:wBefore w:w="146" w:type="dxa"/>
          <w:trHeight w:val="256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F51387">
              <w:rPr>
                <w:rFonts w:ascii="Times New Roman" w:hAnsi="Times New Roman" w:cs="Times New Roman"/>
              </w:rPr>
              <w:t>(Ф.И.О.)</w:t>
            </w:r>
          </w:p>
        </w:tc>
      </w:tr>
      <w:tr w:rsidR="00374A8D" w:rsidRPr="00F51387" w:rsidTr="00696DFD">
        <w:trPr>
          <w:gridBefore w:val="1"/>
          <w:wBefore w:w="146" w:type="dxa"/>
          <w:trHeight w:val="256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374A8D" w:rsidRPr="00F51387" w:rsidTr="00696DFD">
        <w:trPr>
          <w:gridBefore w:val="1"/>
          <w:wBefore w:w="146" w:type="dxa"/>
          <w:trHeight w:val="431"/>
        </w:trPr>
        <w:tc>
          <w:tcPr>
            <w:tcW w:w="2340" w:type="dxa"/>
            <w:gridSpan w:val="5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332" w:type="dxa"/>
            <w:gridSpan w:val="14"/>
            <w:vAlign w:val="center"/>
          </w:tcPr>
          <w:tbl>
            <w:tblPr>
              <w:tblStyle w:val="af1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</w:tblGrid>
            <w:tr w:rsidR="00374A8D" w:rsidRPr="00F51387" w:rsidTr="00696DFD">
              <w:trPr>
                <w:trHeight w:val="269"/>
              </w:trPr>
              <w:tc>
                <w:tcPr>
                  <w:tcW w:w="496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96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96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97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97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582389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A8D" w:rsidRPr="00AC3DCC" w:rsidTr="00696DFD">
        <w:trPr>
          <w:gridBefore w:val="1"/>
          <w:wBefore w:w="146" w:type="dxa"/>
          <w:trHeight w:val="409"/>
        </w:trPr>
        <w:tc>
          <w:tcPr>
            <w:tcW w:w="10672" w:type="dxa"/>
            <w:gridSpan w:val="19"/>
            <w:vAlign w:val="center"/>
          </w:tcPr>
          <w:p w:rsidR="00374A8D" w:rsidRPr="00AC3DCC" w:rsidRDefault="00374A8D" w:rsidP="00374A8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AC3DCC">
              <w:rPr>
                <w:rFonts w:ascii="Times New Roman" w:hAnsi="Times New Roman" w:cs="Times New Roman"/>
                <w:i/>
                <w:sz w:val="18"/>
              </w:rPr>
              <w:t>* форма ГВЭ – для обучающихся с ограниченными возможностями здоровья, обучающихся - детей-инвалидов и инвалидов при представлении установленных документов</w:t>
            </w:r>
          </w:p>
        </w:tc>
      </w:tr>
    </w:tbl>
    <w:p w:rsidR="00374A8D" w:rsidRDefault="00374A8D">
      <w:r>
        <w:br w:type="page"/>
      </w:r>
    </w:p>
    <w:tbl>
      <w:tblPr>
        <w:tblStyle w:val="af1"/>
        <w:tblW w:w="1097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44"/>
        <w:gridCol w:w="429"/>
        <w:gridCol w:w="430"/>
        <w:gridCol w:w="716"/>
        <w:gridCol w:w="286"/>
        <w:gridCol w:w="429"/>
        <w:gridCol w:w="430"/>
        <w:gridCol w:w="142"/>
        <w:gridCol w:w="238"/>
        <w:gridCol w:w="336"/>
        <w:gridCol w:w="714"/>
        <w:gridCol w:w="263"/>
        <w:gridCol w:w="23"/>
        <w:gridCol w:w="430"/>
        <w:gridCol w:w="1430"/>
        <w:gridCol w:w="1574"/>
        <w:gridCol w:w="1719"/>
        <w:gridCol w:w="287"/>
        <w:gridCol w:w="286"/>
        <w:gridCol w:w="525"/>
      </w:tblGrid>
      <w:tr w:rsidR="00171F2A" w:rsidRPr="00F51387" w:rsidTr="00696DFD">
        <w:trPr>
          <w:gridBefore w:val="2"/>
          <w:wBefore w:w="287" w:type="dxa"/>
          <w:trHeight w:val="702"/>
          <w:jc w:val="center"/>
        </w:trPr>
        <w:tc>
          <w:tcPr>
            <w:tcW w:w="10685" w:type="dxa"/>
            <w:gridSpan w:val="19"/>
          </w:tcPr>
          <w:p w:rsidR="00171F2A" w:rsidRPr="00954EC2" w:rsidRDefault="004E5BB5" w:rsidP="00103C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Примерная форма заявления</w:t>
            </w:r>
            <w:r w:rsidR="00171F2A" w:rsidRPr="00954EC2">
              <w:rPr>
                <w:rFonts w:ascii="Times New Roman" w:hAnsi="Times New Roman" w:cs="Times New Roman"/>
                <w:b/>
                <w:sz w:val="24"/>
              </w:rPr>
              <w:t xml:space="preserve"> на участие в ГИА выпускников прошлых лет</w:t>
            </w:r>
          </w:p>
          <w:p w:rsidR="00171F2A" w:rsidRPr="00F51387" w:rsidRDefault="00171F2A" w:rsidP="00B45B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gridBefore w:val="2"/>
          <w:wBefore w:w="287" w:type="dxa"/>
          <w:trHeight w:val="1411"/>
          <w:jc w:val="center"/>
        </w:trPr>
        <w:tc>
          <w:tcPr>
            <w:tcW w:w="4866" w:type="dxa"/>
            <w:gridSpan w:val="13"/>
          </w:tcPr>
          <w:tbl>
            <w:tblPr>
              <w:tblStyle w:val="af1"/>
              <w:tblpPr w:leftFromText="180" w:rightFromText="180" w:horzAnchor="margin" w:tblpY="270"/>
              <w:tblOverlap w:val="never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9"/>
            </w:tblGrid>
            <w:tr w:rsidR="00171F2A" w:rsidRPr="00F51387" w:rsidTr="00696DFD">
              <w:trPr>
                <w:trHeight w:val="398"/>
              </w:trPr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1F2A" w:rsidRPr="00F51387" w:rsidTr="00696DFD">
              <w:trPr>
                <w:trHeight w:val="332"/>
              </w:trPr>
              <w:tc>
                <w:tcPr>
                  <w:tcW w:w="2785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0" w:type="dxa"/>
            <w:gridSpan w:val="6"/>
            <w:vAlign w:val="center"/>
          </w:tcPr>
          <w:p w:rsidR="00171F2A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органа местного самоуправления муниципального района городского округа </w:t>
            </w:r>
            <w:r w:rsidRPr="00954EC2">
              <w:rPr>
                <w:rFonts w:ascii="Times New Roman" w:hAnsi="Times New Roman" w:cs="Times New Roman"/>
              </w:rPr>
              <w:t>в сфере образования</w:t>
            </w:r>
          </w:p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(наименование)</w:t>
            </w:r>
          </w:p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71F2A" w:rsidRPr="00F51387" w:rsidTr="00696DFD">
        <w:trPr>
          <w:gridBefore w:val="2"/>
          <w:wBefore w:w="287" w:type="dxa"/>
          <w:trHeight w:val="334"/>
          <w:jc w:val="center"/>
        </w:trPr>
        <w:tc>
          <w:tcPr>
            <w:tcW w:w="10685" w:type="dxa"/>
            <w:gridSpan w:val="19"/>
            <w:vAlign w:val="center"/>
          </w:tcPr>
          <w:p w:rsidR="00171F2A" w:rsidRPr="00846870" w:rsidRDefault="00171F2A" w:rsidP="00B45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71F2A" w:rsidRPr="00F51387" w:rsidTr="00696DFD">
        <w:trPr>
          <w:gridBefore w:val="1"/>
          <w:wBefore w:w="143" w:type="dxa"/>
          <w:trHeight w:val="759"/>
          <w:jc w:val="center"/>
        </w:trPr>
        <w:tc>
          <w:tcPr>
            <w:tcW w:w="572" w:type="dxa"/>
            <w:gridSpan w:val="2"/>
            <w:vAlign w:val="center"/>
          </w:tcPr>
          <w:p w:rsidR="00171F2A" w:rsidRPr="00115FD7" w:rsidRDefault="00171F2A" w:rsidP="00B45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56" w:type="dxa"/>
            <w:gridSpan w:val="18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71F2A" w:rsidRPr="00F51387" w:rsidTr="00696DFD">
              <w:trPr>
                <w:trHeight w:val="36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1F2A" w:rsidRPr="00F51387" w:rsidTr="00696DFD">
              <w:trPr>
                <w:trHeight w:val="207"/>
              </w:trPr>
              <w:tc>
                <w:tcPr>
                  <w:tcW w:w="9750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794"/>
          <w:jc w:val="center"/>
        </w:trPr>
        <w:tc>
          <w:tcPr>
            <w:tcW w:w="716" w:type="dxa"/>
            <w:gridSpan w:val="3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6" w:type="dxa"/>
            <w:gridSpan w:val="18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71F2A" w:rsidRPr="00F51387" w:rsidTr="00696DFD">
              <w:trPr>
                <w:trHeight w:val="36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1F2A" w:rsidRPr="00F51387" w:rsidTr="00696DFD">
              <w:trPr>
                <w:trHeight w:val="190"/>
              </w:trPr>
              <w:tc>
                <w:tcPr>
                  <w:tcW w:w="9750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776"/>
          <w:jc w:val="center"/>
        </w:trPr>
        <w:tc>
          <w:tcPr>
            <w:tcW w:w="716" w:type="dxa"/>
            <w:gridSpan w:val="3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6" w:type="dxa"/>
            <w:gridSpan w:val="18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71F2A" w:rsidRPr="00F51387" w:rsidTr="00696DFD">
              <w:trPr>
                <w:trHeight w:val="365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1F2A" w:rsidRPr="00F51387" w:rsidTr="00696DFD">
              <w:trPr>
                <w:trHeight w:val="207"/>
              </w:trPr>
              <w:tc>
                <w:tcPr>
                  <w:tcW w:w="9750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548"/>
          <w:jc w:val="center"/>
        </w:trPr>
        <w:tc>
          <w:tcPr>
            <w:tcW w:w="2148" w:type="dxa"/>
            <w:gridSpan w:val="6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1001" w:type="dxa"/>
            <w:gridSpan w:val="3"/>
            <w:vAlign w:val="center"/>
          </w:tcPr>
          <w:tbl>
            <w:tblPr>
              <w:tblStyle w:val="af1"/>
              <w:tblpPr w:leftFromText="180" w:rightFromText="180" w:vertAnchor="text" w:horzAnchor="margin" w:tblpY="75"/>
              <w:tblOverlap w:val="never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  <w:vAlign w:val="center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Align w:val="bottom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2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bottom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gridSpan w:val="2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gridSpan w:val="4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413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171F2A" w:rsidRPr="00F51387" w:rsidTr="00696DFD">
        <w:trPr>
          <w:trHeight w:val="544"/>
          <w:jc w:val="center"/>
        </w:trPr>
        <w:tc>
          <w:tcPr>
            <w:tcW w:w="1146" w:type="dxa"/>
            <w:gridSpan w:val="4"/>
            <w:vAlign w:val="center"/>
          </w:tcPr>
          <w:p w:rsidR="00171F2A" w:rsidRPr="00F51387" w:rsidRDefault="00171F2A" w:rsidP="006E0C8B">
            <w:pPr>
              <w:tabs>
                <w:tab w:val="left" w:pos="791"/>
              </w:tabs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60" w:type="dxa"/>
            <w:gridSpan w:val="4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176" w:type="dxa"/>
            <w:gridSpan w:val="5"/>
            <w:vAlign w:val="center"/>
          </w:tcPr>
          <w:tbl>
            <w:tblPr>
              <w:tblStyle w:val="af1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</w:tblGrid>
            <w:tr w:rsidR="00171F2A" w:rsidRPr="00F51387" w:rsidTr="00696DFD">
              <w:trPr>
                <w:trHeight w:val="319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544"/>
          <w:jc w:val="center"/>
        </w:trPr>
        <w:tc>
          <w:tcPr>
            <w:tcW w:w="4699" w:type="dxa"/>
            <w:gridSpan w:val="13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954EC2">
              <w:rPr>
                <w:rFonts w:ascii="Times New Roman" w:hAnsi="Times New Roman" w:cs="Times New Roman"/>
                <w:b/>
              </w:rPr>
              <w:t>окумент об образовании, подтвержд</w:t>
            </w:r>
            <w:r>
              <w:rPr>
                <w:rFonts w:ascii="Times New Roman" w:hAnsi="Times New Roman" w:cs="Times New Roman"/>
                <w:b/>
              </w:rPr>
              <w:t>ающий получение среднего общего или среднего профессионального образования:</w:t>
            </w:r>
          </w:p>
        </w:tc>
        <w:tc>
          <w:tcPr>
            <w:tcW w:w="6273" w:type="dxa"/>
            <w:gridSpan w:val="8"/>
            <w:vAlign w:val="center"/>
          </w:tcPr>
          <w:p w:rsidR="00171F2A" w:rsidRDefault="00171F2A" w:rsidP="00B45BCB">
            <w:r>
              <w:t>_____________________________________</w:t>
            </w:r>
          </w:p>
          <w:tbl>
            <w:tblPr>
              <w:tblStyle w:val="af1"/>
              <w:tblW w:w="605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239"/>
              <w:gridCol w:w="239"/>
              <w:gridCol w:w="239"/>
              <w:gridCol w:w="238"/>
              <w:gridCol w:w="1195"/>
              <w:gridCol w:w="269"/>
              <w:gridCol w:w="268"/>
              <w:gridCol w:w="269"/>
              <w:gridCol w:w="268"/>
              <w:gridCol w:w="269"/>
              <w:gridCol w:w="268"/>
              <w:gridCol w:w="269"/>
              <w:gridCol w:w="268"/>
              <w:gridCol w:w="269"/>
              <w:gridCol w:w="268"/>
              <w:gridCol w:w="269"/>
            </w:tblGrid>
            <w:tr w:rsidR="00696DFD" w:rsidTr="00696DFD">
              <w:trPr>
                <w:trHeight w:val="302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1F2A" w:rsidRDefault="00171F2A" w:rsidP="001070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39" w:type="dxa"/>
                  <w:tcBorders>
                    <w:left w:val="single" w:sz="4" w:space="0" w:color="auto"/>
                  </w:tcBorders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8" w:type="dxa"/>
                  <w:tcBorders>
                    <w:right w:val="single" w:sz="4" w:space="0" w:color="auto"/>
                  </w:tcBorders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69" w:type="dxa"/>
                  <w:tcBorders>
                    <w:left w:val="single" w:sz="4" w:space="0" w:color="auto"/>
                  </w:tcBorders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547"/>
          <w:jc w:val="center"/>
        </w:trPr>
        <w:tc>
          <w:tcPr>
            <w:tcW w:w="1146" w:type="dxa"/>
            <w:gridSpan w:val="4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16" w:type="dxa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16" w:type="dxa"/>
            <w:gridSpan w:val="3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0" w:type="dxa"/>
            <w:gridSpan w:val="10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71F2A" w:rsidRPr="00F51387" w:rsidTr="00696DFD">
        <w:trPr>
          <w:trHeight w:val="674"/>
          <w:jc w:val="center"/>
        </w:trPr>
        <w:tc>
          <w:tcPr>
            <w:tcW w:w="10972" w:type="dxa"/>
            <w:gridSpan w:val="21"/>
            <w:vAlign w:val="center"/>
          </w:tcPr>
          <w:p w:rsidR="00171F2A" w:rsidRDefault="00171F2A" w:rsidP="00B45BCB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D57A4" w:rsidRPr="000D57A4" w:rsidRDefault="000D57A4" w:rsidP="00B45BCB">
            <w:pPr>
              <w:ind w:firstLine="601"/>
              <w:rPr>
                <w:rFonts w:ascii="Times New Roman" w:hAnsi="Times New Roman" w:cs="Times New Roman"/>
                <w:sz w:val="14"/>
              </w:rPr>
            </w:pPr>
          </w:p>
        </w:tc>
      </w:tr>
      <w:tr w:rsidR="00171F2A" w:rsidRPr="00F51387" w:rsidTr="00696DFD">
        <w:trPr>
          <w:trHeight w:val="4105"/>
          <w:jc w:val="center"/>
        </w:trPr>
        <w:tc>
          <w:tcPr>
            <w:tcW w:w="10972" w:type="dxa"/>
            <w:gridSpan w:val="21"/>
            <w:vAlign w:val="center"/>
          </w:tcPr>
          <w:tbl>
            <w:tblPr>
              <w:tblStyle w:val="af1"/>
              <w:tblpPr w:leftFromText="180" w:rightFromText="180" w:vertAnchor="page" w:horzAnchor="margin" w:tblpXSpec="center" w:tblpY="1"/>
              <w:tblOverlap w:val="never"/>
              <w:tblW w:w="1037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858"/>
              <w:gridCol w:w="716"/>
              <w:gridCol w:w="859"/>
              <w:gridCol w:w="787"/>
              <w:gridCol w:w="1860"/>
              <w:gridCol w:w="1599"/>
              <w:gridCol w:w="1692"/>
            </w:tblGrid>
            <w:tr w:rsidR="00171F2A" w:rsidRPr="00AC3DCC" w:rsidTr="00696DFD">
              <w:trPr>
                <w:trHeight w:val="207"/>
              </w:trPr>
              <w:tc>
                <w:tcPr>
                  <w:tcW w:w="1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 w:rsidR="008E54FD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 w:rsidR="008E54FD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</w:tr>
            <w:tr w:rsidR="00171F2A" w:rsidRPr="00AC3DCC" w:rsidTr="00696DFD">
              <w:trPr>
                <w:trHeight w:val="129"/>
              </w:trPr>
              <w:tc>
                <w:tcPr>
                  <w:tcW w:w="1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</w:tr>
            <w:tr w:rsidR="00171F2A" w:rsidRPr="00AC3DCC" w:rsidTr="00696DFD">
              <w:trPr>
                <w:trHeight w:val="128"/>
              </w:trPr>
              <w:tc>
                <w:tcPr>
                  <w:tcW w:w="1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1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</w:tr>
            <w:tr w:rsidR="00171F2A" w:rsidRPr="00AC3DCC" w:rsidTr="00696DFD">
              <w:trPr>
                <w:trHeight w:val="413"/>
              </w:trPr>
              <w:tc>
                <w:tcPr>
                  <w:tcW w:w="1999" w:type="dxa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Русский язык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Математика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</w:rPr>
                    <w:t>базовый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396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Физика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Математика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</w:rPr>
                    <w:t>профильный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207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Химия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413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 (говорение)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190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Биология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413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История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 (говорение)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207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География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413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 (говорение)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396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 (говорение)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Обществознание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224"/>
              </w:trPr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tcBorders>
                    <w:lef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Литература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241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171F2A" w:rsidRPr="00F51387" w:rsidTr="00696DFD">
        <w:trPr>
          <w:trHeight w:val="259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F5138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F51387">
              <w:rPr>
                <w:rFonts w:ascii="Times New Roman" w:hAnsi="Times New Roman" w:cs="Times New Roman"/>
              </w:rPr>
              <w:t xml:space="preserve"> _________________ /__________________________________ (Ф.И.О.)</w:t>
            </w:r>
          </w:p>
        </w:tc>
      </w:tr>
      <w:tr w:rsidR="00171F2A" w:rsidRPr="00F51387" w:rsidTr="00696DFD">
        <w:trPr>
          <w:trHeight w:val="259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F51387">
              <w:rPr>
                <w:rFonts w:ascii="Times New Roman" w:hAnsi="Times New Roman" w:cs="Times New Roman"/>
              </w:rPr>
              <w:t>(Ф.И.О.)</w:t>
            </w:r>
          </w:p>
        </w:tc>
      </w:tr>
      <w:tr w:rsidR="00171F2A" w:rsidRPr="00F51387" w:rsidTr="00696DFD">
        <w:trPr>
          <w:trHeight w:val="259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171F2A" w:rsidRPr="00F51387" w:rsidTr="00696DFD">
        <w:trPr>
          <w:trHeight w:val="436"/>
          <w:jc w:val="center"/>
        </w:trPr>
        <w:tc>
          <w:tcPr>
            <w:tcW w:w="2577" w:type="dxa"/>
            <w:gridSpan w:val="7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395" w:type="dxa"/>
            <w:gridSpan w:val="14"/>
            <w:vAlign w:val="center"/>
          </w:tcPr>
          <w:tbl>
            <w:tblPr>
              <w:tblStyle w:val="af1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171F2A" w:rsidRPr="00F51387" w:rsidTr="00696DFD">
              <w:trPr>
                <w:trHeight w:val="272"/>
              </w:trPr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BCB" w:rsidRDefault="00B45BCB" w:rsidP="00146430">
      <w:pPr>
        <w:pStyle w:val="a3"/>
        <w:tabs>
          <w:tab w:val="clear" w:pos="4153"/>
          <w:tab w:val="clear" w:pos="8306"/>
        </w:tabs>
      </w:pPr>
    </w:p>
    <w:sectPr w:rsidR="00B45BCB" w:rsidSect="00374A8D">
      <w:headerReference w:type="default" r:id="rId8"/>
      <w:pgSz w:w="11907" w:h="16840" w:code="9"/>
      <w:pgMar w:top="426" w:right="567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B3" w:rsidRDefault="008274B3">
      <w:r>
        <w:separator/>
      </w:r>
    </w:p>
  </w:endnote>
  <w:endnote w:type="continuationSeparator" w:id="0">
    <w:p w:rsidR="008274B3" w:rsidRDefault="0082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B3" w:rsidRDefault="008274B3">
      <w:r>
        <w:separator/>
      </w:r>
    </w:p>
  </w:footnote>
  <w:footnote w:type="continuationSeparator" w:id="0">
    <w:p w:rsidR="008274B3" w:rsidRDefault="0082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B" w:rsidRDefault="00B45BCB" w:rsidP="00374A8D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82389">
      <w:rPr>
        <w:rStyle w:val="a5"/>
        <w:noProof/>
      </w:rPr>
      <w:t>2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D57A4"/>
    <w:rsid w:val="000E507D"/>
    <w:rsid w:val="000F4F10"/>
    <w:rsid w:val="00103CE7"/>
    <w:rsid w:val="0010703E"/>
    <w:rsid w:val="00112654"/>
    <w:rsid w:val="001450F6"/>
    <w:rsid w:val="00146430"/>
    <w:rsid w:val="0014749B"/>
    <w:rsid w:val="0016286F"/>
    <w:rsid w:val="001659F5"/>
    <w:rsid w:val="00171F2A"/>
    <w:rsid w:val="001754F0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2067"/>
    <w:rsid w:val="0032453F"/>
    <w:rsid w:val="003269EF"/>
    <w:rsid w:val="00327CD9"/>
    <w:rsid w:val="00331A6F"/>
    <w:rsid w:val="0036244E"/>
    <w:rsid w:val="00362AA7"/>
    <w:rsid w:val="00374A8D"/>
    <w:rsid w:val="0038109D"/>
    <w:rsid w:val="003A32C2"/>
    <w:rsid w:val="003A3E15"/>
    <w:rsid w:val="003A45D9"/>
    <w:rsid w:val="003B0CBB"/>
    <w:rsid w:val="003B162C"/>
    <w:rsid w:val="003F644B"/>
    <w:rsid w:val="00410C73"/>
    <w:rsid w:val="0042565F"/>
    <w:rsid w:val="00465969"/>
    <w:rsid w:val="00480357"/>
    <w:rsid w:val="00490D67"/>
    <w:rsid w:val="004A01D8"/>
    <w:rsid w:val="004B2D43"/>
    <w:rsid w:val="004B4CED"/>
    <w:rsid w:val="004C66D2"/>
    <w:rsid w:val="004D59B2"/>
    <w:rsid w:val="004E5BB5"/>
    <w:rsid w:val="004F0A62"/>
    <w:rsid w:val="004F0EEE"/>
    <w:rsid w:val="00511429"/>
    <w:rsid w:val="0051159B"/>
    <w:rsid w:val="00524A4F"/>
    <w:rsid w:val="00552C0C"/>
    <w:rsid w:val="00554B80"/>
    <w:rsid w:val="00555BC7"/>
    <w:rsid w:val="00565578"/>
    <w:rsid w:val="00582389"/>
    <w:rsid w:val="005A53DF"/>
    <w:rsid w:val="005D23E4"/>
    <w:rsid w:val="005E156A"/>
    <w:rsid w:val="00617FDD"/>
    <w:rsid w:val="00633B9E"/>
    <w:rsid w:val="006366D4"/>
    <w:rsid w:val="00640E1D"/>
    <w:rsid w:val="006438FC"/>
    <w:rsid w:val="00656570"/>
    <w:rsid w:val="00661AB7"/>
    <w:rsid w:val="00692A63"/>
    <w:rsid w:val="00696DFD"/>
    <w:rsid w:val="006E0C8B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274B3"/>
    <w:rsid w:val="008431C4"/>
    <w:rsid w:val="00851066"/>
    <w:rsid w:val="00863B71"/>
    <w:rsid w:val="00895855"/>
    <w:rsid w:val="00895A77"/>
    <w:rsid w:val="008A03D0"/>
    <w:rsid w:val="008A23C6"/>
    <w:rsid w:val="008C08E7"/>
    <w:rsid w:val="008D3B84"/>
    <w:rsid w:val="008D6ADC"/>
    <w:rsid w:val="008E54FD"/>
    <w:rsid w:val="008F5499"/>
    <w:rsid w:val="008F5905"/>
    <w:rsid w:val="009121F9"/>
    <w:rsid w:val="00922452"/>
    <w:rsid w:val="00954E79"/>
    <w:rsid w:val="0096010D"/>
    <w:rsid w:val="009660A8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B51FC"/>
    <w:rsid w:val="00AC0EF4"/>
    <w:rsid w:val="00AC5A97"/>
    <w:rsid w:val="00AE21E7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2ECA"/>
    <w:rsid w:val="00BF587C"/>
    <w:rsid w:val="00C03DEC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04640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D3BFD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C20AC"/>
    <w:rsid w:val="00EC41F0"/>
    <w:rsid w:val="00EC69D7"/>
    <w:rsid w:val="00EE0CF3"/>
    <w:rsid w:val="00EE3BBA"/>
    <w:rsid w:val="00EE6324"/>
    <w:rsid w:val="00F72167"/>
    <w:rsid w:val="00F84C01"/>
    <w:rsid w:val="00FE10A2"/>
    <w:rsid w:val="00FE4266"/>
    <w:rsid w:val="00FF0B2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3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я</cp:lastModifiedBy>
  <cp:revision>2</cp:revision>
  <cp:lastPrinted>2014-09-18T08:46:00Z</cp:lastPrinted>
  <dcterms:created xsi:type="dcterms:W3CDTF">2015-11-27T11:30:00Z</dcterms:created>
  <dcterms:modified xsi:type="dcterms:W3CDTF">2015-11-27T11:30:00Z</dcterms:modified>
</cp:coreProperties>
</file>